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41" w:rsidRPr="00F74B41" w:rsidRDefault="00F74B41" w:rsidP="008329C4">
      <w:pPr>
        <w:pStyle w:val="Corpodeltesto100"/>
        <w:shd w:val="clear" w:color="auto" w:fill="auto"/>
        <w:ind w:left="240"/>
        <w:rPr>
          <w:rFonts w:ascii="Verdana" w:hAnsi="Verdana"/>
          <w:sz w:val="18"/>
          <w:szCs w:val="18"/>
        </w:rPr>
      </w:pPr>
    </w:p>
    <w:p w:rsidR="008329C4" w:rsidRPr="00F74B41" w:rsidRDefault="008329C4" w:rsidP="008329C4">
      <w:pPr>
        <w:pStyle w:val="Corpodeltesto100"/>
        <w:shd w:val="clear" w:color="auto" w:fill="auto"/>
        <w:ind w:left="24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Al Dirigente Scolastico</w:t>
      </w:r>
    </w:p>
    <w:p w:rsidR="008329C4" w:rsidRPr="00F74B41" w:rsidRDefault="002F539B" w:rsidP="008329C4">
      <w:pPr>
        <w:pStyle w:val="Corpodeltesto110"/>
        <w:shd w:val="clear" w:color="auto" w:fill="auto"/>
        <w:ind w:left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</w:t>
      </w:r>
      <w:r w:rsidRPr="00F74B41">
        <w:rPr>
          <w:rFonts w:ascii="Verdana" w:hAnsi="Verdana"/>
          <w:sz w:val="18"/>
          <w:szCs w:val="18"/>
        </w:rPr>
        <w:t xml:space="preserve">istituto </w:t>
      </w:r>
      <w:r>
        <w:rPr>
          <w:rFonts w:ascii="Verdana" w:hAnsi="Verdana"/>
          <w:sz w:val="18"/>
          <w:szCs w:val="18"/>
        </w:rPr>
        <w:t xml:space="preserve">Comprensivo Dante </w:t>
      </w:r>
      <w:r w:rsidR="00373D2F">
        <w:rPr>
          <w:rFonts w:ascii="Verdana" w:hAnsi="Verdana"/>
          <w:sz w:val="18"/>
          <w:szCs w:val="18"/>
        </w:rPr>
        <w:t xml:space="preserve">– 21013 </w:t>
      </w:r>
      <w:r w:rsidR="008329C4" w:rsidRPr="00F74B41">
        <w:rPr>
          <w:rFonts w:ascii="Verdana" w:hAnsi="Verdana"/>
          <w:sz w:val="18"/>
          <w:szCs w:val="18"/>
        </w:rPr>
        <w:t xml:space="preserve"> Gallarate</w:t>
      </w:r>
    </w:p>
    <w:p w:rsidR="008329C4" w:rsidRPr="00F74B41" w:rsidRDefault="008329C4" w:rsidP="008329C4">
      <w:pPr>
        <w:pStyle w:val="Corpodeltesto120"/>
        <w:shd w:val="clear" w:color="auto" w:fill="auto"/>
        <w:spacing w:after="276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Allegato 1</w:t>
      </w:r>
    </w:p>
    <w:p w:rsidR="008329C4" w:rsidRPr="00F74B41" w:rsidRDefault="008329C4" w:rsidP="008329C4">
      <w:pPr>
        <w:pStyle w:val="Corpodeltesto120"/>
        <w:shd w:val="clear" w:color="auto" w:fill="auto"/>
        <w:spacing w:after="0" w:line="190" w:lineRule="exact"/>
        <w:ind w:right="220"/>
        <w:jc w:val="center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 xml:space="preserve">DOMANDA </w:t>
      </w:r>
      <w:proofErr w:type="spellStart"/>
      <w:r w:rsidRPr="00F74B41">
        <w:rPr>
          <w:rFonts w:ascii="Verdana" w:hAnsi="Verdana"/>
          <w:sz w:val="18"/>
          <w:szCs w:val="18"/>
        </w:rPr>
        <w:t>DI</w:t>
      </w:r>
      <w:proofErr w:type="spellEnd"/>
      <w:r w:rsidRPr="00F74B41">
        <w:rPr>
          <w:rFonts w:ascii="Verdana" w:hAnsi="Verdana"/>
          <w:sz w:val="18"/>
          <w:szCs w:val="18"/>
        </w:rPr>
        <w:t xml:space="preserve"> PARTECIPAZIONE ALLA SELEZIONE </w:t>
      </w:r>
      <w:proofErr w:type="spellStart"/>
      <w:r w:rsidRPr="00F74B41">
        <w:rPr>
          <w:rFonts w:ascii="Verdana" w:hAnsi="Verdana"/>
          <w:sz w:val="18"/>
          <w:szCs w:val="18"/>
        </w:rPr>
        <w:t>DI</w:t>
      </w:r>
      <w:proofErr w:type="spellEnd"/>
      <w:r w:rsidRPr="00F74B41">
        <w:rPr>
          <w:rFonts w:ascii="Verdana" w:hAnsi="Verdana"/>
          <w:sz w:val="18"/>
          <w:szCs w:val="18"/>
        </w:rPr>
        <w:t xml:space="preserve"> ESPERTO INTERNO PROGETTISTA</w:t>
      </w:r>
    </w:p>
    <w:p w:rsidR="008329C4" w:rsidRPr="00F74B41" w:rsidRDefault="008329C4" w:rsidP="008329C4">
      <w:pPr>
        <w:jc w:val="center"/>
        <w:rPr>
          <w:rFonts w:ascii="Verdana" w:hAnsi="Verdana"/>
          <w:sz w:val="18"/>
          <w:szCs w:val="18"/>
        </w:rPr>
      </w:pPr>
    </w:p>
    <w:p w:rsidR="008329C4" w:rsidRPr="00F74B41" w:rsidRDefault="008329C4" w:rsidP="008329C4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537"/>
        <w:gridCol w:w="857"/>
        <w:gridCol w:w="3088"/>
      </w:tblGrid>
      <w:tr w:rsidR="008D5731" w:rsidRPr="00F74B41" w:rsidTr="008D5731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D5731" w:rsidRPr="00F74B41" w:rsidRDefault="008D5731" w:rsidP="008329C4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Il/La sottoscritto/a</w:t>
            </w:r>
          </w:p>
        </w:tc>
        <w:tc>
          <w:tcPr>
            <w:tcW w:w="7482" w:type="dxa"/>
            <w:gridSpan w:val="3"/>
            <w:shd w:val="clear" w:color="auto" w:fill="FFFFFF"/>
            <w:vAlign w:val="bottom"/>
          </w:tcPr>
          <w:p w:rsidR="008D5731" w:rsidRPr="00F74B41" w:rsidRDefault="008D5731" w:rsidP="008329C4">
            <w:pPr>
              <w:pStyle w:val="Corpodeltesto22"/>
              <w:shd w:val="clear" w:color="auto" w:fill="auto"/>
              <w:spacing w:before="0" w:after="0" w:line="170" w:lineRule="exact"/>
              <w:ind w:left="102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73D2F" w:rsidRPr="00F74B41" w:rsidTr="008D5731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3D2F" w:rsidRPr="00F74B41" w:rsidRDefault="00373D2F" w:rsidP="008329C4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nato/a</w:t>
            </w:r>
          </w:p>
        </w:tc>
        <w:tc>
          <w:tcPr>
            <w:tcW w:w="3537" w:type="dxa"/>
            <w:shd w:val="clear" w:color="auto" w:fill="FFFFFF"/>
            <w:vAlign w:val="bottom"/>
          </w:tcPr>
          <w:p w:rsidR="00373D2F" w:rsidRPr="00F74B41" w:rsidRDefault="00373D2F" w:rsidP="008329C4">
            <w:pPr>
              <w:pStyle w:val="Corpodeltesto22"/>
              <w:shd w:val="clear" w:color="auto" w:fill="auto"/>
              <w:spacing w:before="0" w:after="0" w:line="170" w:lineRule="exact"/>
              <w:ind w:left="720"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3D2F" w:rsidRPr="00F74B41" w:rsidRDefault="00373D2F" w:rsidP="003335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prov.</w:t>
            </w:r>
          </w:p>
        </w:tc>
        <w:tc>
          <w:tcPr>
            <w:tcW w:w="3088" w:type="dxa"/>
            <w:shd w:val="clear" w:color="auto" w:fill="FFFFFF"/>
            <w:vAlign w:val="bottom"/>
          </w:tcPr>
          <w:p w:rsidR="00373D2F" w:rsidRPr="00F74B41" w:rsidRDefault="00373D2F" w:rsidP="008329C4">
            <w:pPr>
              <w:pStyle w:val="Corpodeltesto22"/>
              <w:shd w:val="clear" w:color="auto" w:fill="auto"/>
              <w:spacing w:before="0" w:after="0" w:line="170" w:lineRule="exact"/>
              <w:ind w:left="1020"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</w:p>
        </w:tc>
      </w:tr>
      <w:tr w:rsidR="008329C4" w:rsidRPr="00F74B41" w:rsidTr="008D5731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329C4" w:rsidRPr="00F74B41" w:rsidRDefault="008329C4" w:rsidP="00373D2F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il </w:t>
            </w:r>
          </w:p>
        </w:tc>
        <w:tc>
          <w:tcPr>
            <w:tcW w:w="3537" w:type="dxa"/>
            <w:shd w:val="clear" w:color="auto" w:fill="FFFFFF"/>
          </w:tcPr>
          <w:p w:rsidR="008329C4" w:rsidRPr="00F74B41" w:rsidRDefault="008329C4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329C4" w:rsidRPr="00F74B41" w:rsidRDefault="00373D2F" w:rsidP="00333547">
            <w:pPr>
              <w:pStyle w:val="Corpodeltesto2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C.F.</w:t>
            </w:r>
          </w:p>
        </w:tc>
        <w:tc>
          <w:tcPr>
            <w:tcW w:w="3088" w:type="dxa"/>
            <w:shd w:val="clear" w:color="auto" w:fill="FFFFFF"/>
          </w:tcPr>
          <w:p w:rsidR="008329C4" w:rsidRPr="00F74B41" w:rsidRDefault="008329C4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D2F" w:rsidRPr="00F74B41" w:rsidTr="008D5731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3D2F" w:rsidRPr="00F74B41" w:rsidRDefault="00373D2F" w:rsidP="00373D2F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Residente </w:t>
            </w:r>
            <w:r>
              <w:rPr>
                <w:rStyle w:val="Corpodeltesto2Arial85pt"/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37" w:type="dxa"/>
            <w:shd w:val="clear" w:color="auto" w:fill="FFFFFF"/>
          </w:tcPr>
          <w:p w:rsidR="00373D2F" w:rsidRPr="00F74B41" w:rsidRDefault="00373D2F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3D2F" w:rsidRPr="00F74B41" w:rsidRDefault="00373D2F" w:rsidP="00333547">
            <w:pPr>
              <w:pStyle w:val="Corpodeltesto22"/>
              <w:shd w:val="clear" w:color="auto" w:fill="auto"/>
              <w:spacing w:before="0" w:after="0" w:line="170" w:lineRule="exact"/>
              <w:ind w:firstLine="0"/>
              <w:jc w:val="center"/>
              <w:rPr>
                <w:rStyle w:val="Corpodeltesto2Arial85pt"/>
                <w:rFonts w:ascii="Verdana" w:hAnsi="Verdana"/>
                <w:sz w:val="18"/>
                <w:szCs w:val="18"/>
              </w:rPr>
            </w:pPr>
            <w:r>
              <w:rPr>
                <w:rStyle w:val="Corpodeltesto2Arial85pt"/>
                <w:rFonts w:ascii="Verdana" w:hAnsi="Verdana"/>
                <w:sz w:val="18"/>
                <w:szCs w:val="18"/>
              </w:rPr>
              <w:t>via</w:t>
            </w:r>
          </w:p>
        </w:tc>
        <w:tc>
          <w:tcPr>
            <w:tcW w:w="3088" w:type="dxa"/>
            <w:shd w:val="clear" w:color="auto" w:fill="FFFFFF"/>
          </w:tcPr>
          <w:p w:rsidR="00373D2F" w:rsidRPr="00F74B41" w:rsidRDefault="00373D2F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29C4" w:rsidRPr="00F74B41" w:rsidTr="008D5731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329C4" w:rsidRPr="00F74B41" w:rsidRDefault="008329C4" w:rsidP="00333547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nr</w:t>
            </w:r>
            <w:proofErr w:type="spellEnd"/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. civico </w:t>
            </w:r>
          </w:p>
        </w:tc>
        <w:tc>
          <w:tcPr>
            <w:tcW w:w="3537" w:type="dxa"/>
            <w:shd w:val="clear" w:color="auto" w:fill="FFFFFF"/>
          </w:tcPr>
          <w:p w:rsidR="008329C4" w:rsidRPr="00F74B41" w:rsidRDefault="008329C4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329C4" w:rsidRPr="00F74B41" w:rsidRDefault="00373D2F" w:rsidP="003335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prov.</w:t>
            </w:r>
          </w:p>
        </w:tc>
        <w:tc>
          <w:tcPr>
            <w:tcW w:w="3088" w:type="dxa"/>
            <w:shd w:val="clear" w:color="auto" w:fill="FFFFFF"/>
            <w:vAlign w:val="bottom"/>
          </w:tcPr>
          <w:p w:rsidR="008329C4" w:rsidRPr="00F74B41" w:rsidRDefault="008329C4" w:rsidP="008329C4">
            <w:pPr>
              <w:pStyle w:val="Corpodeltesto22"/>
              <w:shd w:val="clear" w:color="auto" w:fill="auto"/>
              <w:spacing w:before="0" w:after="0" w:line="170" w:lineRule="exact"/>
              <w:ind w:left="42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329C4" w:rsidRPr="00F74B41" w:rsidTr="008D5731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329C4" w:rsidRPr="00F74B41" w:rsidRDefault="008329C4" w:rsidP="008329C4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telefono </w:t>
            </w:r>
          </w:p>
        </w:tc>
        <w:tc>
          <w:tcPr>
            <w:tcW w:w="3537" w:type="dxa"/>
            <w:shd w:val="clear" w:color="auto" w:fill="FFFFFF"/>
          </w:tcPr>
          <w:p w:rsidR="008329C4" w:rsidRPr="00F74B41" w:rsidRDefault="008329C4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329C4" w:rsidRPr="00F74B41" w:rsidRDefault="00373D2F" w:rsidP="00333547">
            <w:pPr>
              <w:pStyle w:val="Corpodeltesto2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Corpodeltesto2Arial85pt"/>
                <w:rFonts w:ascii="Verdana" w:hAnsi="Verdana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3088" w:type="dxa"/>
            <w:shd w:val="clear" w:color="auto" w:fill="FFFFFF"/>
          </w:tcPr>
          <w:p w:rsidR="008329C4" w:rsidRPr="00F74B41" w:rsidRDefault="008329C4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731" w:rsidRPr="00F74B41" w:rsidTr="008D5731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D5731" w:rsidRPr="00373D2F" w:rsidRDefault="008D5731" w:rsidP="008329C4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6"/>
                <w:szCs w:val="16"/>
              </w:rPr>
            </w:pPr>
            <w:r w:rsidRPr="00373D2F">
              <w:rPr>
                <w:rStyle w:val="Corpodeltesto2Arial85pt"/>
                <w:rFonts w:ascii="Verdana" w:hAnsi="Verdana"/>
                <w:sz w:val="16"/>
                <w:szCs w:val="16"/>
              </w:rPr>
              <w:t>titolo di studio posseduto</w:t>
            </w:r>
          </w:p>
        </w:tc>
        <w:tc>
          <w:tcPr>
            <w:tcW w:w="7482" w:type="dxa"/>
            <w:gridSpan w:val="3"/>
            <w:shd w:val="clear" w:color="auto" w:fill="FFFFFF"/>
          </w:tcPr>
          <w:p w:rsidR="008D5731" w:rsidRPr="00F74B41" w:rsidRDefault="008D5731" w:rsidP="00333547">
            <w:pPr>
              <w:pStyle w:val="Corpodeltesto2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329C4" w:rsidRPr="00F74B41" w:rsidTr="00333547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329C4" w:rsidRPr="00F74B41" w:rsidRDefault="00333547" w:rsidP="008329C4">
            <w:pPr>
              <w:pStyle w:val="Corpodeltesto22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Arial85pt"/>
                <w:rFonts w:ascii="Verdana" w:hAnsi="Verdana"/>
                <w:sz w:val="18"/>
                <w:szCs w:val="18"/>
              </w:rPr>
              <w:t>conseg</w:t>
            </w:r>
            <w:r w:rsidR="00373D2F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uito </w:t>
            </w:r>
            <w:r w:rsidR="008329C4"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presso</w:t>
            </w:r>
          </w:p>
        </w:tc>
        <w:tc>
          <w:tcPr>
            <w:tcW w:w="3537" w:type="dxa"/>
            <w:shd w:val="clear" w:color="auto" w:fill="FFFFFF"/>
            <w:vAlign w:val="bottom"/>
          </w:tcPr>
          <w:p w:rsidR="008329C4" w:rsidRPr="00F74B41" w:rsidRDefault="008329C4" w:rsidP="008329C4">
            <w:pPr>
              <w:pStyle w:val="Corpodeltesto2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8329C4" w:rsidRPr="00F74B41" w:rsidRDefault="00373D2F" w:rsidP="003335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con voti</w:t>
            </w:r>
          </w:p>
        </w:tc>
        <w:tc>
          <w:tcPr>
            <w:tcW w:w="3088" w:type="dxa"/>
            <w:shd w:val="clear" w:color="auto" w:fill="FFFFFF"/>
          </w:tcPr>
          <w:p w:rsidR="008329C4" w:rsidRPr="00F74B41" w:rsidRDefault="008329C4" w:rsidP="008329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29C4" w:rsidRDefault="008329C4" w:rsidP="008329C4">
      <w:pPr>
        <w:jc w:val="center"/>
        <w:rPr>
          <w:rFonts w:ascii="Verdana" w:hAnsi="Verdana"/>
          <w:sz w:val="18"/>
          <w:szCs w:val="18"/>
        </w:rPr>
      </w:pPr>
    </w:p>
    <w:p w:rsidR="00373D2F" w:rsidRPr="00F74B41" w:rsidRDefault="00373D2F" w:rsidP="008329C4">
      <w:pPr>
        <w:jc w:val="center"/>
        <w:rPr>
          <w:rFonts w:ascii="Verdana" w:hAnsi="Verdana"/>
          <w:sz w:val="18"/>
          <w:szCs w:val="18"/>
        </w:rPr>
      </w:pPr>
    </w:p>
    <w:p w:rsidR="008329C4" w:rsidRDefault="008329C4" w:rsidP="008329C4">
      <w:pPr>
        <w:pStyle w:val="Corpodeltesto100"/>
        <w:shd w:val="clear" w:color="auto" w:fill="auto"/>
        <w:spacing w:line="170" w:lineRule="exact"/>
        <w:ind w:left="24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 xml:space="preserve">Attuale occupazione </w:t>
      </w:r>
      <w:r w:rsidR="00DC209E">
        <w:rPr>
          <w:rFonts w:ascii="Verdana" w:hAnsi="Verdana"/>
          <w:sz w:val="18"/>
          <w:szCs w:val="18"/>
        </w:rPr>
        <w:t>(con indicazione della sede di a</w:t>
      </w:r>
      <w:r w:rsidRPr="00F74B41">
        <w:rPr>
          <w:rFonts w:ascii="Verdana" w:hAnsi="Verdana"/>
          <w:sz w:val="18"/>
          <w:szCs w:val="18"/>
        </w:rPr>
        <w:t>ttuale  servizio</w:t>
      </w:r>
      <w:r w:rsidR="00DC209E">
        <w:rPr>
          <w:rFonts w:ascii="Verdana" w:hAnsi="Verdana"/>
          <w:sz w:val="18"/>
          <w:szCs w:val="18"/>
        </w:rPr>
        <w:t>):</w:t>
      </w:r>
    </w:p>
    <w:p w:rsidR="00DC209E" w:rsidRDefault="00DC209E" w:rsidP="008329C4">
      <w:pPr>
        <w:pStyle w:val="Corpodeltesto100"/>
        <w:shd w:val="clear" w:color="auto" w:fill="auto"/>
        <w:spacing w:line="170" w:lineRule="exact"/>
        <w:ind w:left="240"/>
        <w:rPr>
          <w:rFonts w:ascii="Verdana" w:hAnsi="Verdana"/>
          <w:sz w:val="18"/>
          <w:szCs w:val="18"/>
        </w:rPr>
      </w:pPr>
    </w:p>
    <w:p w:rsidR="00DC209E" w:rsidRDefault="00DC209E" w:rsidP="008329C4">
      <w:pPr>
        <w:pStyle w:val="Corpodeltesto100"/>
        <w:shd w:val="clear" w:color="auto" w:fill="auto"/>
        <w:spacing w:line="170" w:lineRule="exact"/>
        <w:ind w:left="240"/>
        <w:rPr>
          <w:rFonts w:ascii="Verdana" w:hAnsi="Verdana"/>
          <w:sz w:val="18"/>
          <w:szCs w:val="18"/>
        </w:rPr>
      </w:pPr>
    </w:p>
    <w:p w:rsidR="00DC209E" w:rsidRPr="00F74B41" w:rsidRDefault="00DC209E" w:rsidP="008329C4">
      <w:pPr>
        <w:pStyle w:val="Corpodeltesto100"/>
        <w:shd w:val="clear" w:color="auto" w:fill="auto"/>
        <w:spacing w:line="170" w:lineRule="exact"/>
        <w:ind w:left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</w:t>
      </w:r>
    </w:p>
    <w:p w:rsidR="008329C4" w:rsidRPr="00F74B41" w:rsidRDefault="008329C4" w:rsidP="008329C4">
      <w:pPr>
        <w:jc w:val="center"/>
        <w:rPr>
          <w:rFonts w:ascii="Verdana" w:hAnsi="Verdana"/>
          <w:sz w:val="18"/>
          <w:szCs w:val="18"/>
        </w:rPr>
      </w:pPr>
    </w:p>
    <w:p w:rsidR="008329C4" w:rsidRPr="00F74B41" w:rsidRDefault="008329C4" w:rsidP="008329C4">
      <w:pPr>
        <w:pStyle w:val="Titolo21"/>
        <w:shd w:val="clear" w:color="auto" w:fill="auto"/>
        <w:spacing w:before="0" w:after="200" w:line="170" w:lineRule="exact"/>
        <w:ind w:right="220"/>
        <w:rPr>
          <w:rFonts w:ascii="Verdana" w:hAnsi="Verdana"/>
          <w:sz w:val="18"/>
          <w:szCs w:val="18"/>
        </w:rPr>
      </w:pPr>
      <w:bookmarkStart w:id="0" w:name="bookmark13"/>
      <w:r w:rsidRPr="00F74B41">
        <w:rPr>
          <w:rFonts w:ascii="Verdana" w:hAnsi="Verdana"/>
          <w:sz w:val="18"/>
          <w:szCs w:val="18"/>
        </w:rPr>
        <w:t>C H I E D E</w:t>
      </w:r>
      <w:bookmarkEnd w:id="0"/>
    </w:p>
    <w:p w:rsidR="008329C4" w:rsidRPr="00F74B41" w:rsidRDefault="008329C4" w:rsidP="008329C4">
      <w:pPr>
        <w:pStyle w:val="Corpodeltesto100"/>
        <w:shd w:val="clear" w:color="auto" w:fill="auto"/>
        <w:spacing w:after="171" w:line="170" w:lineRule="exact"/>
        <w:ind w:left="24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alla S.V. di partecipare alla selezione, in qualità di ESPERTO INTERNO PROGETTISTA, per il seguente progetto:</w:t>
      </w:r>
    </w:p>
    <w:p w:rsidR="008329C4" w:rsidRPr="00F74B41" w:rsidRDefault="008329C4" w:rsidP="008329C4">
      <w:pPr>
        <w:pStyle w:val="Titolo21"/>
        <w:shd w:val="clear" w:color="auto" w:fill="auto"/>
        <w:spacing w:before="0" w:after="217" w:line="206" w:lineRule="exact"/>
        <w:ind w:left="240"/>
        <w:jc w:val="left"/>
        <w:rPr>
          <w:rFonts w:ascii="Verdana" w:hAnsi="Verdana"/>
          <w:sz w:val="18"/>
          <w:szCs w:val="18"/>
        </w:rPr>
      </w:pPr>
      <w:bookmarkStart w:id="1" w:name="bookmark14"/>
      <w:r w:rsidRPr="00F74B41">
        <w:rPr>
          <w:rStyle w:val="Titolo2Corsivo"/>
          <w:rFonts w:ascii="Verdana" w:hAnsi="Verdana"/>
          <w:sz w:val="18"/>
          <w:szCs w:val="18"/>
        </w:rPr>
        <w:t>Progetto</w:t>
      </w:r>
      <w:r w:rsidRPr="00F74B41">
        <w:rPr>
          <w:rFonts w:ascii="Verdana" w:hAnsi="Verdana"/>
          <w:sz w:val="18"/>
          <w:szCs w:val="18"/>
        </w:rPr>
        <w:t xml:space="preserve"> </w:t>
      </w:r>
      <w:proofErr w:type="spellStart"/>
      <w:r w:rsidRPr="00F74B41">
        <w:rPr>
          <w:rFonts w:ascii="Verdana" w:hAnsi="Verdana"/>
          <w:sz w:val="18"/>
          <w:szCs w:val="18"/>
        </w:rPr>
        <w:t>prot</w:t>
      </w:r>
      <w:proofErr w:type="spellEnd"/>
      <w:r w:rsidRPr="00F74B41">
        <w:rPr>
          <w:rFonts w:ascii="Verdana" w:hAnsi="Verdana"/>
          <w:sz w:val="18"/>
          <w:szCs w:val="18"/>
        </w:rPr>
        <w:t>. n. AOODGEFID\9035 del 13 luglio 2015, finalizzato alla realizzazione, all'ampliamento o all'adeguamento delle infrastrutture di rete LAN/WLAN</w:t>
      </w:r>
      <w:r w:rsidRPr="00F74B41">
        <w:rPr>
          <w:rStyle w:val="Titolo2Nongrassetto"/>
          <w:rFonts w:ascii="Verdana" w:hAnsi="Verdana"/>
          <w:sz w:val="18"/>
          <w:szCs w:val="18"/>
        </w:rPr>
        <w:t>.</w:t>
      </w:r>
      <w:bookmarkEnd w:id="1"/>
    </w:p>
    <w:p w:rsidR="008329C4" w:rsidRPr="00F74B41" w:rsidRDefault="008329C4" w:rsidP="008329C4">
      <w:pPr>
        <w:pStyle w:val="Corpodeltesto100"/>
        <w:shd w:val="clear" w:color="auto" w:fill="auto"/>
        <w:spacing w:after="292"/>
        <w:ind w:left="24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Ai sensi degli artt. 46 e 47 del D.P.R. n. 445/2000, consapevole che le dichiarazioni mendaci sono punite ai sensi del codice penale e delle leggi speciali in materia, secondo le disposizioni richiamate all'alt 76 del citato D.P.R. n. 445- 00,</w:t>
      </w:r>
    </w:p>
    <w:p w:rsidR="008329C4" w:rsidRPr="00F74B41" w:rsidRDefault="008329C4" w:rsidP="008329C4">
      <w:pPr>
        <w:pStyle w:val="Titolo21"/>
        <w:shd w:val="clear" w:color="auto" w:fill="auto"/>
        <w:spacing w:before="0" w:after="200" w:line="170" w:lineRule="exact"/>
        <w:ind w:right="220"/>
        <w:rPr>
          <w:rFonts w:ascii="Verdana" w:hAnsi="Verdana"/>
          <w:sz w:val="18"/>
          <w:szCs w:val="18"/>
        </w:rPr>
      </w:pPr>
      <w:bookmarkStart w:id="2" w:name="bookmark15"/>
      <w:r w:rsidRPr="00F74B41">
        <w:rPr>
          <w:rFonts w:ascii="Verdana" w:hAnsi="Verdana"/>
          <w:sz w:val="18"/>
          <w:szCs w:val="18"/>
        </w:rPr>
        <w:t>dichiara:</w:t>
      </w:r>
      <w:bookmarkEnd w:id="2"/>
    </w:p>
    <w:p w:rsidR="008329C4" w:rsidRPr="00F74B41" w:rsidRDefault="008329C4" w:rsidP="00F31BAB">
      <w:pPr>
        <w:pStyle w:val="Notaapidipagina0"/>
        <w:numPr>
          <w:ilvl w:val="0"/>
          <w:numId w:val="20"/>
        </w:numPr>
        <w:shd w:val="clear" w:color="auto" w:fill="auto"/>
        <w:tabs>
          <w:tab w:val="left" w:pos="950"/>
        </w:tabs>
        <w:ind w:left="993" w:hanging="393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di non avere procedimenti penali a suo carico né di essere stato condannato a seguito di procedime</w:t>
      </w:r>
      <w:r w:rsidR="00F31BAB">
        <w:rPr>
          <w:rFonts w:ascii="Verdana" w:hAnsi="Verdana"/>
          <w:sz w:val="18"/>
          <w:szCs w:val="18"/>
        </w:rPr>
        <w:t>nti penali ovvero</w:t>
      </w:r>
      <w:r w:rsidR="006903FA">
        <w:rPr>
          <w:rFonts w:ascii="Verdana" w:hAnsi="Verdana"/>
          <w:sz w:val="18"/>
          <w:szCs w:val="18"/>
        </w:rPr>
        <w:t xml:space="preserve"> ________________________________________________</w:t>
      </w:r>
      <w:r w:rsidR="00F31BAB">
        <w:rPr>
          <w:rFonts w:ascii="Verdana" w:hAnsi="Verdana"/>
          <w:sz w:val="18"/>
          <w:szCs w:val="18"/>
        </w:rPr>
        <w:t>;</w:t>
      </w:r>
    </w:p>
    <w:p w:rsidR="008329C4" w:rsidRPr="00F74B41" w:rsidRDefault="008329C4" w:rsidP="008329C4">
      <w:pPr>
        <w:pStyle w:val="Notaapidipagina0"/>
        <w:numPr>
          <w:ilvl w:val="0"/>
          <w:numId w:val="20"/>
        </w:numPr>
        <w:shd w:val="clear" w:color="auto" w:fill="auto"/>
        <w:tabs>
          <w:tab w:val="left" w:pos="950"/>
        </w:tabs>
        <w:ind w:left="60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di non essere stato destituito da pubblico impiego;</w:t>
      </w:r>
    </w:p>
    <w:p w:rsidR="008329C4" w:rsidRPr="00F74B41" w:rsidRDefault="008329C4" w:rsidP="008329C4">
      <w:pPr>
        <w:pStyle w:val="Notaapidipagina0"/>
        <w:numPr>
          <w:ilvl w:val="0"/>
          <w:numId w:val="20"/>
        </w:numPr>
        <w:shd w:val="clear" w:color="auto" w:fill="auto"/>
        <w:tabs>
          <w:tab w:val="left" w:pos="950"/>
        </w:tabs>
        <w:ind w:left="60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di non trovarsi in alcuna posizione di incompatibilità con pubblico impiego;</w:t>
      </w:r>
    </w:p>
    <w:p w:rsidR="008329C4" w:rsidRPr="007347DC" w:rsidRDefault="008329C4" w:rsidP="007347DC">
      <w:pPr>
        <w:pStyle w:val="Notaapidipagina0"/>
        <w:numPr>
          <w:ilvl w:val="0"/>
          <w:numId w:val="20"/>
        </w:numPr>
        <w:shd w:val="clear" w:color="auto" w:fill="auto"/>
        <w:tabs>
          <w:tab w:val="left" w:pos="950"/>
        </w:tabs>
        <w:spacing w:after="241"/>
        <w:ind w:left="993" w:hanging="393"/>
        <w:rPr>
          <w:rFonts w:ascii="Verdana" w:hAnsi="Verdana"/>
          <w:sz w:val="18"/>
          <w:szCs w:val="18"/>
        </w:rPr>
      </w:pPr>
      <w:r w:rsidRPr="007347DC">
        <w:rPr>
          <w:rFonts w:ascii="Verdana" w:hAnsi="Verdana"/>
          <w:sz w:val="18"/>
          <w:szCs w:val="18"/>
        </w:rPr>
        <w:t xml:space="preserve">di non </w:t>
      </w:r>
      <w:r w:rsidR="007347DC" w:rsidRPr="007347DC">
        <w:rPr>
          <w:rFonts w:ascii="Verdana" w:hAnsi="Verdana"/>
          <w:sz w:val="18"/>
          <w:szCs w:val="18"/>
        </w:rPr>
        <w:t>avere rapporti di parentela o coniugio con titolari o soci di</w:t>
      </w:r>
      <w:r w:rsidRPr="007347DC">
        <w:rPr>
          <w:rFonts w:ascii="Verdana" w:hAnsi="Verdana"/>
          <w:sz w:val="18"/>
          <w:szCs w:val="18"/>
        </w:rPr>
        <w:t xml:space="preserve"> ditte o società interessate alla partecipazione alle gare di acquisto.</w:t>
      </w:r>
    </w:p>
    <w:p w:rsidR="008329C4" w:rsidRPr="00F74B41" w:rsidRDefault="008329C4" w:rsidP="008329C4">
      <w:pPr>
        <w:pStyle w:val="Notaapidipagina0"/>
        <w:shd w:val="clear" w:color="auto" w:fill="auto"/>
        <w:spacing w:after="136" w:line="170" w:lineRule="exact"/>
        <w:ind w:left="240"/>
        <w:jc w:val="left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Alla presente istanza allega:</w:t>
      </w:r>
    </w:p>
    <w:p w:rsidR="008329C4" w:rsidRPr="00F74B41" w:rsidRDefault="008329C4" w:rsidP="008329C4">
      <w:pPr>
        <w:pStyle w:val="Notaapidipagina0"/>
        <w:numPr>
          <w:ilvl w:val="0"/>
          <w:numId w:val="20"/>
        </w:numPr>
        <w:shd w:val="clear" w:color="auto" w:fill="auto"/>
        <w:tabs>
          <w:tab w:val="left" w:pos="941"/>
        </w:tabs>
        <w:spacing w:line="250" w:lineRule="exact"/>
        <w:ind w:left="60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tabella di valutazione dei titoli per selezione di esperto progettista;</w:t>
      </w:r>
    </w:p>
    <w:p w:rsidR="008329C4" w:rsidRPr="00F74B41" w:rsidRDefault="008329C4" w:rsidP="008329C4">
      <w:pPr>
        <w:pStyle w:val="Notaapidipagina0"/>
        <w:numPr>
          <w:ilvl w:val="0"/>
          <w:numId w:val="20"/>
        </w:numPr>
        <w:shd w:val="clear" w:color="auto" w:fill="auto"/>
        <w:tabs>
          <w:tab w:val="left" w:pos="950"/>
        </w:tabs>
        <w:spacing w:line="250" w:lineRule="exact"/>
        <w:ind w:left="600"/>
        <w:rPr>
          <w:rFonts w:ascii="Verdana" w:hAnsi="Verdana"/>
          <w:sz w:val="18"/>
          <w:szCs w:val="18"/>
        </w:rPr>
      </w:pPr>
      <w:r w:rsidRPr="00F74B41">
        <w:rPr>
          <w:rStyle w:val="NotaapidipaginaCorsivo"/>
          <w:rFonts w:ascii="Verdana" w:hAnsi="Verdana"/>
          <w:sz w:val="18"/>
          <w:szCs w:val="18"/>
        </w:rPr>
        <w:t>curriculum vitae</w:t>
      </w:r>
      <w:r w:rsidRPr="00F74B41">
        <w:rPr>
          <w:rFonts w:ascii="Verdana" w:hAnsi="Verdana"/>
          <w:sz w:val="18"/>
          <w:szCs w:val="18"/>
        </w:rPr>
        <w:t xml:space="preserve"> in formato europeo;</w:t>
      </w:r>
    </w:p>
    <w:p w:rsidR="008329C4" w:rsidRPr="00F74B41" w:rsidRDefault="008329C4" w:rsidP="008329C4">
      <w:pPr>
        <w:pStyle w:val="Notaapidipagina0"/>
        <w:numPr>
          <w:ilvl w:val="0"/>
          <w:numId w:val="20"/>
        </w:numPr>
        <w:shd w:val="clear" w:color="auto" w:fill="auto"/>
        <w:tabs>
          <w:tab w:val="left" w:pos="950"/>
        </w:tabs>
        <w:spacing w:after="215" w:line="250" w:lineRule="exact"/>
        <w:ind w:left="60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ogni altro titolo utile alla selezione.</w:t>
      </w:r>
    </w:p>
    <w:p w:rsidR="008329C4" w:rsidRDefault="008329C4" w:rsidP="008329C4">
      <w:pPr>
        <w:pStyle w:val="Notaapidipagina0"/>
        <w:numPr>
          <w:ilvl w:val="0"/>
          <w:numId w:val="20"/>
        </w:numPr>
        <w:shd w:val="clear" w:color="auto" w:fill="auto"/>
        <w:spacing w:after="185" w:line="206" w:lineRule="exact"/>
        <w:ind w:left="26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Il/La sottoscritto/a esprime il proprio consenso affinché i dati forniti possano essere trattati nel rispetto del D.L.vo n. 19603</w:t>
      </w:r>
      <w:r w:rsidRPr="007347DC">
        <w:rPr>
          <w:rFonts w:ascii="Verdana" w:hAnsi="Verdana"/>
          <w:sz w:val="18"/>
          <w:szCs w:val="18"/>
        </w:rPr>
        <w:t xml:space="preserve"> (</w:t>
      </w:r>
      <w:r w:rsidRPr="00F31BAB">
        <w:rPr>
          <w:rStyle w:val="NotaapidipaginaGrassetto"/>
          <w:rFonts w:ascii="Verdana" w:hAnsi="Verdana"/>
          <w:b w:val="0"/>
          <w:sz w:val="18"/>
          <w:szCs w:val="18"/>
        </w:rPr>
        <w:t>Codice in materia di protezione dei dati personali</w:t>
      </w:r>
      <w:r w:rsidRPr="00F74B41">
        <w:rPr>
          <w:rFonts w:ascii="Verdana" w:hAnsi="Verdana"/>
          <w:sz w:val="18"/>
          <w:szCs w:val="18"/>
        </w:rPr>
        <w:t>), per gli adempimenti connessi alla presente procedura.</w:t>
      </w:r>
    </w:p>
    <w:p w:rsidR="00F31BAB" w:rsidRPr="00F74B41" w:rsidRDefault="00F31BAB" w:rsidP="008329C4">
      <w:pPr>
        <w:pStyle w:val="Notaapidipagina0"/>
        <w:numPr>
          <w:ilvl w:val="0"/>
          <w:numId w:val="20"/>
        </w:numPr>
        <w:shd w:val="clear" w:color="auto" w:fill="auto"/>
        <w:spacing w:after="185" w:line="206" w:lineRule="exact"/>
        <w:ind w:left="260"/>
        <w:rPr>
          <w:rFonts w:ascii="Verdana" w:hAnsi="Verdana"/>
          <w:sz w:val="18"/>
          <w:szCs w:val="18"/>
        </w:rPr>
      </w:pPr>
    </w:p>
    <w:p w:rsidR="008329C4" w:rsidRPr="00F74B41" w:rsidRDefault="008329C4" w:rsidP="00F31BAB">
      <w:pPr>
        <w:pStyle w:val="Notaapidipagina20"/>
        <w:shd w:val="clear" w:color="auto" w:fill="auto"/>
        <w:tabs>
          <w:tab w:val="left" w:leader="underscore" w:pos="3034"/>
          <w:tab w:val="left" w:leader="underscore" w:pos="7772"/>
        </w:tabs>
        <w:spacing w:before="0" w:line="200" w:lineRule="exact"/>
        <w:ind w:left="26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data</w:t>
      </w:r>
      <w:r w:rsidRPr="00F74B41">
        <w:rPr>
          <w:rFonts w:ascii="Verdana" w:hAnsi="Verdana"/>
          <w:sz w:val="18"/>
          <w:szCs w:val="18"/>
        </w:rPr>
        <w:tab/>
      </w:r>
      <w:r w:rsidR="00F31BAB">
        <w:rPr>
          <w:rFonts w:ascii="Verdana" w:hAnsi="Verdana"/>
          <w:sz w:val="18"/>
          <w:szCs w:val="18"/>
        </w:rPr>
        <w:t xml:space="preserve">    firma ____________________________________</w:t>
      </w:r>
    </w:p>
    <w:p w:rsidR="008329C4" w:rsidRPr="00F74B41" w:rsidRDefault="008329C4" w:rsidP="008329C4">
      <w:pPr>
        <w:jc w:val="center"/>
        <w:rPr>
          <w:rFonts w:ascii="Verdana" w:hAnsi="Verdana"/>
          <w:sz w:val="18"/>
          <w:szCs w:val="18"/>
        </w:rPr>
      </w:pPr>
    </w:p>
    <w:p w:rsidR="00F74B41" w:rsidRPr="00F74B41" w:rsidRDefault="00F74B41">
      <w:pPr>
        <w:overflowPunct/>
        <w:autoSpaceDE/>
        <w:autoSpaceDN/>
        <w:adjustRightInd/>
        <w:rPr>
          <w:rFonts w:ascii="Verdana" w:eastAsia="Arial" w:hAnsi="Verdana" w:cs="Arial"/>
          <w:noProof w:val="0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br w:type="page"/>
      </w:r>
    </w:p>
    <w:p w:rsidR="002F539B" w:rsidRPr="00F74B41" w:rsidRDefault="002F539B" w:rsidP="002F539B">
      <w:pPr>
        <w:pStyle w:val="Corpodeltesto100"/>
        <w:shd w:val="clear" w:color="auto" w:fill="auto"/>
        <w:ind w:left="24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lastRenderedPageBreak/>
        <w:t>Al Dirigente Scolastico</w:t>
      </w:r>
    </w:p>
    <w:p w:rsidR="002F539B" w:rsidRPr="00F74B41" w:rsidRDefault="002F539B" w:rsidP="002F539B">
      <w:pPr>
        <w:pStyle w:val="Corpodeltesto110"/>
        <w:shd w:val="clear" w:color="auto" w:fill="auto"/>
        <w:ind w:left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</w:t>
      </w:r>
      <w:r w:rsidRPr="00F74B41">
        <w:rPr>
          <w:rFonts w:ascii="Verdana" w:hAnsi="Verdana"/>
          <w:sz w:val="18"/>
          <w:szCs w:val="18"/>
        </w:rPr>
        <w:t xml:space="preserve">istituto </w:t>
      </w:r>
      <w:r>
        <w:rPr>
          <w:rFonts w:ascii="Verdana" w:hAnsi="Verdana"/>
          <w:sz w:val="18"/>
          <w:szCs w:val="18"/>
        </w:rPr>
        <w:t xml:space="preserve">Comprensivo Dante – 21013 </w:t>
      </w:r>
      <w:r w:rsidRPr="00F74B41">
        <w:rPr>
          <w:rFonts w:ascii="Verdana" w:hAnsi="Verdana"/>
          <w:sz w:val="18"/>
          <w:szCs w:val="18"/>
        </w:rPr>
        <w:t xml:space="preserve"> Gallarate</w:t>
      </w:r>
    </w:p>
    <w:p w:rsidR="002F539B" w:rsidRDefault="002F539B" w:rsidP="008329C4">
      <w:pPr>
        <w:pStyle w:val="Corpodeltesto100"/>
        <w:shd w:val="clear" w:color="auto" w:fill="auto"/>
        <w:tabs>
          <w:tab w:val="left" w:pos="7335"/>
        </w:tabs>
        <w:spacing w:line="240" w:lineRule="exact"/>
        <w:ind w:left="260"/>
        <w:jc w:val="both"/>
        <w:rPr>
          <w:rFonts w:ascii="Verdana" w:hAnsi="Verdana"/>
          <w:sz w:val="18"/>
          <w:szCs w:val="18"/>
        </w:rPr>
      </w:pPr>
    </w:p>
    <w:p w:rsidR="008329C4" w:rsidRPr="00F74B41" w:rsidRDefault="008329C4" w:rsidP="008329C4">
      <w:pPr>
        <w:pStyle w:val="Corpodeltesto100"/>
        <w:shd w:val="clear" w:color="auto" w:fill="auto"/>
        <w:tabs>
          <w:tab w:val="left" w:pos="7335"/>
        </w:tabs>
        <w:spacing w:line="240" w:lineRule="exact"/>
        <w:ind w:left="260"/>
        <w:jc w:val="both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ab/>
      </w:r>
      <w:r w:rsidRPr="00F74B41">
        <w:rPr>
          <w:rStyle w:val="Corpodeltesto1095ptGrassetto"/>
          <w:rFonts w:ascii="Verdana" w:hAnsi="Verdana"/>
          <w:sz w:val="18"/>
          <w:szCs w:val="18"/>
        </w:rPr>
        <w:t>Allegato 2</w:t>
      </w:r>
    </w:p>
    <w:p w:rsidR="008329C4" w:rsidRPr="00F74B41" w:rsidRDefault="008329C4" w:rsidP="008329C4">
      <w:pPr>
        <w:jc w:val="center"/>
        <w:rPr>
          <w:rFonts w:ascii="Verdana" w:hAnsi="Verdana"/>
          <w:sz w:val="18"/>
          <w:szCs w:val="18"/>
        </w:rPr>
      </w:pPr>
    </w:p>
    <w:p w:rsidR="008329C4" w:rsidRPr="00F74B41" w:rsidRDefault="008329C4" w:rsidP="008329C4">
      <w:pPr>
        <w:jc w:val="center"/>
        <w:rPr>
          <w:rFonts w:ascii="Verdana" w:hAnsi="Verdana"/>
          <w:sz w:val="18"/>
          <w:szCs w:val="1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1701"/>
        <w:gridCol w:w="1276"/>
        <w:gridCol w:w="1559"/>
      </w:tblGrid>
      <w:tr w:rsidR="001B7EA3" w:rsidRPr="00F74B41" w:rsidTr="001B7EA3">
        <w:trPr>
          <w:trHeight w:hRule="exact" w:val="74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F74B41" w:rsidRDefault="001B7EA3" w:rsidP="003B582B">
            <w:pPr>
              <w:pStyle w:val="Corpodeltesto22"/>
              <w:shd w:val="clear" w:color="auto" w:fill="auto"/>
              <w:spacing w:before="0" w:after="0" w:line="200" w:lineRule="exact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Grassetto"/>
                <w:rFonts w:ascii="Verdana" w:hAnsi="Verdana"/>
                <w:sz w:val="18"/>
                <w:szCs w:val="18"/>
              </w:rPr>
              <w:t>Titoli ed Esperienze lavorative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F74B41" w:rsidRDefault="001B7EA3" w:rsidP="003B582B">
            <w:pPr>
              <w:pStyle w:val="Corpodeltesto22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95ptGrassetto"/>
                <w:rFonts w:ascii="Verdana" w:hAnsi="Verdana"/>
                <w:sz w:val="18"/>
                <w:szCs w:val="18"/>
              </w:rPr>
              <w:t>Punti fino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F74B41" w:rsidRDefault="001B7EA3" w:rsidP="001B7EA3">
            <w:pPr>
              <w:pStyle w:val="Corpodeltesto22"/>
              <w:shd w:val="clear" w:color="auto" w:fill="auto"/>
              <w:spacing w:before="0" w:after="0" w:line="240" w:lineRule="auto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95ptGrassetto"/>
                <w:rFonts w:ascii="Verdana" w:hAnsi="Verdana"/>
                <w:sz w:val="18"/>
                <w:szCs w:val="18"/>
              </w:rPr>
              <w:t>Attribuiti</w:t>
            </w:r>
          </w:p>
          <w:p w:rsidR="001B7EA3" w:rsidRPr="00F74B41" w:rsidRDefault="001B7EA3" w:rsidP="001B7EA3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95ptGrassetto"/>
                <w:rFonts w:ascii="Verdana" w:hAnsi="Verdana"/>
                <w:sz w:val="18"/>
                <w:szCs w:val="18"/>
              </w:rPr>
              <w:t>dal</w:t>
            </w:r>
          </w:p>
          <w:p w:rsidR="001B7EA3" w:rsidRPr="00F74B41" w:rsidRDefault="001B7EA3" w:rsidP="001B7EA3">
            <w:pPr>
              <w:pStyle w:val="Corpodeltesto22"/>
              <w:shd w:val="clear" w:color="auto" w:fill="auto"/>
              <w:spacing w:before="0" w:after="0" w:line="240" w:lineRule="auto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95ptGrassetto"/>
                <w:rFonts w:ascii="Verdana" w:hAnsi="Verdana"/>
                <w:sz w:val="18"/>
                <w:szCs w:val="18"/>
              </w:rPr>
              <w:t>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F74B41" w:rsidRDefault="001B7EA3" w:rsidP="001B7EA3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95ptGrassetto"/>
                <w:rFonts w:ascii="Verdana" w:hAnsi="Verdana"/>
                <w:sz w:val="18"/>
                <w:szCs w:val="18"/>
              </w:rPr>
              <w:t>assegnati</w:t>
            </w:r>
          </w:p>
          <w:p w:rsidR="001B7EA3" w:rsidRPr="00F74B41" w:rsidRDefault="001B7EA3" w:rsidP="001B7EA3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95ptGrassetto"/>
                <w:rFonts w:ascii="Verdana" w:hAnsi="Verdana"/>
                <w:sz w:val="18"/>
                <w:szCs w:val="18"/>
              </w:rPr>
              <w:t>dalla</w:t>
            </w:r>
          </w:p>
          <w:p w:rsidR="001B7EA3" w:rsidRPr="00F74B41" w:rsidRDefault="001B7EA3" w:rsidP="001B7EA3">
            <w:pPr>
              <w:pStyle w:val="Corpodeltesto22"/>
              <w:shd w:val="clear" w:color="auto" w:fill="auto"/>
              <w:spacing w:before="0" w:after="0" w:line="240" w:lineRule="auto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95ptGrassetto"/>
                <w:rFonts w:ascii="Verdana" w:hAnsi="Verdana"/>
                <w:sz w:val="18"/>
                <w:szCs w:val="18"/>
              </w:rPr>
              <w:t>commissione</w:t>
            </w:r>
          </w:p>
        </w:tc>
      </w:tr>
      <w:tr w:rsidR="001B7EA3" w:rsidRPr="006C0707" w:rsidTr="001B7EA3">
        <w:trPr>
          <w:trHeight w:hRule="exact" w:val="69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Laurea magistrale o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v.o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.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in aree disciplinari relative alle competenze professionali richieste (ing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. informatica o ing.</w:t>
            </w: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delle telecomunicazioni)*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10</w:t>
            </w:r>
            <w:r w:rsidRPr="002F539B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4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Laurea triennale  in aree disciplinari relative alle competenze professionali r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ichieste (ing. informatica, ing.</w:t>
            </w: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delle telecomunicazioni)*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7/100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Altra laurea magistrale o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v.o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.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in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ingegneria*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7/100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Altra laurea triennale o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v.o.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in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ingegneria*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5/100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94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Diploma di istruzione secondaria superiore in aree disciplinari relative alle competenze professionali richieste (informatica, elettronica e telecomunicazioni)*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Punti </w:t>
            </w: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3/100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0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Pregresse esperienze, in qualità di progettista, in progetti FESR attinenti al settore richiesto (per l’incarico di progettista)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3 per ogni esperienza Max. 12/100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0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Pregresse esperienze, in qualità di collaudatore, in progetti FESR attinenti al settore richiesto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2 per ogni esperienza Max. 6/100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1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Attività ed esperienze pregresse nella realizzazione di reti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Punti 5 per incarico </w:t>
            </w:r>
          </w:p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M</w:t>
            </w: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ax 20/100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1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Attività ed esperienze pregresse nella gestione di server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proxy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e/o firewall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3 per incarico</w:t>
            </w:r>
          </w:p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M</w:t>
            </w: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ax 12/20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0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Esperienze pregresse nella progettazione tecnologica in ambito scolastico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Punti 5 per incarico 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M</w:t>
            </w: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ax 20/100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0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Certificazioni informatiche rilasciate da Enti accreditati sulle reti (es. Cisco)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5 per certific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azione</w:t>
            </w:r>
          </w:p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Max 10/100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B7EA3" w:rsidRPr="006C0707" w:rsidTr="001B7EA3">
        <w:trPr>
          <w:trHeight w:hRule="exact" w:val="71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left="240" w:firstLine="0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Altre Certificazioni informatiche rilasciate da Enti accreditati (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Ecdl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Ecdl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Advanced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Eucip</w:t>
            </w:r>
            <w:proofErr w:type="spellEnd"/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,) e altre certificazioni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 xml:space="preserve"> ICT con esame finale (document</w:t>
            </w: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Punti 2,5 per certific</w:t>
            </w:r>
            <w:r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azione</w:t>
            </w:r>
          </w:p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C0707"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  <w:t>Max 10/100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A3" w:rsidRPr="006C0707" w:rsidRDefault="001B7EA3" w:rsidP="003B582B">
            <w:pPr>
              <w:pStyle w:val="Corpodeltesto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orpodeltesto295ptGrassetto"/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8329C4" w:rsidRDefault="008329C4" w:rsidP="001B7EA3">
      <w:pPr>
        <w:rPr>
          <w:rFonts w:ascii="Verdana" w:hAnsi="Verdana"/>
          <w:sz w:val="18"/>
          <w:szCs w:val="18"/>
        </w:rPr>
      </w:pPr>
    </w:p>
    <w:p w:rsidR="001B7EA3" w:rsidRPr="00F74B41" w:rsidRDefault="001B7EA3" w:rsidP="001B7EA3">
      <w:pPr>
        <w:rPr>
          <w:rFonts w:ascii="Verdana" w:hAnsi="Verdana"/>
          <w:sz w:val="18"/>
          <w:szCs w:val="18"/>
        </w:rPr>
      </w:pPr>
    </w:p>
    <w:p w:rsidR="008329C4" w:rsidRDefault="008329C4" w:rsidP="008329C4">
      <w:pPr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Firma</w:t>
      </w:r>
    </w:p>
    <w:p w:rsidR="001B7EA3" w:rsidRDefault="001B7EA3" w:rsidP="008329C4">
      <w:pPr>
        <w:rPr>
          <w:rFonts w:ascii="Verdana" w:hAnsi="Verdana"/>
          <w:sz w:val="18"/>
          <w:szCs w:val="18"/>
        </w:rPr>
      </w:pPr>
    </w:p>
    <w:p w:rsidR="001B7EA3" w:rsidRPr="00F74B41" w:rsidRDefault="001B7EA3" w:rsidP="008329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</w:t>
      </w:r>
    </w:p>
    <w:sectPr w:rsidR="001B7EA3" w:rsidRPr="00F74B41" w:rsidSect="00FA7A58">
      <w:footerReference w:type="default" r:id="rId7"/>
      <w:pgSz w:w="11906" w:h="16838" w:code="9"/>
      <w:pgMar w:top="567" w:right="1134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2B" w:rsidRDefault="003B582B">
      <w:r>
        <w:separator/>
      </w:r>
    </w:p>
  </w:endnote>
  <w:endnote w:type="continuationSeparator" w:id="0">
    <w:p w:rsidR="003B582B" w:rsidRDefault="003B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2B" w:rsidRDefault="003B582B">
    <w:pPr>
      <w:pStyle w:val="Pidipagina"/>
    </w:pPr>
    <w:r>
      <w:rPr>
        <w:rFonts w:ascii="Verdana" w:hAnsi="Verdana"/>
        <w:sz w:val="16"/>
        <w:bdr w:val="single" w:sz="4" w:space="0" w:color="auto"/>
      </w:rPr>
      <w:t xml:space="preserve">M15/P03                                                                                                                                           Pagina </w:t>
    </w:r>
    <w:r w:rsidR="000B0473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PAGE </w:instrText>
    </w:r>
    <w:r w:rsidR="000B0473">
      <w:rPr>
        <w:rFonts w:ascii="Verdana" w:hAnsi="Verdana"/>
        <w:sz w:val="16"/>
        <w:bdr w:val="single" w:sz="4" w:space="0" w:color="auto"/>
      </w:rPr>
      <w:fldChar w:fldCharType="separate"/>
    </w:r>
    <w:r w:rsidR="006C61DD">
      <w:rPr>
        <w:rFonts w:ascii="Verdana" w:hAnsi="Verdana"/>
        <w:sz w:val="16"/>
        <w:bdr w:val="single" w:sz="4" w:space="0" w:color="auto"/>
      </w:rPr>
      <w:t>1</w:t>
    </w:r>
    <w:r w:rsidR="000B0473">
      <w:rPr>
        <w:rFonts w:ascii="Verdana" w:hAnsi="Verdana"/>
        <w:sz w:val="16"/>
        <w:bdr w:val="single" w:sz="4" w:space="0" w:color="auto"/>
      </w:rPr>
      <w:fldChar w:fldCharType="end"/>
    </w:r>
    <w:r>
      <w:rPr>
        <w:rFonts w:ascii="Verdana" w:hAnsi="Verdana"/>
        <w:sz w:val="16"/>
        <w:bdr w:val="single" w:sz="4" w:space="0" w:color="auto"/>
      </w:rPr>
      <w:t xml:space="preserve"> di </w:t>
    </w:r>
    <w:r w:rsidR="000B0473">
      <w:rPr>
        <w:rFonts w:ascii="Verdana" w:hAnsi="Verdana"/>
        <w:sz w:val="16"/>
        <w:bdr w:val="single" w:sz="4" w:space="0" w:color="auto"/>
      </w:rPr>
      <w:fldChar w:fldCharType="begin"/>
    </w:r>
    <w:r>
      <w:rPr>
        <w:rFonts w:ascii="Verdana" w:hAnsi="Verdana"/>
        <w:sz w:val="16"/>
        <w:bdr w:val="single" w:sz="4" w:space="0" w:color="auto"/>
      </w:rPr>
      <w:instrText xml:space="preserve"> NUMPAGES </w:instrText>
    </w:r>
    <w:r w:rsidR="000B0473">
      <w:rPr>
        <w:rFonts w:ascii="Verdana" w:hAnsi="Verdana"/>
        <w:sz w:val="16"/>
        <w:bdr w:val="single" w:sz="4" w:space="0" w:color="auto"/>
      </w:rPr>
      <w:fldChar w:fldCharType="separate"/>
    </w:r>
    <w:r w:rsidR="006C61DD">
      <w:rPr>
        <w:rFonts w:ascii="Verdana" w:hAnsi="Verdana"/>
        <w:sz w:val="16"/>
        <w:bdr w:val="single" w:sz="4" w:space="0" w:color="auto"/>
      </w:rPr>
      <w:t>2</w:t>
    </w:r>
    <w:r w:rsidR="000B0473">
      <w:rPr>
        <w:rFonts w:ascii="Verdana" w:hAnsi="Verdana"/>
        <w:sz w:val="16"/>
        <w:bdr w:val="single" w:sz="4" w:space="0" w:color="auto"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2B" w:rsidRDefault="003B582B">
      <w:r>
        <w:separator/>
      </w:r>
    </w:p>
  </w:footnote>
  <w:footnote w:type="continuationSeparator" w:id="0">
    <w:p w:rsidR="003B582B" w:rsidRDefault="003B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5C"/>
    <w:multiLevelType w:val="singleLevel"/>
    <w:tmpl w:val="6942A5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4CC280F"/>
    <w:multiLevelType w:val="hybridMultilevel"/>
    <w:tmpl w:val="229CFC38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995"/>
    <w:multiLevelType w:val="hybridMultilevel"/>
    <w:tmpl w:val="3F60C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36E5"/>
    <w:multiLevelType w:val="hybridMultilevel"/>
    <w:tmpl w:val="373426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03902"/>
    <w:multiLevelType w:val="hybridMultilevel"/>
    <w:tmpl w:val="6E6215A4"/>
    <w:lvl w:ilvl="0" w:tplc="BEA660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516DB"/>
    <w:multiLevelType w:val="hybridMultilevel"/>
    <w:tmpl w:val="AD2CF14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791"/>
    <w:multiLevelType w:val="hybridMultilevel"/>
    <w:tmpl w:val="60D8D7DA"/>
    <w:lvl w:ilvl="0" w:tplc="53705FE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D1EE5"/>
    <w:multiLevelType w:val="hybridMultilevel"/>
    <w:tmpl w:val="EFDC7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5614A"/>
    <w:multiLevelType w:val="hybridMultilevel"/>
    <w:tmpl w:val="27380C7E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B0E1E"/>
    <w:multiLevelType w:val="hybridMultilevel"/>
    <w:tmpl w:val="9CBEB4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04C26"/>
    <w:multiLevelType w:val="hybridMultilevel"/>
    <w:tmpl w:val="32C40A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2103A"/>
    <w:multiLevelType w:val="multilevel"/>
    <w:tmpl w:val="11C414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170D1"/>
    <w:multiLevelType w:val="hybridMultilevel"/>
    <w:tmpl w:val="8DA0A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50BA0"/>
    <w:multiLevelType w:val="singleLevel"/>
    <w:tmpl w:val="BEA660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4">
    <w:nsid w:val="4FF64E7C"/>
    <w:multiLevelType w:val="multilevel"/>
    <w:tmpl w:val="7D9430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FE29B5"/>
    <w:multiLevelType w:val="hybridMultilevel"/>
    <w:tmpl w:val="A1E0823C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43728"/>
    <w:multiLevelType w:val="hybridMultilevel"/>
    <w:tmpl w:val="501CA1B8"/>
    <w:lvl w:ilvl="0" w:tplc="BEA660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F36E8"/>
    <w:multiLevelType w:val="hybridMultilevel"/>
    <w:tmpl w:val="645212D8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1CD1317"/>
    <w:multiLevelType w:val="hybridMultilevel"/>
    <w:tmpl w:val="A7B08994"/>
    <w:lvl w:ilvl="0" w:tplc="CA7A4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E08DE"/>
    <w:multiLevelType w:val="hybridMultilevel"/>
    <w:tmpl w:val="0B564BAC"/>
    <w:lvl w:ilvl="0" w:tplc="300A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52860"/>
    <w:multiLevelType w:val="hybridMultilevel"/>
    <w:tmpl w:val="60B8D53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"/>
  </w:num>
  <w:num w:numId="22">
    <w:abstractNumId w:val="2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NotTrackFormatting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74B41"/>
    <w:rsid w:val="00015916"/>
    <w:rsid w:val="00033E73"/>
    <w:rsid w:val="00072672"/>
    <w:rsid w:val="00096E0C"/>
    <w:rsid w:val="000B0473"/>
    <w:rsid w:val="000B6EDE"/>
    <w:rsid w:val="000C21AC"/>
    <w:rsid w:val="000C390C"/>
    <w:rsid w:val="00145B21"/>
    <w:rsid w:val="00151CAD"/>
    <w:rsid w:val="00152899"/>
    <w:rsid w:val="00160B34"/>
    <w:rsid w:val="001707F1"/>
    <w:rsid w:val="00173E0C"/>
    <w:rsid w:val="001A21A0"/>
    <w:rsid w:val="001B7EA3"/>
    <w:rsid w:val="00200A2B"/>
    <w:rsid w:val="00260FCC"/>
    <w:rsid w:val="0028195D"/>
    <w:rsid w:val="002B60FF"/>
    <w:rsid w:val="002E7B4E"/>
    <w:rsid w:val="002F539B"/>
    <w:rsid w:val="00333547"/>
    <w:rsid w:val="00367D46"/>
    <w:rsid w:val="00370C45"/>
    <w:rsid w:val="00373D2F"/>
    <w:rsid w:val="00374E7D"/>
    <w:rsid w:val="003B2F31"/>
    <w:rsid w:val="003B582B"/>
    <w:rsid w:val="003E0FEC"/>
    <w:rsid w:val="003E476C"/>
    <w:rsid w:val="00414AF7"/>
    <w:rsid w:val="00440D92"/>
    <w:rsid w:val="00486ACF"/>
    <w:rsid w:val="00510B3A"/>
    <w:rsid w:val="005314BD"/>
    <w:rsid w:val="005A468C"/>
    <w:rsid w:val="005B703E"/>
    <w:rsid w:val="005D6812"/>
    <w:rsid w:val="005F6FAA"/>
    <w:rsid w:val="0062157D"/>
    <w:rsid w:val="00665730"/>
    <w:rsid w:val="006903FA"/>
    <w:rsid w:val="0069495F"/>
    <w:rsid w:val="006A5635"/>
    <w:rsid w:val="006C0707"/>
    <w:rsid w:val="006C2F84"/>
    <w:rsid w:val="006C61DD"/>
    <w:rsid w:val="006F354E"/>
    <w:rsid w:val="00732BC0"/>
    <w:rsid w:val="007347DC"/>
    <w:rsid w:val="00756CB7"/>
    <w:rsid w:val="007A7104"/>
    <w:rsid w:val="007C3722"/>
    <w:rsid w:val="007E4C79"/>
    <w:rsid w:val="00801C5E"/>
    <w:rsid w:val="00816AF7"/>
    <w:rsid w:val="00817A7D"/>
    <w:rsid w:val="008329C4"/>
    <w:rsid w:val="00866F56"/>
    <w:rsid w:val="008704F3"/>
    <w:rsid w:val="00895D5F"/>
    <w:rsid w:val="008B3F5D"/>
    <w:rsid w:val="008D5731"/>
    <w:rsid w:val="00932606"/>
    <w:rsid w:val="00965CF5"/>
    <w:rsid w:val="009D6F74"/>
    <w:rsid w:val="009E1386"/>
    <w:rsid w:val="00A16644"/>
    <w:rsid w:val="00A67CDE"/>
    <w:rsid w:val="00AA2EEB"/>
    <w:rsid w:val="00AA7B1C"/>
    <w:rsid w:val="00AE1B34"/>
    <w:rsid w:val="00AE284F"/>
    <w:rsid w:val="00B70EAE"/>
    <w:rsid w:val="00B81EC0"/>
    <w:rsid w:val="00BC0093"/>
    <w:rsid w:val="00BD5FF0"/>
    <w:rsid w:val="00BE55E0"/>
    <w:rsid w:val="00C7115B"/>
    <w:rsid w:val="00C82610"/>
    <w:rsid w:val="00CA31A6"/>
    <w:rsid w:val="00CC23D9"/>
    <w:rsid w:val="00D7425C"/>
    <w:rsid w:val="00DB3243"/>
    <w:rsid w:val="00DB6457"/>
    <w:rsid w:val="00DC209E"/>
    <w:rsid w:val="00DE53D8"/>
    <w:rsid w:val="00E76629"/>
    <w:rsid w:val="00F06AC2"/>
    <w:rsid w:val="00F31BAB"/>
    <w:rsid w:val="00F725A8"/>
    <w:rsid w:val="00F74B41"/>
    <w:rsid w:val="00F9728F"/>
    <w:rsid w:val="00FA7A58"/>
    <w:rsid w:val="00FC459C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728F"/>
    <w:pPr>
      <w:overflowPunct w:val="0"/>
      <w:autoSpaceDE w:val="0"/>
      <w:autoSpaceDN w:val="0"/>
      <w:adjustRightInd w:val="0"/>
    </w:pPr>
    <w:rPr>
      <w:rFonts w:ascii="Arial" w:hAnsi="Arial"/>
      <w:noProof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69495F"/>
    <w:pPr>
      <w:keepNext/>
      <w:ind w:right="1620"/>
      <w:jc w:val="center"/>
      <w:textAlignment w:val="baseline"/>
      <w:outlineLvl w:val="6"/>
    </w:pPr>
    <w:rPr>
      <w:rFonts w:ascii="Verdana" w:eastAsia="Batang" w:hAnsi="Verdana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69495F"/>
    <w:pPr>
      <w:keepNext/>
      <w:ind w:right="1620"/>
      <w:jc w:val="center"/>
      <w:textAlignment w:val="baseline"/>
      <w:outlineLvl w:val="7"/>
    </w:pPr>
    <w:rPr>
      <w:rFonts w:ascii="Verdana" w:eastAsia="Batang" w:hAnsi="Verdana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69495F"/>
    <w:pPr>
      <w:tabs>
        <w:tab w:val="left" w:pos="8280"/>
        <w:tab w:val="left" w:pos="8820"/>
      </w:tabs>
      <w:ind w:left="2832" w:right="998" w:firstLine="708"/>
    </w:pPr>
    <w:rPr>
      <w:rFonts w:ascii="Verdana" w:eastAsia="Batang" w:hAnsi="Verdana" w:cs="Arial"/>
    </w:rPr>
  </w:style>
  <w:style w:type="paragraph" w:styleId="Intestazione">
    <w:name w:val="header"/>
    <w:basedOn w:val="Normale"/>
    <w:rsid w:val="006949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94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728F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69495F"/>
    <w:pPr>
      <w:ind w:right="720"/>
      <w:jc w:val="center"/>
    </w:pPr>
    <w:rPr>
      <w:rFonts w:ascii="Verdana" w:eastAsia="Batang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9495F"/>
    <w:pPr>
      <w:tabs>
        <w:tab w:val="left" w:pos="0"/>
      </w:tabs>
      <w:ind w:right="6938" w:firstLine="12"/>
    </w:pPr>
    <w:rPr>
      <w:rFonts w:ascii="Verdana" w:eastAsia="Batang" w:hAnsi="Verdana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  <w:rPr>
      <w:noProof w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  <w:rPr>
      <w:noProof w:val="0"/>
      <w:sz w:val="24"/>
    </w:r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  <w:noProof w:val="0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  <w:noProof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overflowPunct/>
      <w:spacing w:before="758"/>
      <w:jc w:val="both"/>
    </w:pPr>
    <w:rPr>
      <w:rFonts w:cs="Arial"/>
      <w:noProof w:val="0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  <w:noProof w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b/>
      <w:bCs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  <w:rPr>
      <w:noProof w:val="0"/>
    </w:r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  <w:noProof w:val="0"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  <w:noProof w:val="0"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  <w:style w:type="character" w:customStyle="1" w:styleId="Corpodeltesto20">
    <w:name w:val="Corpo del testo (2)_"/>
    <w:basedOn w:val="Carpredefinitoparagrafo"/>
    <w:link w:val="Corpodeltesto22"/>
    <w:rsid w:val="008329C4"/>
    <w:rPr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8329C4"/>
    <w:rPr>
      <w:i/>
      <w:iCs/>
      <w:shd w:val="clear" w:color="auto" w:fill="FFFFFF"/>
    </w:rPr>
  </w:style>
  <w:style w:type="character" w:customStyle="1" w:styleId="Corpodeltesto5Noncorsivo">
    <w:name w:val="Corpo del testo (5) + Non corsivo"/>
    <w:basedOn w:val="Corpodeltesto5"/>
    <w:rsid w:val="008329C4"/>
    <w:rPr>
      <w:color w:val="000000"/>
      <w:spacing w:val="0"/>
      <w:w w:val="100"/>
      <w:position w:val="0"/>
      <w:lang w:val="it-IT" w:eastAsia="it-IT" w:bidi="it-IT"/>
    </w:rPr>
  </w:style>
  <w:style w:type="paragraph" w:customStyle="1" w:styleId="Corpodeltesto22">
    <w:name w:val="Corpo del testo (2)"/>
    <w:basedOn w:val="Normale"/>
    <w:link w:val="Corpodeltesto20"/>
    <w:rsid w:val="008329C4"/>
    <w:pPr>
      <w:widowControl w:val="0"/>
      <w:shd w:val="clear" w:color="auto" w:fill="FFFFFF"/>
      <w:overflowPunct/>
      <w:autoSpaceDE/>
      <w:autoSpaceDN/>
      <w:adjustRightInd/>
      <w:spacing w:before="840" w:after="360" w:line="0" w:lineRule="atLeast"/>
      <w:ind w:hanging="380"/>
    </w:pPr>
    <w:rPr>
      <w:rFonts w:ascii="Times New Roman" w:hAnsi="Times New Roman"/>
      <w:noProof w:val="0"/>
    </w:rPr>
  </w:style>
  <w:style w:type="paragraph" w:customStyle="1" w:styleId="Corpodeltesto50">
    <w:name w:val="Corpo del testo (5)"/>
    <w:basedOn w:val="Normale"/>
    <w:link w:val="Corpodeltesto5"/>
    <w:rsid w:val="008329C4"/>
    <w:pPr>
      <w:widowControl w:val="0"/>
      <w:shd w:val="clear" w:color="auto" w:fill="FFFFFF"/>
      <w:overflowPunct/>
      <w:autoSpaceDE/>
      <w:autoSpaceDN/>
      <w:adjustRightInd/>
      <w:spacing w:after="240" w:line="226" w:lineRule="exact"/>
    </w:pPr>
    <w:rPr>
      <w:rFonts w:ascii="Times New Roman" w:hAnsi="Times New Roman"/>
      <w:i/>
      <w:iCs/>
      <w:noProof w:val="0"/>
    </w:rPr>
  </w:style>
  <w:style w:type="character" w:customStyle="1" w:styleId="Titolo22">
    <w:name w:val="Titolo #2 (2)_"/>
    <w:basedOn w:val="Carpredefinitoparagrafo"/>
    <w:link w:val="Titolo220"/>
    <w:rsid w:val="008329C4"/>
    <w:rPr>
      <w:b/>
      <w:bCs/>
      <w:shd w:val="clear" w:color="auto" w:fill="FFFFFF"/>
    </w:rPr>
  </w:style>
  <w:style w:type="paragraph" w:customStyle="1" w:styleId="Titolo220">
    <w:name w:val="Titolo #2 (2)"/>
    <w:basedOn w:val="Normale"/>
    <w:link w:val="Titolo22"/>
    <w:rsid w:val="008329C4"/>
    <w:pPr>
      <w:widowControl w:val="0"/>
      <w:shd w:val="clear" w:color="auto" w:fill="FFFFFF"/>
      <w:overflowPunct/>
      <w:autoSpaceDE/>
      <w:autoSpaceDN/>
      <w:adjustRightInd/>
      <w:spacing w:before="240" w:line="509" w:lineRule="exact"/>
      <w:jc w:val="center"/>
      <w:outlineLvl w:val="1"/>
    </w:pPr>
    <w:rPr>
      <w:rFonts w:ascii="Times New Roman" w:hAnsi="Times New Roman"/>
      <w:b/>
      <w:bCs/>
      <w:noProof w:val="0"/>
    </w:rPr>
  </w:style>
  <w:style w:type="character" w:customStyle="1" w:styleId="Corpodeltesto2Grassetto">
    <w:name w:val="Corpo del testo (2) + Grassetto"/>
    <w:basedOn w:val="Corpodeltesto20"/>
    <w:rsid w:val="00832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95ptGrassetto">
    <w:name w:val="Corpo del testo (2) + 9;5 pt;Grassetto"/>
    <w:basedOn w:val="Corpodeltesto20"/>
    <w:rsid w:val="00832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30">
    <w:name w:val="Corpo del testo (3)_"/>
    <w:basedOn w:val="Carpredefinitoparagrafo"/>
    <w:rsid w:val="00832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32">
    <w:name w:val="Corpo del testo (3)"/>
    <w:basedOn w:val="Corpodeltesto30"/>
    <w:rsid w:val="008329C4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Corpodeltesto10">
    <w:name w:val="Corpo del testo (10)_"/>
    <w:basedOn w:val="Carpredefinitoparagrafo"/>
    <w:link w:val="Corpodeltesto100"/>
    <w:rsid w:val="008329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orpodeltesto11">
    <w:name w:val="Corpo del testo (11)_"/>
    <w:basedOn w:val="Carpredefinitoparagrafo"/>
    <w:link w:val="Corpodeltesto110"/>
    <w:rsid w:val="008329C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Corpodeltesto12">
    <w:name w:val="Corpo del testo (12)_"/>
    <w:basedOn w:val="Carpredefinitoparagrafo"/>
    <w:link w:val="Corpodeltesto120"/>
    <w:rsid w:val="008329C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8329C4"/>
    <w:pPr>
      <w:widowControl w:val="0"/>
      <w:shd w:val="clear" w:color="auto" w:fill="FFFFFF"/>
      <w:overflowPunct/>
      <w:autoSpaceDE/>
      <w:autoSpaceDN/>
      <w:adjustRightInd/>
      <w:spacing w:line="235" w:lineRule="exact"/>
    </w:pPr>
    <w:rPr>
      <w:rFonts w:eastAsia="Arial" w:cs="Arial"/>
      <w:noProof w:val="0"/>
      <w:sz w:val="17"/>
      <w:szCs w:val="17"/>
    </w:rPr>
  </w:style>
  <w:style w:type="paragraph" w:customStyle="1" w:styleId="Corpodeltesto110">
    <w:name w:val="Corpo del testo (11)"/>
    <w:basedOn w:val="Normale"/>
    <w:link w:val="Corpodeltesto11"/>
    <w:rsid w:val="008329C4"/>
    <w:pPr>
      <w:widowControl w:val="0"/>
      <w:shd w:val="clear" w:color="auto" w:fill="FFFFFF"/>
      <w:overflowPunct/>
      <w:autoSpaceDE/>
      <w:autoSpaceDN/>
      <w:adjustRightInd/>
      <w:spacing w:line="235" w:lineRule="exact"/>
    </w:pPr>
    <w:rPr>
      <w:rFonts w:eastAsia="Arial" w:cs="Arial"/>
      <w:b/>
      <w:bCs/>
      <w:i/>
      <w:iCs/>
      <w:noProof w:val="0"/>
      <w:sz w:val="17"/>
      <w:szCs w:val="17"/>
    </w:rPr>
  </w:style>
  <w:style w:type="paragraph" w:customStyle="1" w:styleId="Corpodeltesto120">
    <w:name w:val="Corpo del testo (12)"/>
    <w:basedOn w:val="Normale"/>
    <w:link w:val="Corpodeltesto12"/>
    <w:rsid w:val="008329C4"/>
    <w:pPr>
      <w:widowControl w:val="0"/>
      <w:shd w:val="clear" w:color="auto" w:fill="FFFFFF"/>
      <w:overflowPunct/>
      <w:autoSpaceDE/>
      <w:autoSpaceDN/>
      <w:adjustRightInd/>
      <w:spacing w:after="240" w:line="235" w:lineRule="exact"/>
      <w:jc w:val="right"/>
    </w:pPr>
    <w:rPr>
      <w:rFonts w:eastAsia="Arial" w:cs="Arial"/>
      <w:b/>
      <w:bCs/>
      <w:noProof w:val="0"/>
      <w:sz w:val="19"/>
      <w:szCs w:val="19"/>
    </w:rPr>
  </w:style>
  <w:style w:type="character" w:customStyle="1" w:styleId="Corpodeltesto2Arial85pt">
    <w:name w:val="Corpo del testo (2) + Arial;8;5 pt"/>
    <w:basedOn w:val="Corpodeltesto20"/>
    <w:rsid w:val="008329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Titolo20">
    <w:name w:val="Titolo #2_"/>
    <w:basedOn w:val="Carpredefinitoparagrafo"/>
    <w:link w:val="Titolo21"/>
    <w:rsid w:val="008329C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itolo2Corsivo">
    <w:name w:val="Titolo #2 + Corsivo"/>
    <w:basedOn w:val="Titolo20"/>
    <w:rsid w:val="008329C4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Titolo2Nongrassetto">
    <w:name w:val="Titolo #2 + Non grassetto"/>
    <w:basedOn w:val="Titolo20"/>
    <w:rsid w:val="008329C4"/>
    <w:rPr>
      <w:color w:val="000000"/>
      <w:spacing w:val="0"/>
      <w:w w:val="100"/>
      <w:position w:val="0"/>
      <w:lang w:val="it-IT" w:eastAsia="it-IT" w:bidi="it-IT"/>
    </w:rPr>
  </w:style>
  <w:style w:type="paragraph" w:customStyle="1" w:styleId="Titolo21">
    <w:name w:val="Titolo #2"/>
    <w:basedOn w:val="Normale"/>
    <w:link w:val="Titolo20"/>
    <w:rsid w:val="008329C4"/>
    <w:pPr>
      <w:widowControl w:val="0"/>
      <w:shd w:val="clear" w:color="auto" w:fill="FFFFFF"/>
      <w:overflowPunct/>
      <w:autoSpaceDE/>
      <w:autoSpaceDN/>
      <w:adjustRightInd/>
      <w:spacing w:before="420" w:after="240" w:line="0" w:lineRule="atLeast"/>
      <w:jc w:val="center"/>
      <w:outlineLvl w:val="1"/>
    </w:pPr>
    <w:rPr>
      <w:rFonts w:eastAsia="Arial" w:cs="Arial"/>
      <w:b/>
      <w:bCs/>
      <w:noProof w:val="0"/>
      <w:sz w:val="17"/>
      <w:szCs w:val="17"/>
    </w:rPr>
  </w:style>
  <w:style w:type="character" w:customStyle="1" w:styleId="Notaapidipagina">
    <w:name w:val="Nota a piè di pagina_"/>
    <w:basedOn w:val="Carpredefinitoparagrafo"/>
    <w:link w:val="Notaapidipagina0"/>
    <w:rsid w:val="008329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NotaapidipaginaCorsivo">
    <w:name w:val="Nota a piè di pagina + Corsivo"/>
    <w:basedOn w:val="Notaapidipagina"/>
    <w:rsid w:val="008329C4"/>
    <w:rPr>
      <w:i/>
      <w:iCs/>
      <w:color w:val="000000"/>
      <w:spacing w:val="0"/>
      <w:w w:val="100"/>
      <w:position w:val="0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8329C4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rFonts w:eastAsia="Arial" w:cs="Arial"/>
      <w:noProof w:val="0"/>
      <w:sz w:val="17"/>
      <w:szCs w:val="17"/>
    </w:rPr>
  </w:style>
  <w:style w:type="character" w:customStyle="1" w:styleId="NotaapidipaginaGrassetto">
    <w:name w:val="Nota a piè di pagina + Grassetto"/>
    <w:basedOn w:val="Notaapidipagina"/>
    <w:rsid w:val="008329C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it-IT" w:eastAsia="it-IT" w:bidi="it-IT"/>
    </w:rPr>
  </w:style>
  <w:style w:type="character" w:customStyle="1" w:styleId="Notaapidipagina2">
    <w:name w:val="Nota a piè di pagina (2)_"/>
    <w:basedOn w:val="Carpredefinitoparagrafo"/>
    <w:link w:val="Notaapidipagina20"/>
    <w:rsid w:val="008329C4"/>
    <w:rPr>
      <w:b/>
      <w:bCs/>
      <w:shd w:val="clear" w:color="auto" w:fill="FFFFFF"/>
    </w:rPr>
  </w:style>
  <w:style w:type="paragraph" w:customStyle="1" w:styleId="Notaapidipagina20">
    <w:name w:val="Nota a piè di pagina (2)"/>
    <w:basedOn w:val="Normale"/>
    <w:link w:val="Notaapidipagina2"/>
    <w:rsid w:val="008329C4"/>
    <w:pPr>
      <w:widowControl w:val="0"/>
      <w:shd w:val="clear" w:color="auto" w:fill="FFFFFF"/>
      <w:overflowPunct/>
      <w:autoSpaceDE/>
      <w:autoSpaceDN/>
      <w:adjustRightInd/>
      <w:spacing w:before="180" w:line="0" w:lineRule="atLeast"/>
      <w:jc w:val="both"/>
    </w:pPr>
    <w:rPr>
      <w:rFonts w:ascii="Times New Roman" w:hAnsi="Times New Roman"/>
      <w:b/>
      <w:bCs/>
      <w:noProof w:val="0"/>
    </w:rPr>
  </w:style>
  <w:style w:type="character" w:customStyle="1" w:styleId="Corpodeltesto1095ptGrassetto">
    <w:name w:val="Corpo del testo (10) + 9;5 pt;Grassetto"/>
    <w:basedOn w:val="Corpodeltesto10"/>
    <w:rsid w:val="008329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Arial95ptGrassetto">
    <w:name w:val="Corpo del testo (2) + Arial;9;5 pt;Grassetto"/>
    <w:basedOn w:val="Corpodeltesto20"/>
    <w:rsid w:val="008329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Intestato.dotx</Template>
  <TotalTime>1</TotalTime>
  <Pages>2</Pages>
  <Words>497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cp:lastPrinted>2016-02-09T15:00:00Z</cp:lastPrinted>
  <dcterms:created xsi:type="dcterms:W3CDTF">2016-02-09T15:06:00Z</dcterms:created>
  <dcterms:modified xsi:type="dcterms:W3CDTF">2016-02-09T15:07:00Z</dcterms:modified>
</cp:coreProperties>
</file>