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30" w:rsidRDefault="00324E30" w:rsidP="00310194">
      <w:pPr>
        <w:spacing w:line="250" w:lineRule="exact"/>
        <w:ind w:left="6237" w:right="-1"/>
        <w:rPr>
          <w:rFonts w:ascii="Verdana" w:hAnsi="Verdana"/>
        </w:rPr>
      </w:pPr>
      <w:r>
        <w:rPr>
          <w:rFonts w:ascii="Verdana" w:hAnsi="Verdana"/>
        </w:rPr>
        <w:t xml:space="preserve">Al Dirigente Scolastico </w:t>
      </w:r>
    </w:p>
    <w:p w:rsidR="00324E30" w:rsidRDefault="00324E30" w:rsidP="00310194">
      <w:pPr>
        <w:spacing w:line="250" w:lineRule="exact"/>
        <w:ind w:left="6237" w:right="-1" w:firstLine="5"/>
        <w:rPr>
          <w:rFonts w:ascii="Verdana" w:hAnsi="Verdana"/>
        </w:rPr>
      </w:pPr>
      <w:r>
        <w:rPr>
          <w:rFonts w:ascii="Verdana" w:hAnsi="Verdana"/>
        </w:rPr>
        <w:t>dell’IC Dante di GALLARATE</w:t>
      </w:r>
    </w:p>
    <w:p w:rsidR="00324E30" w:rsidRDefault="00324E30" w:rsidP="00324E30">
      <w:pPr>
        <w:spacing w:line="250" w:lineRule="exact"/>
        <w:ind w:left="4248" w:right="-1" w:firstLine="708"/>
        <w:rPr>
          <w:rFonts w:ascii="Verdana" w:hAnsi="Verdana"/>
        </w:rPr>
      </w:pPr>
    </w:p>
    <w:p w:rsidR="00324E30" w:rsidRPr="00324E30" w:rsidRDefault="00324E30" w:rsidP="00324E30">
      <w:pPr>
        <w:spacing w:line="250" w:lineRule="exact"/>
        <w:ind w:left="4248" w:right="-1" w:firstLine="708"/>
        <w:rPr>
          <w:rFonts w:ascii="Verdana" w:hAnsi="Verdana"/>
        </w:rPr>
      </w:pPr>
    </w:p>
    <w:p w:rsidR="00324E30" w:rsidRPr="00324E30" w:rsidRDefault="00324E30" w:rsidP="00324E30">
      <w:pPr>
        <w:spacing w:after="343" w:line="240" w:lineRule="exact"/>
        <w:rPr>
          <w:rFonts w:ascii="Verdana" w:hAnsi="Verdana"/>
        </w:rPr>
      </w:pPr>
      <w:r w:rsidRPr="00324E30">
        <w:rPr>
          <w:rStyle w:val="Corpodeltesto5Nongrassetto"/>
          <w:rFonts w:ascii="Verdana" w:hAnsi="Verdana"/>
          <w:sz w:val="20"/>
          <w:szCs w:val="20"/>
        </w:rPr>
        <w:t xml:space="preserve">Oggetto: </w:t>
      </w:r>
      <w:r w:rsidRPr="00324E30">
        <w:rPr>
          <w:rFonts w:ascii="Verdana" w:hAnsi="Verdana"/>
        </w:rPr>
        <w:t xml:space="preserve">Richiesta rimborso lezioni </w:t>
      </w:r>
      <w:r>
        <w:rPr>
          <w:rFonts w:ascii="Verdana" w:hAnsi="Verdana"/>
        </w:rPr>
        <w:t>/esami corsi a.s.2019/2020</w:t>
      </w:r>
    </w:p>
    <w:p w:rsidR="00324E30" w:rsidRPr="00324E30" w:rsidRDefault="00310194" w:rsidP="00310194">
      <w:pPr>
        <w:pStyle w:val="Corpodeltesto60"/>
        <w:shd w:val="clear" w:color="auto" w:fill="auto"/>
        <w:tabs>
          <w:tab w:val="left" w:leader="underscore" w:pos="245"/>
          <w:tab w:val="left" w:leader="underscore" w:pos="552"/>
          <w:tab w:val="left" w:leader="underscore" w:pos="5019"/>
          <w:tab w:val="left" w:leader="underscore" w:pos="8919"/>
        </w:tabs>
        <w:spacing w:before="0" w:line="480" w:lineRule="auto"/>
        <w:rPr>
          <w:rFonts w:ascii="Verdana" w:hAnsi="Verdana"/>
        </w:rPr>
      </w:pPr>
      <w:r>
        <w:rPr>
          <w:rFonts w:ascii="Verdana" w:hAnsi="Verdana"/>
        </w:rPr>
        <w:tab/>
        <w:t>l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sottoscritt</w:t>
      </w:r>
      <w:proofErr w:type="spellEnd"/>
      <w:r w:rsidR="00324E30" w:rsidRPr="00324E30">
        <w:rPr>
          <w:rFonts w:ascii="Verdana" w:hAnsi="Verdana"/>
        </w:rPr>
        <w:tab/>
      </w:r>
      <w:r>
        <w:rPr>
          <w:rFonts w:ascii="Verdana" w:hAnsi="Verdana"/>
        </w:rPr>
        <w:t>_________________</w:t>
      </w:r>
    </w:p>
    <w:p w:rsidR="00310194" w:rsidRPr="00310194" w:rsidRDefault="00310194" w:rsidP="00310194">
      <w:pPr>
        <w:pStyle w:val="Corpodeltesto60"/>
        <w:tabs>
          <w:tab w:val="left" w:leader="underscore" w:pos="2760"/>
          <w:tab w:val="left" w:leader="underscore" w:pos="3714"/>
          <w:tab w:val="left" w:leader="underscore" w:pos="4066"/>
          <w:tab w:val="left" w:leader="underscore" w:pos="5019"/>
          <w:tab w:val="left" w:leader="underscore" w:pos="5770"/>
        </w:tabs>
        <w:spacing w:before="0" w:line="480" w:lineRule="auto"/>
        <w:rPr>
          <w:rFonts w:ascii="Verdana" w:hAnsi="Verdana"/>
        </w:rPr>
      </w:pPr>
      <w:r w:rsidRPr="00310194">
        <w:rPr>
          <w:rFonts w:ascii="Verdana" w:hAnsi="Verdana"/>
        </w:rPr>
        <w:t xml:space="preserve">nato  a </w:t>
      </w:r>
      <w:r>
        <w:rPr>
          <w:rFonts w:ascii="Verdana" w:hAnsi="Verdana"/>
        </w:rPr>
        <w:t>_________________________________________ il _______________________</w:t>
      </w:r>
    </w:p>
    <w:p w:rsidR="00310194" w:rsidRDefault="00310194" w:rsidP="00310194">
      <w:pPr>
        <w:pStyle w:val="Corpodeltesto60"/>
        <w:tabs>
          <w:tab w:val="left" w:leader="underscore" w:pos="2760"/>
          <w:tab w:val="left" w:leader="underscore" w:pos="3714"/>
          <w:tab w:val="left" w:leader="underscore" w:pos="4066"/>
          <w:tab w:val="left" w:leader="underscore" w:pos="5019"/>
          <w:tab w:val="left" w:leader="underscore" w:pos="5770"/>
        </w:tabs>
        <w:spacing w:before="0" w:line="480" w:lineRule="auto"/>
        <w:rPr>
          <w:rFonts w:ascii="Verdana" w:hAnsi="Verdana"/>
        </w:rPr>
      </w:pPr>
      <w:r w:rsidRPr="00310194">
        <w:rPr>
          <w:rFonts w:ascii="Verdana" w:hAnsi="Verdana"/>
        </w:rPr>
        <w:t xml:space="preserve">residente in </w:t>
      </w:r>
      <w:r>
        <w:rPr>
          <w:rFonts w:ascii="Verdana" w:hAnsi="Verdana"/>
        </w:rPr>
        <w:t>_______________________________</w:t>
      </w:r>
      <w:r w:rsidRPr="00310194">
        <w:rPr>
          <w:rFonts w:ascii="Verdana" w:hAnsi="Verdana"/>
        </w:rPr>
        <w:t xml:space="preserve"> </w:t>
      </w:r>
      <w:r>
        <w:rPr>
          <w:rFonts w:ascii="Verdana" w:hAnsi="Verdana"/>
        </w:rPr>
        <w:t>via ____________________________</w:t>
      </w:r>
    </w:p>
    <w:p w:rsidR="00310194" w:rsidRDefault="00310194" w:rsidP="00310194">
      <w:pPr>
        <w:pStyle w:val="Corpodeltesto60"/>
        <w:shd w:val="clear" w:color="auto" w:fill="auto"/>
        <w:tabs>
          <w:tab w:val="left" w:leader="underscore" w:pos="2760"/>
          <w:tab w:val="left" w:leader="underscore" w:pos="3714"/>
          <w:tab w:val="left" w:leader="underscore" w:pos="4066"/>
          <w:tab w:val="left" w:leader="underscore" w:pos="5019"/>
          <w:tab w:val="left" w:leader="underscore" w:pos="5770"/>
        </w:tabs>
        <w:spacing w:before="0" w:line="480" w:lineRule="auto"/>
        <w:rPr>
          <w:rFonts w:ascii="Verdana" w:hAnsi="Verdana"/>
        </w:rPr>
      </w:pPr>
      <w:r w:rsidRPr="00310194">
        <w:rPr>
          <w:rFonts w:ascii="Verdana" w:hAnsi="Verdana"/>
        </w:rPr>
        <w:t xml:space="preserve">Codice Fiscale  </w:t>
      </w:r>
      <w:r>
        <w:rPr>
          <w:rFonts w:ascii="Verdana" w:hAnsi="Verdana"/>
        </w:rPr>
        <w:t>______________________________</w:t>
      </w:r>
    </w:p>
    <w:p w:rsidR="00310194" w:rsidRPr="00324E30" w:rsidRDefault="00310194" w:rsidP="00310194">
      <w:pPr>
        <w:pStyle w:val="Corpodeltesto60"/>
        <w:shd w:val="clear" w:color="auto" w:fill="auto"/>
        <w:tabs>
          <w:tab w:val="left" w:leader="underscore" w:pos="5770"/>
          <w:tab w:val="left" w:leader="underscore" w:pos="7841"/>
          <w:tab w:val="left" w:leader="underscore" w:pos="8919"/>
        </w:tabs>
        <w:spacing w:before="0" w:line="480" w:lineRule="auto"/>
        <w:rPr>
          <w:rFonts w:ascii="Verdana" w:hAnsi="Verdana"/>
        </w:rPr>
      </w:pPr>
      <w:r w:rsidRPr="00324E30">
        <w:rPr>
          <w:rStyle w:val="Corpodeltesto6Grassetto"/>
          <w:rFonts w:ascii="Verdana" w:hAnsi="Verdana"/>
          <w:sz w:val="20"/>
          <w:szCs w:val="20"/>
        </w:rPr>
        <w:t xml:space="preserve">genitore </w:t>
      </w:r>
      <w:r w:rsidRPr="00324E30">
        <w:rPr>
          <w:rFonts w:ascii="Verdana" w:hAnsi="Verdana"/>
        </w:rPr>
        <w:t>dell’</w:t>
      </w:r>
      <w:proofErr w:type="spellStart"/>
      <w:r w:rsidRPr="00324E30">
        <w:rPr>
          <w:rFonts w:ascii="Verdana" w:hAnsi="Verdana"/>
        </w:rPr>
        <w:t>alunn</w:t>
      </w:r>
      <w:proofErr w:type="spellEnd"/>
      <w:r w:rsidRPr="00324E30">
        <w:rPr>
          <w:rFonts w:ascii="Verdana" w:hAnsi="Verdana"/>
        </w:rPr>
        <w:tab/>
        <w:t>della classe</w:t>
      </w:r>
      <w:r w:rsidRPr="00324E30">
        <w:rPr>
          <w:rFonts w:ascii="Verdana" w:hAnsi="Verdana"/>
        </w:rPr>
        <w:tab/>
        <w:t>sez.</w:t>
      </w:r>
      <w:r w:rsidRPr="00324E30">
        <w:rPr>
          <w:rFonts w:ascii="Verdana" w:hAnsi="Verdana"/>
        </w:rPr>
        <w:tab/>
      </w:r>
    </w:p>
    <w:p w:rsidR="00310194" w:rsidRDefault="00310194" w:rsidP="00310194">
      <w:pPr>
        <w:pStyle w:val="Corpodeltesto60"/>
        <w:shd w:val="clear" w:color="auto" w:fill="auto"/>
        <w:tabs>
          <w:tab w:val="left" w:leader="underscore" w:pos="2760"/>
          <w:tab w:val="left" w:leader="underscore" w:pos="3714"/>
          <w:tab w:val="left" w:leader="underscore" w:pos="4066"/>
          <w:tab w:val="left" w:leader="underscore" w:pos="5019"/>
          <w:tab w:val="left" w:leader="underscore" w:pos="5770"/>
        </w:tabs>
        <w:spacing w:before="0" w:line="480" w:lineRule="auto"/>
        <w:rPr>
          <w:rFonts w:ascii="Verdana" w:hAnsi="Verdana"/>
        </w:rPr>
      </w:pPr>
      <w:r w:rsidRPr="00324E30">
        <w:rPr>
          <w:rFonts w:ascii="Verdana" w:hAnsi="Verdana"/>
        </w:rPr>
        <w:t>plesso</w:t>
      </w:r>
      <w:r w:rsidRPr="00324E30">
        <w:rPr>
          <w:rFonts w:ascii="Verdana" w:hAnsi="Verdana"/>
        </w:rPr>
        <w:tab/>
      </w:r>
    </w:p>
    <w:p w:rsidR="00324E30" w:rsidRPr="00324E30" w:rsidRDefault="00324E30" w:rsidP="00310194">
      <w:pPr>
        <w:pStyle w:val="Corpodeltesto60"/>
        <w:shd w:val="clear" w:color="auto" w:fill="auto"/>
        <w:spacing w:before="0" w:line="480" w:lineRule="auto"/>
        <w:jc w:val="left"/>
        <w:rPr>
          <w:rFonts w:ascii="Verdana" w:hAnsi="Verdana"/>
        </w:rPr>
      </w:pPr>
      <w:r w:rsidRPr="00324E30">
        <w:rPr>
          <w:rFonts w:ascii="Verdana" w:hAnsi="Verdana"/>
        </w:rPr>
        <w:t>poiché</w:t>
      </w:r>
      <w:r w:rsidR="00310194">
        <w:rPr>
          <w:rFonts w:ascii="Verdana" w:hAnsi="Verdana"/>
        </w:rPr>
        <w:t xml:space="preserve">  ___</w:t>
      </w:r>
      <w:r w:rsidRPr="00324E30">
        <w:rPr>
          <w:rFonts w:ascii="Verdana" w:hAnsi="Verdana"/>
        </w:rPr>
        <w:t>l</w:t>
      </w:r>
      <w:r w:rsidR="00310194">
        <w:rPr>
          <w:rFonts w:ascii="Verdana" w:hAnsi="Verdana"/>
        </w:rPr>
        <w:t xml:space="preserve">___ </w:t>
      </w:r>
      <w:r w:rsidRPr="00324E30">
        <w:rPr>
          <w:rFonts w:ascii="Verdana" w:hAnsi="Verdana"/>
        </w:rPr>
        <w:t xml:space="preserve"> propri</w:t>
      </w:r>
      <w:r w:rsidRPr="00324E30">
        <w:rPr>
          <w:rFonts w:ascii="Verdana" w:hAnsi="Verdana"/>
        </w:rPr>
        <w:tab/>
        <w:t>figli</w:t>
      </w:r>
      <w:r w:rsidRPr="00324E30">
        <w:rPr>
          <w:rFonts w:ascii="Verdana" w:hAnsi="Verdana"/>
        </w:rPr>
        <w:tab/>
        <w:t xml:space="preserve"> </w:t>
      </w:r>
      <w:r w:rsidRPr="00324E30">
        <w:rPr>
          <w:rStyle w:val="Corpodeltesto6Grassetto"/>
          <w:rFonts w:ascii="Verdana" w:hAnsi="Verdana"/>
          <w:sz w:val="20"/>
          <w:szCs w:val="20"/>
        </w:rPr>
        <w:t xml:space="preserve">NON HA </w:t>
      </w:r>
      <w:r w:rsidRPr="00324E30">
        <w:rPr>
          <w:rFonts w:ascii="Verdana" w:hAnsi="Verdana"/>
        </w:rPr>
        <w:t>potuto completare le</w:t>
      </w:r>
      <w:r w:rsidR="00310194">
        <w:rPr>
          <w:rFonts w:ascii="Verdana" w:hAnsi="Verdana"/>
        </w:rPr>
        <w:t xml:space="preserve"> </w:t>
      </w:r>
      <w:r w:rsidRPr="00324E30">
        <w:rPr>
          <w:rStyle w:val="Corpodeltesto5Nongrassetto"/>
          <w:rFonts w:ascii="Verdana" w:hAnsi="Verdana"/>
          <w:sz w:val="20"/>
          <w:szCs w:val="20"/>
        </w:rPr>
        <w:t xml:space="preserve">lezioni di lingua inglese per: </w:t>
      </w:r>
      <w:r w:rsidRPr="00324E30">
        <w:rPr>
          <w:rStyle w:val="Corpodeltesto50"/>
          <w:rFonts w:ascii="Verdana" w:hAnsi="Verdana"/>
          <w:b w:val="0"/>
          <w:bCs w:val="0"/>
          <w:sz w:val="20"/>
          <w:szCs w:val="20"/>
        </w:rPr>
        <w:t>“Sospensione dell’attività didattica”</w:t>
      </w:r>
    </w:p>
    <w:p w:rsidR="00324E30" w:rsidRPr="00324E30" w:rsidRDefault="00324E30" w:rsidP="00310194">
      <w:pPr>
        <w:pStyle w:val="Corpodeltesto60"/>
        <w:shd w:val="clear" w:color="auto" w:fill="auto"/>
        <w:tabs>
          <w:tab w:val="left" w:leader="underscore" w:pos="5019"/>
          <w:tab w:val="left" w:leader="underscore" w:pos="7841"/>
        </w:tabs>
        <w:spacing w:before="0" w:line="480" w:lineRule="auto"/>
        <w:jc w:val="left"/>
        <w:rPr>
          <w:rFonts w:ascii="Verdana" w:hAnsi="Verdana"/>
        </w:rPr>
      </w:pPr>
      <w:r w:rsidRPr="00324E30">
        <w:rPr>
          <w:rFonts w:ascii="Verdana" w:hAnsi="Verdana"/>
        </w:rPr>
        <w:t>avendo versato la quota di €</w:t>
      </w:r>
      <w:r w:rsidRPr="00324E30">
        <w:rPr>
          <w:rFonts w:ascii="Verdana" w:hAnsi="Verdana"/>
        </w:rPr>
        <w:tab/>
      </w:r>
    </w:p>
    <w:p w:rsidR="00324E30" w:rsidRDefault="00324E30" w:rsidP="0032768D">
      <w:pPr>
        <w:spacing w:line="480" w:lineRule="auto"/>
        <w:ind w:right="20"/>
        <w:jc w:val="center"/>
        <w:rPr>
          <w:rFonts w:ascii="Verdana" w:hAnsi="Verdana"/>
        </w:rPr>
      </w:pPr>
      <w:r w:rsidRPr="00324E30">
        <w:rPr>
          <w:rFonts w:ascii="Verdana" w:hAnsi="Verdana"/>
        </w:rPr>
        <w:t>C H I E D E</w:t>
      </w:r>
    </w:p>
    <w:p w:rsidR="00324E30" w:rsidRDefault="00324E30" w:rsidP="00310194">
      <w:pPr>
        <w:pStyle w:val="Corpodeltesto60"/>
        <w:shd w:val="clear" w:color="auto" w:fill="auto"/>
        <w:spacing w:before="0" w:line="480" w:lineRule="auto"/>
        <w:ind w:right="-1"/>
        <w:jc w:val="left"/>
        <w:rPr>
          <w:rFonts w:ascii="Verdana" w:hAnsi="Verdana"/>
        </w:rPr>
      </w:pPr>
      <w:bookmarkStart w:id="0" w:name="_GoBack"/>
      <w:bookmarkEnd w:id="0"/>
      <w:r w:rsidRPr="00324E30">
        <w:rPr>
          <w:rFonts w:ascii="Verdana" w:hAnsi="Verdana"/>
        </w:rPr>
        <w:t>la restituzione delle ore pagate e non usufruite</w:t>
      </w:r>
      <w:r>
        <w:rPr>
          <w:rFonts w:ascii="Verdana" w:hAnsi="Verdana"/>
        </w:rPr>
        <w:t>. ( per l’esame Trinity il rimborso sarà totale perché riferito al solo esame)</w:t>
      </w:r>
    </w:p>
    <w:p w:rsidR="007E6586" w:rsidRDefault="007E6586" w:rsidP="00310194">
      <w:pPr>
        <w:pStyle w:val="Corpodeltesto60"/>
        <w:shd w:val="clear" w:color="auto" w:fill="auto"/>
        <w:spacing w:before="0" w:line="480" w:lineRule="auto"/>
        <w:ind w:right="-1"/>
        <w:jc w:val="left"/>
        <w:rPr>
          <w:rFonts w:ascii="Verdana" w:hAnsi="Verdana"/>
        </w:rPr>
      </w:pPr>
      <w:r>
        <w:rPr>
          <w:rFonts w:ascii="Verdana" w:hAnsi="Verdana"/>
        </w:rPr>
        <w:t>Allega copia della ricevuta del versamento effettuato.</w:t>
      </w:r>
    </w:p>
    <w:p w:rsidR="00324E30" w:rsidRPr="00324E30" w:rsidRDefault="00324E30" w:rsidP="00310194">
      <w:pPr>
        <w:pStyle w:val="Corpodeltesto60"/>
        <w:shd w:val="clear" w:color="auto" w:fill="auto"/>
        <w:spacing w:before="0" w:line="480" w:lineRule="auto"/>
        <w:ind w:right="-427"/>
        <w:jc w:val="left"/>
        <w:rPr>
          <w:rFonts w:ascii="Verdana" w:hAnsi="Verdana"/>
        </w:rPr>
      </w:pPr>
      <w:r w:rsidRPr="00324E30">
        <w:rPr>
          <w:rFonts w:ascii="Verdana" w:hAnsi="Verdana"/>
        </w:rPr>
        <w:t xml:space="preserve"> Il rimborso potrà essere effettuato da codesto</w:t>
      </w:r>
      <w:r w:rsidR="007E6586">
        <w:rPr>
          <w:rFonts w:ascii="Verdana" w:hAnsi="Verdana"/>
        </w:rPr>
        <w:t xml:space="preserve"> Istituto </w:t>
      </w:r>
      <w:r w:rsidRPr="00324E30">
        <w:rPr>
          <w:rFonts w:ascii="Verdana" w:hAnsi="Verdana"/>
        </w:rPr>
        <w:t>con:</w:t>
      </w:r>
    </w:p>
    <w:p w:rsidR="00324E30" w:rsidRPr="00324E30" w:rsidRDefault="00324E30" w:rsidP="00310194">
      <w:pPr>
        <w:pStyle w:val="Corpodeltesto60"/>
        <w:shd w:val="clear" w:color="auto" w:fill="auto"/>
        <w:tabs>
          <w:tab w:val="left" w:leader="underscore" w:pos="8919"/>
        </w:tabs>
        <w:spacing w:before="0" w:line="480" w:lineRule="auto"/>
        <w:rPr>
          <w:rFonts w:ascii="Verdana" w:hAnsi="Verdana"/>
        </w:rPr>
      </w:pPr>
      <w:r w:rsidRPr="00324E30">
        <w:rPr>
          <w:rFonts w:ascii="Verdana" w:hAnsi="Verdana"/>
        </w:rPr>
        <w:t>□ bonifico bancario/postale intestato a</w:t>
      </w:r>
      <w:r w:rsidRPr="00324E30">
        <w:rPr>
          <w:rFonts w:ascii="Verdana" w:hAnsi="Verdana"/>
        </w:rPr>
        <w:tab/>
      </w:r>
    </w:p>
    <w:p w:rsidR="00310194" w:rsidRDefault="00310194" w:rsidP="0032768D">
      <w:pPr>
        <w:pStyle w:val="Corpodeltesto60"/>
        <w:shd w:val="clear" w:color="auto" w:fill="auto"/>
        <w:spacing w:before="0" w:line="480" w:lineRule="auto"/>
        <w:jc w:val="left"/>
        <w:rPr>
          <w:rFonts w:ascii="Verdana" w:hAnsi="Verdana"/>
        </w:rPr>
      </w:pPr>
    </w:p>
    <w:p w:rsidR="00CE6B67" w:rsidRDefault="007E6586" w:rsidP="0032768D">
      <w:pPr>
        <w:pStyle w:val="Corpodeltesto60"/>
        <w:shd w:val="clear" w:color="auto" w:fill="auto"/>
        <w:spacing w:before="0" w:line="276" w:lineRule="auto"/>
        <w:rPr>
          <w:sz w:val="24"/>
          <w:szCs w:val="24"/>
        </w:rPr>
      </w:pPr>
      <w:r>
        <w:rPr>
          <w:rFonts w:ascii="Verdana" w:hAnsi="Verdana"/>
        </w:rPr>
        <w:t>Coordinate (IBAN</w:t>
      </w:r>
      <w:r w:rsidR="001D6C80">
        <w:rPr>
          <w:rFonts w:ascii="Verdana" w:hAnsi="Verdana"/>
        </w:rPr>
        <w:t>):</w:t>
      </w:r>
    </w:p>
    <w:tbl>
      <w:tblPr>
        <w:tblpPr w:leftFromText="141" w:rightFromText="141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CE6B67" w:rsidRPr="00FE1148" w:rsidTr="00310194">
        <w:trPr>
          <w:trHeight w:val="558"/>
        </w:trPr>
        <w:tc>
          <w:tcPr>
            <w:tcW w:w="368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left="-851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E6B67" w:rsidRPr="00FE1148" w:rsidRDefault="00CE6B67" w:rsidP="00CE6B67">
            <w:pPr>
              <w:tabs>
                <w:tab w:val="left" w:pos="1020"/>
                <w:tab w:val="left" w:pos="1900"/>
                <w:tab w:val="left" w:pos="3160"/>
                <w:tab w:val="left" w:pos="4111"/>
                <w:tab w:val="left" w:pos="5060"/>
                <w:tab w:val="left" w:pos="6820"/>
                <w:tab w:val="left" w:pos="7371"/>
              </w:tabs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C80" w:rsidRDefault="001D6C80" w:rsidP="001D6C80">
      <w:pPr>
        <w:pStyle w:val="Corpodeltesto60"/>
        <w:shd w:val="clear" w:color="auto" w:fill="auto"/>
        <w:spacing w:before="0"/>
        <w:rPr>
          <w:rFonts w:ascii="Verdana" w:hAnsi="Verdana"/>
        </w:rPr>
      </w:pPr>
    </w:p>
    <w:p w:rsidR="0032768D" w:rsidRDefault="0032768D" w:rsidP="001D6C80">
      <w:pPr>
        <w:pStyle w:val="Corpodeltesto60"/>
        <w:shd w:val="clear" w:color="auto" w:fill="auto"/>
        <w:spacing w:before="0"/>
        <w:rPr>
          <w:rFonts w:ascii="Verdana" w:hAnsi="Verdana"/>
        </w:rPr>
      </w:pPr>
    </w:p>
    <w:p w:rsidR="00324E30" w:rsidRDefault="00324E30" w:rsidP="00324E30">
      <w:pPr>
        <w:pStyle w:val="Corpodeltesto60"/>
        <w:shd w:val="clear" w:color="auto" w:fill="auto"/>
        <w:tabs>
          <w:tab w:val="left" w:leader="underscore" w:pos="3422"/>
        </w:tabs>
        <w:spacing w:before="0" w:after="113" w:line="240" w:lineRule="exact"/>
        <w:rPr>
          <w:rFonts w:ascii="Verdana" w:hAnsi="Verdana"/>
        </w:rPr>
      </w:pPr>
      <w:r>
        <w:rPr>
          <w:rFonts w:ascii="Verdana" w:hAnsi="Verdana"/>
        </w:rPr>
        <w:t xml:space="preserve">Gallarate </w:t>
      </w:r>
      <w:r w:rsidRPr="00324E30">
        <w:rPr>
          <w:rFonts w:ascii="Verdana" w:hAnsi="Verdana"/>
        </w:rPr>
        <w:t>,</w:t>
      </w:r>
      <w:r w:rsidRPr="00324E30">
        <w:rPr>
          <w:rFonts w:ascii="Verdana" w:hAnsi="Verdana"/>
        </w:rPr>
        <w:tab/>
      </w:r>
    </w:p>
    <w:p w:rsidR="00324E30" w:rsidRPr="00324E30" w:rsidRDefault="00324E30" w:rsidP="00324E30">
      <w:pPr>
        <w:pStyle w:val="Corpodeltesto60"/>
        <w:shd w:val="clear" w:color="auto" w:fill="auto"/>
        <w:tabs>
          <w:tab w:val="left" w:leader="underscore" w:pos="3422"/>
        </w:tabs>
        <w:spacing w:before="0" w:after="113" w:line="240" w:lineRule="exact"/>
        <w:rPr>
          <w:rFonts w:ascii="Verdana" w:hAnsi="Verdana"/>
        </w:rPr>
      </w:pPr>
      <w:r>
        <w:rPr>
          <w:rFonts w:ascii="Verdana" w:hAnsi="Verdana"/>
        </w:rPr>
        <w:t>(</w:t>
      </w:r>
      <w:r w:rsidRPr="00324E30">
        <w:rPr>
          <w:rFonts w:ascii="Verdana" w:hAnsi="Verdana"/>
          <w:sz w:val="18"/>
          <w:szCs w:val="18"/>
        </w:rPr>
        <w:t>da restituire entro il 31/05/2020)</w:t>
      </w:r>
    </w:p>
    <w:p w:rsidR="00324E30" w:rsidRDefault="00324E30" w:rsidP="00324E30">
      <w:pPr>
        <w:pStyle w:val="Corpodeltesto60"/>
        <w:shd w:val="clear" w:color="auto" w:fill="auto"/>
        <w:spacing w:before="0" w:after="504" w:line="240" w:lineRule="exact"/>
        <w:ind w:left="6620"/>
        <w:jc w:val="left"/>
        <w:rPr>
          <w:rFonts w:ascii="Verdana" w:hAnsi="Verdana"/>
        </w:rPr>
      </w:pPr>
      <w:r w:rsidRPr="00324E30">
        <w:rPr>
          <w:rFonts w:ascii="Verdana" w:hAnsi="Verdana"/>
        </w:rPr>
        <w:t>In fede il Genitore</w:t>
      </w:r>
    </w:p>
    <w:p w:rsidR="00200A2B" w:rsidRPr="00152899" w:rsidRDefault="007E6586" w:rsidP="00CE6B67">
      <w:pPr>
        <w:pStyle w:val="Corpodeltesto60"/>
        <w:shd w:val="clear" w:color="auto" w:fill="auto"/>
        <w:spacing w:before="0" w:after="504" w:line="240" w:lineRule="exact"/>
        <w:ind w:left="5387"/>
        <w:jc w:val="left"/>
        <w:rPr>
          <w:rFonts w:ascii="Verdana" w:hAnsi="Verdana"/>
        </w:rPr>
      </w:pPr>
      <w:r>
        <w:rPr>
          <w:rFonts w:ascii="Verdana" w:hAnsi="Verdana"/>
        </w:rPr>
        <w:t>_</w:t>
      </w:r>
      <w:r w:rsidR="00CE6B67">
        <w:rPr>
          <w:rFonts w:ascii="Verdana" w:hAnsi="Verdana"/>
        </w:rPr>
        <w:t>______________________________</w:t>
      </w:r>
    </w:p>
    <w:sectPr w:rsidR="00200A2B" w:rsidRPr="00152899" w:rsidSect="00FA7A58">
      <w:headerReference w:type="default" r:id="rId8"/>
      <w:pgSz w:w="11906" w:h="16838" w:code="9"/>
      <w:pgMar w:top="567" w:right="1134" w:bottom="35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8F" w:rsidRDefault="00D34B8F">
      <w:r>
        <w:separator/>
      </w:r>
    </w:p>
  </w:endnote>
  <w:endnote w:type="continuationSeparator" w:id="0">
    <w:p w:rsidR="00D34B8F" w:rsidRDefault="00D3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8F" w:rsidRDefault="00D34B8F">
      <w:r>
        <w:separator/>
      </w:r>
    </w:p>
  </w:footnote>
  <w:footnote w:type="continuationSeparator" w:id="0">
    <w:p w:rsidR="00D34B8F" w:rsidRDefault="00D3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2B" w:rsidRPr="00843119" w:rsidRDefault="00D34B8F" w:rsidP="00310194">
    <w:pPr>
      <w:pStyle w:val="Titolo"/>
      <w:widowControl/>
      <w:tabs>
        <w:tab w:val="left" w:pos="9638"/>
      </w:tabs>
      <w:rPr>
        <w:rFonts w:ascii="Verdana" w:hAnsi="Verdana" w:cs="Verdana"/>
        <w:sz w:val="20"/>
      </w:rPr>
    </w:pPr>
    <w:r>
      <w:rPr>
        <w:rFonts w:ascii="Verdana" w:hAnsi="Verdana" w:cs="Arial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66.55pt;margin-top:34pt;width:48.2pt;height:48.9pt;z-index:251657728;visibility:visible;mso-wrap-edited:f;mso-wrap-distance-left:0;mso-wrap-distance-right:0;mso-position-horizontal-relative:page;mso-position-vertical-relative:page">
          <v:imagedata r:id="rId1" o:title=""/>
          <w10:wrap anchorx="page" anchory="page"/>
        </v:shape>
        <o:OLEObject Type="Embed" ProgID="Word.Picture.8" ShapeID="_x0000_s2057" DrawAspect="Content" ObjectID="_1651664635" r:id="rId2"/>
      </w:pict>
    </w:r>
    <w:r w:rsidR="00D26E01">
      <w:rPr>
        <w:rFonts w:ascii="Verdana" w:hAnsi="Verdana" w:cs="Verdana"/>
        <w:snapToGrid w:val="0"/>
        <w:sz w:val="20"/>
      </w:rPr>
      <w:t>Ministero dell’Istruzione</w:t>
    </w:r>
  </w:p>
  <w:p w:rsidR="00200A2B" w:rsidRPr="00843119" w:rsidRDefault="00200A2B" w:rsidP="00200A2B">
    <w:pPr>
      <w:jc w:val="center"/>
      <w:rPr>
        <w:rFonts w:ascii="Verdana" w:hAnsi="Verdana" w:cs="Verdana"/>
        <w:b/>
        <w:bCs/>
      </w:rPr>
    </w:pPr>
    <w:r w:rsidRPr="00843119">
      <w:rPr>
        <w:rFonts w:ascii="Verdana" w:hAnsi="Verdana" w:cs="Verdana"/>
        <w:b/>
        <w:bCs/>
      </w:rPr>
      <w:t xml:space="preserve">Istituto Comprensivo </w:t>
    </w:r>
    <w:r>
      <w:rPr>
        <w:rFonts w:ascii="Verdana" w:hAnsi="Verdana" w:cs="Verdana"/>
        <w:b/>
        <w:bCs/>
      </w:rPr>
      <w:t>"Dante"</w:t>
    </w:r>
  </w:p>
  <w:p w:rsidR="00200A2B" w:rsidRPr="00843119" w:rsidRDefault="00200A2B" w:rsidP="00200A2B">
    <w:pPr>
      <w:jc w:val="center"/>
      <w:rPr>
        <w:rFonts w:ascii="Verdana" w:hAnsi="Verdana" w:cs="Verdana"/>
      </w:rPr>
    </w:pPr>
    <w:r w:rsidRPr="00843119">
      <w:rPr>
        <w:rFonts w:ascii="Verdana" w:hAnsi="Verdana" w:cs="Verdana"/>
      </w:rPr>
      <w:t>Via</w:t>
    </w:r>
    <w:r>
      <w:rPr>
        <w:rFonts w:ascii="Verdana" w:hAnsi="Verdana" w:cs="Verdana"/>
      </w:rPr>
      <w:t xml:space="preserve"> Rusnati,1 </w:t>
    </w:r>
    <w:r w:rsidRPr="00843119">
      <w:rPr>
        <w:rFonts w:ascii="Verdana" w:hAnsi="Verdana" w:cs="Verdana"/>
      </w:rPr>
      <w:t>–</w:t>
    </w:r>
    <w:r>
      <w:rPr>
        <w:rFonts w:ascii="Verdana" w:hAnsi="Verdana" w:cs="Verdana"/>
      </w:rPr>
      <w:t xml:space="preserve"> 21013 Gallarate </w:t>
    </w:r>
    <w:r w:rsidRPr="00843119">
      <w:rPr>
        <w:rFonts w:ascii="Verdana" w:hAnsi="Verdana" w:cs="Verdana"/>
      </w:rPr>
      <w:t>(VA)</w:t>
    </w:r>
  </w:p>
  <w:p w:rsidR="00200A2B" w:rsidRPr="00843119" w:rsidRDefault="00200A2B" w:rsidP="00200A2B">
    <w:pPr>
      <w:jc w:val="center"/>
      <w:rPr>
        <w:rFonts w:ascii="Verdana" w:hAnsi="Verdana" w:cs="Verdana"/>
        <w:i/>
        <w:iCs/>
      </w:rPr>
    </w:pPr>
    <w:r w:rsidRPr="00843119">
      <w:rPr>
        <w:rFonts w:ascii="Verdana" w:hAnsi="Verdana" w:cs="Verdana"/>
      </w:rPr>
      <w:t xml:space="preserve">C.F. </w:t>
    </w:r>
    <w:r>
      <w:rPr>
        <w:rFonts w:ascii="Verdana" w:hAnsi="Verdana" w:cs="Verdana"/>
      </w:rPr>
      <w:t>91055810120</w:t>
    </w:r>
    <w:r w:rsidRPr="00843119">
      <w:rPr>
        <w:rFonts w:ascii="Verdana" w:hAnsi="Verdana" w:cs="Verdana"/>
      </w:rPr>
      <w:t>– Cod. Meccanografico VAIC</w:t>
    </w:r>
    <w:r>
      <w:rPr>
        <w:rFonts w:ascii="Verdana" w:hAnsi="Verdana" w:cs="Verdana"/>
      </w:rPr>
      <w:t>878006</w:t>
    </w:r>
  </w:p>
  <w:p w:rsidR="00200A2B" w:rsidRPr="00843119" w:rsidRDefault="00200A2B" w:rsidP="00200A2B">
    <w:pPr>
      <w:jc w:val="center"/>
      <w:rPr>
        <w:rFonts w:ascii="Verdana" w:hAnsi="Verdana" w:cs="Verdana"/>
      </w:rPr>
    </w:pPr>
    <w:r w:rsidRPr="00843119">
      <w:rPr>
        <w:rFonts w:ascii="Verdana" w:hAnsi="Verdana" w:cs="Verdana"/>
      </w:rPr>
      <w:t xml:space="preserve"> Tel. 0331.</w:t>
    </w:r>
    <w:r>
      <w:rPr>
        <w:rFonts w:ascii="Verdana" w:hAnsi="Verdana" w:cs="Verdana"/>
      </w:rPr>
      <w:t>792428</w:t>
    </w:r>
    <w:r w:rsidRPr="00843119">
      <w:rPr>
        <w:rFonts w:ascii="Verdana" w:hAnsi="Verdana" w:cs="Verdana"/>
      </w:rPr>
      <w:t xml:space="preserve"> </w:t>
    </w:r>
    <w:r>
      <w:rPr>
        <w:rFonts w:ascii="Verdana" w:hAnsi="Verdana" w:cs="Verdana"/>
      </w:rPr>
      <w:t xml:space="preserve">- </w:t>
    </w:r>
    <w:r w:rsidRPr="00843119">
      <w:rPr>
        <w:rFonts w:ascii="Verdana" w:hAnsi="Verdana" w:cs="Verdana"/>
      </w:rPr>
      <w:t>Fax 0331.</w:t>
    </w:r>
    <w:r>
      <w:rPr>
        <w:rFonts w:ascii="Verdana" w:hAnsi="Verdana" w:cs="Verdana"/>
      </w:rPr>
      <w:t xml:space="preserve">774924 </w:t>
    </w:r>
    <w:r w:rsidRPr="00843119">
      <w:rPr>
        <w:rFonts w:ascii="Verdana" w:hAnsi="Verdana" w:cs="Verdana"/>
      </w:rPr>
      <w:t xml:space="preserve"> </w:t>
    </w:r>
    <w:r>
      <w:rPr>
        <w:rFonts w:ascii="Verdana" w:hAnsi="Verdana" w:cs="Verdana"/>
      </w:rPr>
      <w:t xml:space="preserve">- </w:t>
    </w:r>
    <w:r w:rsidRPr="00843119">
      <w:rPr>
        <w:rFonts w:ascii="Verdana" w:hAnsi="Verdana" w:cs="Verdana"/>
      </w:rPr>
      <w:t xml:space="preserve">e-mail: </w:t>
    </w:r>
    <w:r>
      <w:rPr>
        <w:rFonts w:ascii="Verdana" w:hAnsi="Verdana" w:cs="Verdana"/>
      </w:rPr>
      <w:t>vaic878006@istruzione.it</w:t>
    </w:r>
  </w:p>
  <w:p w:rsidR="00200A2B" w:rsidRPr="00817A7D" w:rsidRDefault="00200A2B" w:rsidP="00200A2B">
    <w:pPr>
      <w:rPr>
        <w:rFonts w:ascii="Verdana" w:hAnsi="Verdana"/>
        <w:sz w:val="16"/>
        <w:szCs w:val="16"/>
      </w:rPr>
    </w:pPr>
  </w:p>
  <w:p w:rsidR="00200A2B" w:rsidRDefault="00200A2B" w:rsidP="00200A2B">
    <w:pPr>
      <w:rPr>
        <w:i/>
      </w:rPr>
    </w:pPr>
    <w:r>
      <w:rPr>
        <w:i/>
      </w:rPr>
      <w:t>=================================================================================</w:t>
    </w:r>
  </w:p>
  <w:p w:rsidR="005D6812" w:rsidRDefault="005D6812" w:rsidP="00A16644">
    <w:pPr>
      <w:pStyle w:val="Titolo7"/>
      <w:ind w:right="126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85C"/>
    <w:multiLevelType w:val="singleLevel"/>
    <w:tmpl w:val="6942A5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4CC280F"/>
    <w:multiLevelType w:val="hybridMultilevel"/>
    <w:tmpl w:val="229CFC38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7995"/>
    <w:multiLevelType w:val="hybridMultilevel"/>
    <w:tmpl w:val="3F60CF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436E5"/>
    <w:multiLevelType w:val="hybridMultilevel"/>
    <w:tmpl w:val="373426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03902"/>
    <w:multiLevelType w:val="hybridMultilevel"/>
    <w:tmpl w:val="6E6215A4"/>
    <w:lvl w:ilvl="0" w:tplc="BEA660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516DB"/>
    <w:multiLevelType w:val="hybridMultilevel"/>
    <w:tmpl w:val="AD2CF14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42791"/>
    <w:multiLevelType w:val="hybridMultilevel"/>
    <w:tmpl w:val="60D8D7DA"/>
    <w:lvl w:ilvl="0" w:tplc="53705FE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D1EE5"/>
    <w:multiLevelType w:val="hybridMultilevel"/>
    <w:tmpl w:val="EFDC7B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5614A"/>
    <w:multiLevelType w:val="hybridMultilevel"/>
    <w:tmpl w:val="27380C7E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B0E1E"/>
    <w:multiLevelType w:val="hybridMultilevel"/>
    <w:tmpl w:val="9CBEB42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04C26"/>
    <w:multiLevelType w:val="hybridMultilevel"/>
    <w:tmpl w:val="32C40A4C"/>
    <w:lvl w:ilvl="0" w:tplc="0410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170D1"/>
    <w:multiLevelType w:val="hybridMultilevel"/>
    <w:tmpl w:val="8DA0A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50BA0"/>
    <w:multiLevelType w:val="singleLevel"/>
    <w:tmpl w:val="BEA660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3">
    <w:nsid w:val="52FE29B5"/>
    <w:multiLevelType w:val="hybridMultilevel"/>
    <w:tmpl w:val="A1E0823C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43728"/>
    <w:multiLevelType w:val="hybridMultilevel"/>
    <w:tmpl w:val="501CA1B8"/>
    <w:lvl w:ilvl="0" w:tplc="BEA660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D1317"/>
    <w:multiLevelType w:val="hybridMultilevel"/>
    <w:tmpl w:val="A7B08994"/>
    <w:lvl w:ilvl="0" w:tplc="CA7A41C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E08DE"/>
    <w:multiLevelType w:val="hybridMultilevel"/>
    <w:tmpl w:val="0B564BAC"/>
    <w:lvl w:ilvl="0" w:tplc="300A7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52860"/>
    <w:multiLevelType w:val="hybridMultilevel"/>
    <w:tmpl w:val="60B8D53E"/>
    <w:lvl w:ilvl="0" w:tplc="0410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32A"/>
    <w:rsid w:val="00033E73"/>
    <w:rsid w:val="00072672"/>
    <w:rsid w:val="000B6EDE"/>
    <w:rsid w:val="00152899"/>
    <w:rsid w:val="00160B34"/>
    <w:rsid w:val="001D6C80"/>
    <w:rsid w:val="00200A2B"/>
    <w:rsid w:val="00260FCC"/>
    <w:rsid w:val="002E7B4E"/>
    <w:rsid w:val="00310194"/>
    <w:rsid w:val="00324E30"/>
    <w:rsid w:val="0032768D"/>
    <w:rsid w:val="00370C45"/>
    <w:rsid w:val="00486ACF"/>
    <w:rsid w:val="00510B3A"/>
    <w:rsid w:val="005314BD"/>
    <w:rsid w:val="00535D98"/>
    <w:rsid w:val="005D6812"/>
    <w:rsid w:val="005F6FAA"/>
    <w:rsid w:val="0062157D"/>
    <w:rsid w:val="006C2F84"/>
    <w:rsid w:val="006F354E"/>
    <w:rsid w:val="007A5349"/>
    <w:rsid w:val="007A7104"/>
    <w:rsid w:val="007D450E"/>
    <w:rsid w:val="007E4C79"/>
    <w:rsid w:val="007E6586"/>
    <w:rsid w:val="00801C5E"/>
    <w:rsid w:val="00817A7D"/>
    <w:rsid w:val="00866F56"/>
    <w:rsid w:val="00895D5F"/>
    <w:rsid w:val="008B3F5D"/>
    <w:rsid w:val="00932606"/>
    <w:rsid w:val="009D2EE9"/>
    <w:rsid w:val="009D6F74"/>
    <w:rsid w:val="00A16644"/>
    <w:rsid w:val="00AA2EEB"/>
    <w:rsid w:val="00AA7B1C"/>
    <w:rsid w:val="00AD432A"/>
    <w:rsid w:val="00AE1B34"/>
    <w:rsid w:val="00B70EAE"/>
    <w:rsid w:val="00C7115B"/>
    <w:rsid w:val="00C82610"/>
    <w:rsid w:val="00CA31A6"/>
    <w:rsid w:val="00CE6B67"/>
    <w:rsid w:val="00D26E01"/>
    <w:rsid w:val="00D34B8F"/>
    <w:rsid w:val="00D7425C"/>
    <w:rsid w:val="00DB3243"/>
    <w:rsid w:val="00DE53D8"/>
    <w:rsid w:val="00F725A8"/>
    <w:rsid w:val="00F9728F"/>
    <w:rsid w:val="00FA7A58"/>
    <w:rsid w:val="00FC459C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728F"/>
    <w:pPr>
      <w:overflowPunct w:val="0"/>
      <w:autoSpaceDE w:val="0"/>
      <w:autoSpaceDN w:val="0"/>
      <w:adjustRightInd w:val="0"/>
    </w:pPr>
    <w:rPr>
      <w:rFonts w:ascii="Arial" w:hAnsi="Arial"/>
      <w:noProof/>
    </w:rPr>
  </w:style>
  <w:style w:type="paragraph" w:styleId="Titolo1">
    <w:name w:val="heading 1"/>
    <w:next w:val="Normale"/>
    <w:link w:val="Titolo1Carattere"/>
    <w:qFormat/>
    <w:rsid w:val="00F9728F"/>
    <w:pPr>
      <w:overflowPunct w:val="0"/>
      <w:autoSpaceDE w:val="0"/>
      <w:autoSpaceDN w:val="0"/>
      <w:adjustRightInd w:val="0"/>
      <w:outlineLvl w:val="0"/>
    </w:pPr>
    <w:rPr>
      <w:noProof/>
    </w:rPr>
  </w:style>
  <w:style w:type="paragraph" w:styleId="Titolo2">
    <w:name w:val="heading 2"/>
    <w:next w:val="Normale"/>
    <w:link w:val="Titolo2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1"/>
    </w:pPr>
    <w:rPr>
      <w:noProof/>
    </w:rPr>
  </w:style>
  <w:style w:type="paragraph" w:styleId="Titolo3">
    <w:name w:val="heading 3"/>
    <w:next w:val="Normale"/>
    <w:link w:val="Titolo3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2"/>
    </w:pPr>
    <w:rPr>
      <w:noProof/>
    </w:rPr>
  </w:style>
  <w:style w:type="paragraph" w:styleId="Titolo4">
    <w:name w:val="heading 4"/>
    <w:next w:val="Normale"/>
    <w:link w:val="Titolo4Carattere"/>
    <w:unhideWhenUsed/>
    <w:qFormat/>
    <w:rsid w:val="00F9728F"/>
    <w:pPr>
      <w:overflowPunct w:val="0"/>
      <w:autoSpaceDE w:val="0"/>
      <w:autoSpaceDN w:val="0"/>
      <w:adjustRightInd w:val="0"/>
      <w:outlineLvl w:val="3"/>
    </w:pPr>
    <w:rPr>
      <w:noProof/>
    </w:rPr>
  </w:style>
  <w:style w:type="paragraph" w:styleId="Titolo5">
    <w:name w:val="heading 5"/>
    <w:next w:val="Normale"/>
    <w:link w:val="Titolo5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4"/>
    </w:pPr>
    <w:rPr>
      <w:noProof/>
    </w:rPr>
  </w:style>
  <w:style w:type="paragraph" w:styleId="Titolo6">
    <w:name w:val="heading 6"/>
    <w:next w:val="Normale"/>
    <w:link w:val="Titolo6Carattere"/>
    <w:unhideWhenUsed/>
    <w:qFormat/>
    <w:rsid w:val="00F9728F"/>
    <w:pPr>
      <w:overflowPunct w:val="0"/>
      <w:autoSpaceDE w:val="0"/>
      <w:autoSpaceDN w:val="0"/>
      <w:adjustRightInd w:val="0"/>
      <w:outlineLvl w:val="5"/>
    </w:pPr>
    <w:rPr>
      <w:noProof/>
    </w:rPr>
  </w:style>
  <w:style w:type="paragraph" w:styleId="Titolo7">
    <w:name w:val="heading 7"/>
    <w:basedOn w:val="Normale"/>
    <w:next w:val="Normale"/>
    <w:link w:val="Titolo7Carattere"/>
    <w:qFormat/>
    <w:rsid w:val="009D2EE9"/>
    <w:pPr>
      <w:keepNext/>
      <w:ind w:right="1620"/>
      <w:jc w:val="center"/>
      <w:textAlignment w:val="baseline"/>
      <w:outlineLvl w:val="6"/>
    </w:pPr>
    <w:rPr>
      <w:rFonts w:ascii="Verdana" w:eastAsia="Batang" w:hAnsi="Verdana" w:cs="Arial"/>
      <w:b/>
      <w:bCs/>
      <w:color w:val="808080"/>
    </w:rPr>
  </w:style>
  <w:style w:type="paragraph" w:styleId="Titolo8">
    <w:name w:val="heading 8"/>
    <w:basedOn w:val="Normale"/>
    <w:next w:val="Normale"/>
    <w:link w:val="Titolo8Carattere"/>
    <w:qFormat/>
    <w:rsid w:val="009D2EE9"/>
    <w:pPr>
      <w:keepNext/>
      <w:ind w:right="1620"/>
      <w:jc w:val="center"/>
      <w:textAlignment w:val="baseline"/>
      <w:outlineLvl w:val="7"/>
    </w:pPr>
    <w:rPr>
      <w:rFonts w:ascii="Verdana" w:eastAsia="Batang" w:hAnsi="Verdana" w:cs="Arial"/>
      <w:color w:val="808080"/>
    </w:rPr>
  </w:style>
  <w:style w:type="paragraph" w:styleId="Titolo9">
    <w:name w:val="heading 9"/>
    <w:next w:val="Normale"/>
    <w:link w:val="Titolo9Carattere"/>
    <w:unhideWhenUsed/>
    <w:qFormat/>
    <w:rsid w:val="00F9728F"/>
    <w:pPr>
      <w:overflowPunct w:val="0"/>
      <w:autoSpaceDE w:val="0"/>
      <w:autoSpaceDN w:val="0"/>
      <w:adjustRightInd w:val="0"/>
      <w:outlineLvl w:val="8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728F"/>
    <w:rPr>
      <w:noProof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semiHidden/>
    <w:rsid w:val="00F9728F"/>
    <w:rPr>
      <w:noProof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rsid w:val="00F9728F"/>
    <w:rPr>
      <w:noProof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F9728F"/>
    <w:rPr>
      <w:noProof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F9728F"/>
    <w:rPr>
      <w:noProof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rsid w:val="00F9728F"/>
    <w:rPr>
      <w:noProof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F9728F"/>
    <w:rPr>
      <w:rFonts w:ascii="Verdana" w:eastAsia="Batang" w:hAnsi="Verdana" w:cs="Arial"/>
      <w:b/>
      <w:bCs/>
      <w:color w:val="808080"/>
      <w:sz w:val="24"/>
    </w:rPr>
  </w:style>
  <w:style w:type="character" w:customStyle="1" w:styleId="Titolo8Carattere">
    <w:name w:val="Titolo 8 Carattere"/>
    <w:basedOn w:val="Carpredefinitoparagrafo"/>
    <w:link w:val="Titolo8"/>
    <w:rsid w:val="00F9728F"/>
    <w:rPr>
      <w:rFonts w:ascii="Verdana" w:eastAsia="Batang" w:hAnsi="Verdana" w:cs="Arial"/>
      <w:color w:val="808080"/>
      <w:sz w:val="24"/>
    </w:rPr>
  </w:style>
  <w:style w:type="character" w:customStyle="1" w:styleId="Titolo9Carattere">
    <w:name w:val="Titolo 9 Carattere"/>
    <w:basedOn w:val="Carpredefinitoparagrafo"/>
    <w:link w:val="Titolo9"/>
    <w:rsid w:val="00F9728F"/>
    <w:rPr>
      <w:noProof/>
      <w:lang w:val="it-IT" w:eastAsia="it-IT" w:bidi="ar-SA"/>
    </w:rPr>
  </w:style>
  <w:style w:type="paragraph" w:styleId="Testodelblocco">
    <w:name w:val="Block Text"/>
    <w:basedOn w:val="Normale"/>
    <w:rsid w:val="009D2EE9"/>
    <w:pPr>
      <w:tabs>
        <w:tab w:val="left" w:pos="8280"/>
        <w:tab w:val="left" w:pos="8820"/>
      </w:tabs>
      <w:ind w:left="2832" w:right="998" w:firstLine="708"/>
    </w:pPr>
    <w:rPr>
      <w:rFonts w:ascii="Verdana" w:eastAsia="Batang" w:hAnsi="Verdana" w:cs="Arial"/>
    </w:rPr>
  </w:style>
  <w:style w:type="paragraph" w:styleId="Intestazione">
    <w:name w:val="header"/>
    <w:basedOn w:val="Normale"/>
    <w:rsid w:val="009D2E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D2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728F"/>
    <w:rPr>
      <w:sz w:val="24"/>
      <w:szCs w:val="24"/>
    </w:rPr>
  </w:style>
  <w:style w:type="paragraph" w:styleId="Corpotesto">
    <w:name w:val="Body Text"/>
    <w:basedOn w:val="Normale"/>
    <w:link w:val="CorpotestoCarattere"/>
    <w:rsid w:val="009D2EE9"/>
    <w:pPr>
      <w:ind w:right="720"/>
      <w:jc w:val="center"/>
    </w:pPr>
    <w:rPr>
      <w:rFonts w:ascii="Verdana" w:eastAsia="Batang" w:hAnsi="Verdana"/>
    </w:rPr>
  </w:style>
  <w:style w:type="character" w:customStyle="1" w:styleId="CorpotestoCarattere">
    <w:name w:val="Corpo testo Carattere"/>
    <w:basedOn w:val="Carpredefinitoparagrafo"/>
    <w:link w:val="Corpotesto"/>
    <w:rsid w:val="00F9728F"/>
    <w:rPr>
      <w:rFonts w:ascii="Verdana" w:eastAsia="Batang" w:hAnsi="Verdana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9D2EE9"/>
    <w:pPr>
      <w:tabs>
        <w:tab w:val="left" w:pos="0"/>
      </w:tabs>
      <w:ind w:right="6938" w:firstLine="12"/>
    </w:pPr>
    <w:rPr>
      <w:rFonts w:ascii="Verdana" w:eastAsia="Batang" w:hAnsi="Verdana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28F"/>
    <w:rPr>
      <w:rFonts w:ascii="Verdana" w:eastAsia="Batang" w:hAnsi="Verdana" w:cs="Arial"/>
      <w:szCs w:val="24"/>
    </w:rPr>
  </w:style>
  <w:style w:type="character" w:styleId="Collegamentoipertestuale">
    <w:name w:val="Hyperlink"/>
    <w:basedOn w:val="Carpredefinitoparagrafo"/>
    <w:unhideWhenUsed/>
    <w:rsid w:val="00F9728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F9728F"/>
    <w:rPr>
      <w:color w:val="800080"/>
      <w:u w:val="single"/>
    </w:rPr>
  </w:style>
  <w:style w:type="paragraph" w:styleId="Testocommento">
    <w:name w:val="annotation text"/>
    <w:basedOn w:val="Normale"/>
    <w:link w:val="TestocommentoCarattere"/>
    <w:unhideWhenUsed/>
    <w:rsid w:val="00F9728F"/>
  </w:style>
  <w:style w:type="character" w:customStyle="1" w:styleId="TestocommentoCarattere">
    <w:name w:val="Testo commento Carattere"/>
    <w:basedOn w:val="Carpredefinitoparagrafo"/>
    <w:link w:val="Testocommento"/>
    <w:rsid w:val="00F9728F"/>
    <w:rPr>
      <w:rFonts w:ascii="Arial" w:hAnsi="Arial"/>
      <w:noProof/>
    </w:rPr>
  </w:style>
  <w:style w:type="paragraph" w:styleId="Testonotadichiusura">
    <w:name w:val="endnote text"/>
    <w:basedOn w:val="Normale"/>
    <w:link w:val="TestonotadichiusuraCarattere"/>
    <w:unhideWhenUsed/>
    <w:rsid w:val="00F9728F"/>
    <w:pPr>
      <w:widowControl w:val="0"/>
    </w:pPr>
    <w:rPr>
      <w:noProof w:val="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9728F"/>
    <w:rPr>
      <w:rFonts w:ascii="Arial" w:hAnsi="Arial"/>
    </w:rPr>
  </w:style>
  <w:style w:type="paragraph" w:styleId="Titolo">
    <w:name w:val="Title"/>
    <w:basedOn w:val="Normale"/>
    <w:link w:val="TitoloCarattere"/>
    <w:qFormat/>
    <w:rsid w:val="00F9728F"/>
    <w:pPr>
      <w:widowControl w:val="0"/>
      <w:spacing w:line="-218" w:lineRule="auto"/>
      <w:jc w:val="center"/>
    </w:pPr>
    <w:rPr>
      <w:noProof w:val="0"/>
      <w:sz w:val="24"/>
    </w:rPr>
  </w:style>
  <w:style w:type="character" w:customStyle="1" w:styleId="TitoloCarattere">
    <w:name w:val="Titolo Carattere"/>
    <w:basedOn w:val="Carpredefinitoparagrafo"/>
    <w:link w:val="Titolo"/>
    <w:rsid w:val="00F9728F"/>
    <w:rPr>
      <w:rFonts w:ascii="Arial" w:hAnsi="Arial"/>
      <w:sz w:val="24"/>
    </w:rPr>
  </w:style>
  <w:style w:type="paragraph" w:styleId="Sottotitolo">
    <w:name w:val="Subtitle"/>
    <w:basedOn w:val="Normale"/>
    <w:link w:val="SottotitoloCarattere"/>
    <w:qFormat/>
    <w:rsid w:val="00F9728F"/>
    <w:pPr>
      <w:widowControl w:val="0"/>
      <w:spacing w:before="859" w:line="-218" w:lineRule="auto"/>
      <w:jc w:val="center"/>
    </w:pPr>
    <w:rPr>
      <w:b/>
      <w:i/>
      <w:noProof w:val="0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F9728F"/>
    <w:rPr>
      <w:rFonts w:ascii="Arial" w:hAnsi="Arial"/>
      <w:b/>
      <w:i/>
      <w:sz w:val="24"/>
    </w:rPr>
  </w:style>
  <w:style w:type="paragraph" w:styleId="Corpodeltesto2">
    <w:name w:val="Body Text 2"/>
    <w:basedOn w:val="Normale"/>
    <w:link w:val="Corpodeltesto2Carattere"/>
    <w:unhideWhenUsed/>
    <w:rsid w:val="00F9728F"/>
    <w:pPr>
      <w:widowControl w:val="0"/>
    </w:pPr>
    <w:rPr>
      <w:i/>
      <w:iCs/>
      <w:noProof w:val="0"/>
    </w:rPr>
  </w:style>
  <w:style w:type="character" w:customStyle="1" w:styleId="Corpodeltesto2Carattere">
    <w:name w:val="Corpo del testo 2 Carattere"/>
    <w:basedOn w:val="Carpredefinitoparagrafo"/>
    <w:link w:val="Corpodeltesto2"/>
    <w:rsid w:val="00F9728F"/>
    <w:rPr>
      <w:rFonts w:ascii="Arial" w:hAnsi="Arial"/>
      <w:i/>
      <w:iCs/>
    </w:rPr>
  </w:style>
  <w:style w:type="paragraph" w:styleId="Corpodeltesto3">
    <w:name w:val="Body Text 3"/>
    <w:basedOn w:val="Normale"/>
    <w:link w:val="Corpodeltesto3Carattere"/>
    <w:unhideWhenUsed/>
    <w:rsid w:val="00F9728F"/>
    <w:pPr>
      <w:widowControl w:val="0"/>
      <w:overflowPunct/>
      <w:spacing w:before="758"/>
      <w:jc w:val="both"/>
    </w:pPr>
    <w:rPr>
      <w:rFonts w:cs="Arial"/>
      <w:noProof w:val="0"/>
    </w:rPr>
  </w:style>
  <w:style w:type="character" w:customStyle="1" w:styleId="Corpodeltesto3Carattere">
    <w:name w:val="Corpo del testo 3 Carattere"/>
    <w:basedOn w:val="Carpredefinitoparagrafo"/>
    <w:link w:val="Corpodeltesto3"/>
    <w:rsid w:val="00F9728F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nhideWhenUsed/>
    <w:rsid w:val="00F9728F"/>
    <w:pPr>
      <w:widowControl w:val="0"/>
      <w:ind w:left="360"/>
      <w:jc w:val="both"/>
    </w:pPr>
    <w:rPr>
      <w:i/>
      <w:iCs/>
      <w:noProof w:val="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28F"/>
    <w:rPr>
      <w:rFonts w:ascii="Arial" w:hAnsi="Arial"/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F972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9728F"/>
    <w:rPr>
      <w:rFonts w:ascii="Arial" w:hAnsi="Arial"/>
      <w:b/>
      <w:bCs/>
      <w:noProof/>
    </w:rPr>
  </w:style>
  <w:style w:type="paragraph" w:styleId="Testofumetto">
    <w:name w:val="Balloon Text"/>
    <w:basedOn w:val="Normale"/>
    <w:link w:val="TestofumettoCarattere"/>
    <w:unhideWhenUsed/>
    <w:rsid w:val="00F97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728F"/>
    <w:rPr>
      <w:rFonts w:ascii="Tahoma" w:hAnsi="Tahoma" w:cs="Tahoma"/>
      <w:noProof/>
      <w:sz w:val="16"/>
      <w:szCs w:val="16"/>
    </w:rPr>
  </w:style>
  <w:style w:type="paragraph" w:customStyle="1" w:styleId="Corpodeltesto31">
    <w:name w:val="Corpo del testo 31"/>
    <w:basedOn w:val="Normale"/>
    <w:rsid w:val="00F9728F"/>
    <w:pPr>
      <w:widowControl w:val="0"/>
      <w:spacing w:before="758"/>
      <w:jc w:val="both"/>
    </w:pPr>
    <w:rPr>
      <w:noProof w:val="0"/>
    </w:rPr>
  </w:style>
  <w:style w:type="paragraph" w:customStyle="1" w:styleId="Corpodeltesto21">
    <w:name w:val="Corpo del testo 21"/>
    <w:basedOn w:val="Normale"/>
    <w:rsid w:val="00F9728F"/>
    <w:pPr>
      <w:widowControl w:val="0"/>
      <w:tabs>
        <w:tab w:val="left" w:pos="720"/>
      </w:tabs>
      <w:jc w:val="both"/>
    </w:pPr>
    <w:rPr>
      <w:b/>
      <w:i/>
      <w:noProof w:val="0"/>
    </w:rPr>
  </w:style>
  <w:style w:type="paragraph" w:customStyle="1" w:styleId="BodyText21">
    <w:name w:val="Body Text 21"/>
    <w:basedOn w:val="Normale"/>
    <w:rsid w:val="00F9728F"/>
    <w:pPr>
      <w:widowControl w:val="0"/>
      <w:jc w:val="both"/>
    </w:pPr>
    <w:rPr>
      <w:b/>
      <w:noProof w:val="0"/>
    </w:rPr>
  </w:style>
  <w:style w:type="character" w:styleId="Rimandocommento">
    <w:name w:val="annotation reference"/>
    <w:basedOn w:val="Carpredefinitoparagrafo"/>
    <w:unhideWhenUsed/>
    <w:rsid w:val="00F9728F"/>
    <w:rPr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F9728F"/>
    <w:rPr>
      <w:color w:val="0000FF"/>
      <w:u w:val="single"/>
    </w:rPr>
  </w:style>
  <w:style w:type="character" w:customStyle="1" w:styleId="Corpodeltesto20">
    <w:name w:val="Corpo del testo (2)_"/>
    <w:basedOn w:val="Carpredefinitoparagrafo"/>
    <w:rsid w:val="0032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2">
    <w:name w:val="Corpo del testo (2)"/>
    <w:basedOn w:val="Corpodeltesto20"/>
    <w:rsid w:val="0032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rsid w:val="00324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basedOn w:val="Corpodeltesto5"/>
    <w:rsid w:val="00324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324E30"/>
    <w:rPr>
      <w:shd w:val="clear" w:color="auto" w:fill="FFFFFF"/>
    </w:rPr>
  </w:style>
  <w:style w:type="character" w:customStyle="1" w:styleId="Corpodeltesto6Grassetto">
    <w:name w:val="Corpo del testo (6) + Grassetto"/>
    <w:basedOn w:val="Corpodeltesto6"/>
    <w:rsid w:val="00324E3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50">
    <w:name w:val="Corpo del testo (5)"/>
    <w:basedOn w:val="Corpodeltesto5"/>
    <w:rsid w:val="00324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324E30"/>
    <w:rPr>
      <w:i/>
      <w:iCs/>
      <w:sz w:val="16"/>
      <w:szCs w:val="16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324E30"/>
    <w:pPr>
      <w:widowControl w:val="0"/>
      <w:shd w:val="clear" w:color="auto" w:fill="FFFFFF"/>
      <w:overflowPunct/>
      <w:autoSpaceDE/>
      <w:autoSpaceDN/>
      <w:adjustRightInd/>
      <w:spacing w:before="660" w:line="552" w:lineRule="exact"/>
      <w:jc w:val="both"/>
    </w:pPr>
    <w:rPr>
      <w:rFonts w:ascii="Times New Roman" w:hAnsi="Times New Roman"/>
      <w:noProof w:val="0"/>
    </w:rPr>
  </w:style>
  <w:style w:type="paragraph" w:customStyle="1" w:styleId="Corpodeltesto70">
    <w:name w:val="Corpo del testo (7)"/>
    <w:basedOn w:val="Normale"/>
    <w:link w:val="Corpodeltesto7"/>
    <w:rsid w:val="00324E30"/>
    <w:pPr>
      <w:widowControl w:val="0"/>
      <w:shd w:val="clear" w:color="auto" w:fill="FFFFFF"/>
      <w:overflowPunct/>
      <w:autoSpaceDE/>
      <w:autoSpaceDN/>
      <w:adjustRightInd/>
      <w:spacing w:before="660" w:after="1200" w:line="278" w:lineRule="exact"/>
      <w:jc w:val="both"/>
    </w:pPr>
    <w:rPr>
      <w:rFonts w:ascii="Times New Roman" w:hAnsi="Times New Roman"/>
      <w:i/>
      <w:iCs/>
      <w:noProof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li\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Intestato.dotx</Template>
  <TotalTime>36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Cesare</cp:lastModifiedBy>
  <cp:revision>5</cp:revision>
  <cp:lastPrinted>2008-01-09T20:29:00Z</cp:lastPrinted>
  <dcterms:created xsi:type="dcterms:W3CDTF">2020-05-22T06:58:00Z</dcterms:created>
  <dcterms:modified xsi:type="dcterms:W3CDTF">2020-05-22T12:58:00Z</dcterms:modified>
</cp:coreProperties>
</file>