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F8" w:rsidRDefault="00EF34F8" w:rsidP="00EF34F8">
      <w:pPr>
        <w:pStyle w:val="Stile"/>
        <w:framePr w:w="9547" w:h="268" w:wrap="auto" w:hAnchor="margin" w:x="169" w:y="1062"/>
        <w:spacing w:line="225" w:lineRule="exact"/>
        <w:ind w:left="7022"/>
        <w:rPr>
          <w:w w:val="109"/>
          <w:sz w:val="20"/>
          <w:szCs w:val="20"/>
        </w:rPr>
      </w:pPr>
    </w:p>
    <w:p w:rsidR="00EF34F8" w:rsidRDefault="00EF34F8" w:rsidP="00EF34F8">
      <w:pPr>
        <w:framePr w:w="9547" w:h="268" w:wrap="auto" w:hAnchor="margin" w:x="169" w:y="1062"/>
        <w:widowControl w:val="0"/>
        <w:autoSpaceDE w:val="0"/>
        <w:autoSpaceDN w:val="0"/>
        <w:adjustRightInd w:val="0"/>
        <w:spacing w:after="0" w:line="225" w:lineRule="exact"/>
        <w:ind w:left="835" w:hanging="835"/>
        <w:jc w:val="center"/>
        <w:rPr>
          <w:rFonts w:ascii="Times New Roman" w:hAnsi="Times New Roman"/>
          <w:sz w:val="21"/>
          <w:szCs w:val="21"/>
        </w:rPr>
      </w:pPr>
      <w:bookmarkStart w:id="0" w:name="_GoBack"/>
      <w:bookmarkEnd w:id="0"/>
      <w:r w:rsidRPr="00B2622D">
        <w:rPr>
          <w:rFonts w:ascii="Times New Roman" w:hAnsi="Times New Roman"/>
          <w:sz w:val="21"/>
          <w:szCs w:val="21"/>
        </w:rPr>
        <w:t>SCHEDA PER L'INDIVIDUAZIONE DE</w:t>
      </w:r>
      <w:r>
        <w:rPr>
          <w:rFonts w:ascii="Times New Roman" w:hAnsi="Times New Roman"/>
          <w:sz w:val="21"/>
          <w:szCs w:val="21"/>
        </w:rPr>
        <w:t>L</w:t>
      </w:r>
      <w:r w:rsidRPr="00B2622D">
        <w:rPr>
          <w:rFonts w:ascii="Times New Roman" w:hAnsi="Times New Roman"/>
          <w:sz w:val="21"/>
          <w:szCs w:val="21"/>
        </w:rPr>
        <w:t xml:space="preserve"> </w:t>
      </w:r>
      <w:r>
        <w:rPr>
          <w:rFonts w:ascii="Times New Roman" w:hAnsi="Times New Roman"/>
          <w:sz w:val="21"/>
          <w:szCs w:val="21"/>
        </w:rPr>
        <w:t>PERSONALE ATA SOPRANNUMERARIO PER L’ A.S. 2018/19</w:t>
      </w:r>
    </w:p>
    <w:p w:rsidR="00EF34F8" w:rsidRDefault="00EF34F8" w:rsidP="00EF34F8">
      <w:pPr>
        <w:pStyle w:val="Stile"/>
        <w:framePr w:w="9547" w:h="268" w:wrap="auto" w:hAnchor="margin" w:x="169" w:y="1062"/>
        <w:spacing w:line="225" w:lineRule="exact"/>
        <w:rPr>
          <w:w w:val="118"/>
          <w:sz w:val="18"/>
          <w:szCs w:val="18"/>
        </w:rPr>
      </w:pPr>
    </w:p>
    <w:p w:rsidR="00EF34F8" w:rsidRDefault="00EF34F8" w:rsidP="00EF34F8">
      <w:pPr>
        <w:pStyle w:val="Stile"/>
        <w:framePr w:w="9772" w:h="1267" w:wrap="auto" w:hAnchor="margin" w:x="164" w:y="1575"/>
        <w:tabs>
          <w:tab w:val="right" w:leader="dot" w:pos="5653"/>
          <w:tab w:val="left" w:leader="dot" w:pos="7405"/>
          <w:tab w:val="right" w:leader="dot" w:pos="8620"/>
          <w:tab w:val="right" w:pos="9772"/>
        </w:tabs>
        <w:spacing w:line="206" w:lineRule="exact"/>
        <w:rPr>
          <w:rFonts w:ascii="Times New Roman" w:hAnsi="Times New Roman" w:cs="Times New Roman"/>
          <w:sz w:val="20"/>
          <w:szCs w:val="20"/>
        </w:rPr>
      </w:pPr>
    </w:p>
    <w:p w:rsidR="00EF34F8" w:rsidRDefault="00EF34F8" w:rsidP="00EF34F8">
      <w:pPr>
        <w:pStyle w:val="Stile"/>
        <w:framePr w:w="9772" w:h="1267" w:wrap="auto" w:hAnchor="margin" w:x="164" w:y="1575"/>
        <w:tabs>
          <w:tab w:val="right" w:leader="dot" w:pos="5653"/>
          <w:tab w:val="left" w:leader="dot" w:pos="7405"/>
          <w:tab w:val="right" w:leader="dot" w:pos="8620"/>
          <w:tab w:val="right" w:pos="9772"/>
        </w:tabs>
        <w:spacing w:line="206" w:lineRule="exact"/>
        <w:rPr>
          <w:rFonts w:ascii="Times New Roman" w:hAnsi="Times New Roman" w:cs="Times New Roman"/>
          <w:sz w:val="20"/>
          <w:szCs w:val="20"/>
        </w:rPr>
      </w:pPr>
    </w:p>
    <w:p w:rsidR="00EF34F8" w:rsidRDefault="00EF34F8" w:rsidP="00EF34F8">
      <w:pPr>
        <w:pStyle w:val="Stile"/>
        <w:framePr w:w="9772" w:h="1267" w:wrap="auto" w:hAnchor="margin" w:x="164" w:y="1575"/>
        <w:tabs>
          <w:tab w:val="right" w:leader="dot" w:pos="5653"/>
          <w:tab w:val="left" w:leader="dot" w:pos="7405"/>
          <w:tab w:val="right" w:leader="dot" w:pos="8620"/>
          <w:tab w:val="right" w:pos="9772"/>
        </w:tabs>
        <w:spacing w:line="206" w:lineRule="exact"/>
        <w:rPr>
          <w:rFonts w:ascii="Times New Roman" w:hAnsi="Times New Roman" w:cs="Times New Roman"/>
          <w:sz w:val="20"/>
          <w:szCs w:val="20"/>
        </w:rPr>
      </w:pPr>
      <w:r>
        <w:rPr>
          <w:rFonts w:ascii="Times New Roman" w:hAnsi="Times New Roman" w:cs="Times New Roman"/>
          <w:sz w:val="20"/>
          <w:szCs w:val="20"/>
        </w:rPr>
        <w:t xml:space="preserve">Il/la </w:t>
      </w:r>
      <w:proofErr w:type="spellStart"/>
      <w:r>
        <w:rPr>
          <w:rFonts w:ascii="Times New Roman" w:hAnsi="Times New Roman" w:cs="Times New Roman"/>
          <w:sz w:val="20"/>
          <w:szCs w:val="20"/>
        </w:rPr>
        <w:t>sottoscritt</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nat</w:t>
      </w:r>
      <w:proofErr w:type="spellEnd"/>
      <w:r>
        <w:rPr>
          <w:rFonts w:ascii="Times New Roman" w:hAnsi="Times New Roman" w:cs="Times New Roman"/>
          <w:sz w:val="20"/>
          <w:szCs w:val="20"/>
        </w:rPr>
        <w:t xml:space="preserve">. .. a </w:t>
      </w:r>
      <w:r>
        <w:rPr>
          <w:rFonts w:ascii="Times New Roman" w:hAnsi="Times New Roman" w:cs="Times New Roman"/>
          <w:sz w:val="20"/>
          <w:szCs w:val="20"/>
        </w:rPr>
        <w:tab/>
        <w:t>(</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 il </w:t>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 xml:space="preserve">. </w:t>
      </w:r>
    </w:p>
    <w:p w:rsidR="00EF34F8" w:rsidRDefault="00EF34F8" w:rsidP="00EF34F8">
      <w:pPr>
        <w:pStyle w:val="Intestazione"/>
        <w:framePr w:w="9772" w:h="1267" w:wrap="auto" w:hAnchor="margin" w:x="164" w:y="1575"/>
        <w:tabs>
          <w:tab w:val="clear" w:pos="4819"/>
          <w:tab w:val="clear" w:pos="9638"/>
        </w:tabs>
      </w:pPr>
      <w:r>
        <w:t xml:space="preserve">residente in </w:t>
      </w:r>
      <w:r>
        <w:tab/>
      </w:r>
      <w:r>
        <w:tab/>
        <w:t xml:space="preserve">titolare presso............................................ di </w:t>
      </w:r>
      <w:proofErr w:type="spellStart"/>
      <w:r>
        <w:t>……………………………………………</w:t>
      </w:r>
      <w:proofErr w:type="spellEnd"/>
      <w:r>
        <w:t xml:space="preserve">. dall' </w:t>
      </w:r>
      <w:proofErr w:type="spellStart"/>
      <w:r>
        <w:t>a.s</w:t>
      </w:r>
      <w:proofErr w:type="spellEnd"/>
      <w:r>
        <w:t xml:space="preserve"> </w:t>
      </w:r>
      <w:r>
        <w:tab/>
        <w:t xml:space="preserve">…. in qualità ........................................................ .Immesso in ruolo il </w:t>
      </w:r>
      <w:proofErr w:type="spellStart"/>
      <w:r>
        <w:t>…………………………</w:t>
      </w:r>
      <w:proofErr w:type="spellEnd"/>
      <w:r>
        <w:t xml:space="preserve"> con effettiva assunzione in servizio dal _______________,  ai sensi del </w:t>
      </w:r>
      <w:r>
        <w:rPr>
          <w:b/>
          <w:bCs/>
        </w:rPr>
        <w:t xml:space="preserve">D.P.R. 28.12.2000, n. 445 </w:t>
      </w:r>
      <w:r>
        <w:t xml:space="preserve">(Testo unico delle disposizioni legislative e regolamentari in materia di documentazione amministrativa), consapevole delle responsabilità civili e penali cui va incontro in caso di dichiarazioni non corrispondenti al vero, </w:t>
      </w:r>
      <w:r>
        <w:rPr>
          <w:b/>
          <w:bCs/>
        </w:rPr>
        <w:t>dichiara sotto la propria responsabilità</w:t>
      </w:r>
      <w:r>
        <w:t xml:space="preserve">, ai fini della compilazione della graduatoria di istituto prevista dal  </w:t>
      </w:r>
      <w:r>
        <w:rPr>
          <w:b/>
          <w:bCs/>
        </w:rPr>
        <w:t>CCNI 2016/17</w:t>
      </w:r>
      <w:r>
        <w:t xml:space="preserve">, </w:t>
      </w:r>
      <w:r>
        <w:rPr>
          <w:b/>
          <w:bCs/>
        </w:rPr>
        <w:t>di aver diritto al seguente punteggio :</w:t>
      </w:r>
    </w:p>
    <w:tbl>
      <w:tblPr>
        <w:tblW w:w="0" w:type="auto"/>
        <w:tblInd w:w="5" w:type="dxa"/>
        <w:tblLayout w:type="fixed"/>
        <w:tblCellMar>
          <w:left w:w="0" w:type="dxa"/>
          <w:right w:w="0" w:type="dxa"/>
        </w:tblCellMar>
        <w:tblLook w:val="0000"/>
      </w:tblPr>
      <w:tblGrid>
        <w:gridCol w:w="5673"/>
        <w:gridCol w:w="1349"/>
        <w:gridCol w:w="811"/>
        <w:gridCol w:w="821"/>
        <w:gridCol w:w="1498"/>
      </w:tblGrid>
      <w:tr w:rsidR="00EF34F8" w:rsidTr="00E36307">
        <w:trPr>
          <w:trHeight w:hRule="exact" w:val="244"/>
        </w:trPr>
        <w:tc>
          <w:tcPr>
            <w:tcW w:w="5673" w:type="dxa"/>
            <w:tcBorders>
              <w:top w:val="single" w:sz="4" w:space="0" w:color="auto"/>
              <w:left w:val="single" w:sz="4" w:space="0" w:color="auto"/>
              <w:bottom w:val="nil"/>
              <w:right w:val="nil"/>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single" w:sz="4" w:space="0" w:color="auto"/>
              <w:left w:val="nil"/>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20"/>
                <w:szCs w:val="20"/>
              </w:rPr>
            </w:pP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w w:val="118"/>
                <w:sz w:val="18"/>
                <w:szCs w:val="18"/>
              </w:rPr>
            </w:pPr>
            <w:r>
              <w:rPr>
                <w:w w:val="118"/>
                <w:sz w:val="18"/>
                <w:szCs w:val="18"/>
              </w:rPr>
              <w:t xml:space="preserve">Mesi/ </w:t>
            </w: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right="14"/>
              <w:jc w:val="center"/>
              <w:rPr>
                <w:w w:val="118"/>
                <w:sz w:val="18"/>
                <w:szCs w:val="18"/>
              </w:rPr>
            </w:pPr>
            <w:r>
              <w:rPr>
                <w:w w:val="118"/>
                <w:sz w:val="18"/>
                <w:szCs w:val="18"/>
              </w:rPr>
              <w:t xml:space="preserve">Totale </w:t>
            </w:r>
          </w:p>
        </w:tc>
        <w:tc>
          <w:tcPr>
            <w:tcW w:w="1498" w:type="dxa"/>
            <w:tcBorders>
              <w:top w:val="single" w:sz="4" w:space="0" w:color="auto"/>
              <w:left w:val="single" w:sz="4" w:space="0" w:color="auto"/>
              <w:bottom w:val="nil"/>
              <w:right w:val="single" w:sz="4" w:space="0" w:color="auto"/>
            </w:tcBorders>
            <w:vAlign w:val="center"/>
          </w:tcPr>
          <w:p w:rsidR="00EF34F8" w:rsidRDefault="00EF34F8" w:rsidP="00E71056">
            <w:pPr>
              <w:pStyle w:val="Stile"/>
              <w:framePr w:w="10152" w:h="8942" w:wrap="auto" w:vAnchor="page" w:hAnchor="page" w:x="736" w:y="4621"/>
              <w:ind w:left="28"/>
              <w:jc w:val="center"/>
              <w:rPr>
                <w:w w:val="118"/>
                <w:sz w:val="18"/>
                <w:szCs w:val="18"/>
              </w:rPr>
            </w:pPr>
            <w:r>
              <w:rPr>
                <w:w w:val="118"/>
                <w:sz w:val="18"/>
                <w:szCs w:val="18"/>
              </w:rPr>
              <w:t>Rise</w:t>
            </w:r>
            <w:r w:rsidR="00E71056">
              <w:rPr>
                <w:w w:val="118"/>
                <w:sz w:val="18"/>
                <w:szCs w:val="18"/>
              </w:rPr>
              <w:t>rv</w:t>
            </w:r>
            <w:r>
              <w:rPr>
                <w:w w:val="118"/>
                <w:sz w:val="18"/>
                <w:szCs w:val="18"/>
              </w:rPr>
              <w:t xml:space="preserve">ato al </w:t>
            </w:r>
          </w:p>
        </w:tc>
      </w:tr>
      <w:tr w:rsidR="00EF34F8" w:rsidTr="00E36307">
        <w:trPr>
          <w:trHeight w:hRule="exact" w:val="201"/>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ind w:left="196"/>
              <w:rPr>
                <w:w w:val="118"/>
                <w:sz w:val="18"/>
                <w:szCs w:val="18"/>
              </w:rPr>
            </w:pPr>
            <w:r>
              <w:rPr>
                <w:w w:val="118"/>
                <w:sz w:val="18"/>
                <w:szCs w:val="18"/>
              </w:rPr>
              <w:t xml:space="preserve">Da compilare a cura dell'interessato </w:t>
            </w: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w w:val="118"/>
                <w:sz w:val="18"/>
                <w:szCs w:val="18"/>
              </w:rPr>
            </w:pP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20"/>
              <w:rPr>
                <w:w w:val="118"/>
                <w:sz w:val="18"/>
                <w:szCs w:val="18"/>
              </w:rPr>
            </w:pPr>
            <w:r>
              <w:rPr>
                <w:w w:val="118"/>
                <w:sz w:val="18"/>
                <w:szCs w:val="18"/>
              </w:rPr>
              <w:t xml:space="preserve">anni </w:t>
            </w: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w w:val="118"/>
                <w:sz w:val="18"/>
                <w:szCs w:val="18"/>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28"/>
              <w:jc w:val="center"/>
              <w:rPr>
                <w:w w:val="118"/>
                <w:sz w:val="18"/>
                <w:szCs w:val="18"/>
              </w:rPr>
            </w:pPr>
            <w:r>
              <w:rPr>
                <w:w w:val="118"/>
                <w:sz w:val="18"/>
                <w:szCs w:val="18"/>
              </w:rPr>
              <w:t xml:space="preserve">Dir. </w:t>
            </w:r>
            <w:proofErr w:type="spellStart"/>
            <w:r>
              <w:rPr>
                <w:w w:val="118"/>
                <w:sz w:val="18"/>
                <w:szCs w:val="18"/>
              </w:rPr>
              <w:t>Scol</w:t>
            </w:r>
            <w:proofErr w:type="spellEnd"/>
            <w:r>
              <w:rPr>
                <w:w w:val="118"/>
                <w:sz w:val="18"/>
                <w:szCs w:val="18"/>
              </w:rPr>
              <w:t xml:space="preserve">. </w:t>
            </w:r>
          </w:p>
        </w:tc>
      </w:tr>
      <w:tr w:rsidR="00EF34F8" w:rsidTr="00E36307">
        <w:trPr>
          <w:trHeight w:hRule="exact" w:val="446"/>
        </w:trPr>
        <w:tc>
          <w:tcPr>
            <w:tcW w:w="5673" w:type="dxa"/>
            <w:tcBorders>
              <w:top w:val="single" w:sz="4" w:space="0" w:color="auto"/>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ind w:left="120"/>
              <w:rPr>
                <w:w w:val="118"/>
                <w:sz w:val="18"/>
                <w:szCs w:val="18"/>
              </w:rPr>
            </w:pPr>
            <w:r>
              <w:rPr>
                <w:w w:val="118"/>
                <w:sz w:val="18"/>
                <w:szCs w:val="18"/>
              </w:rPr>
              <w:t xml:space="preserve">I - ANZIANITÀ </w:t>
            </w:r>
            <w:proofErr w:type="spellStart"/>
            <w:r>
              <w:rPr>
                <w:w w:val="118"/>
                <w:sz w:val="18"/>
                <w:szCs w:val="18"/>
              </w:rPr>
              <w:t>DI</w:t>
            </w:r>
            <w:proofErr w:type="spellEnd"/>
            <w:r>
              <w:rPr>
                <w:w w:val="118"/>
                <w:sz w:val="18"/>
                <w:szCs w:val="18"/>
              </w:rPr>
              <w:t xml:space="preserve"> SERVIZIO: </w:t>
            </w:r>
          </w:p>
        </w:tc>
        <w:tc>
          <w:tcPr>
            <w:tcW w:w="1349" w:type="dxa"/>
            <w:tcBorders>
              <w:top w:val="single" w:sz="4" w:space="0" w:color="auto"/>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w w:val="118"/>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w w:val="118"/>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w w:val="118"/>
                <w:sz w:val="18"/>
                <w:szCs w:val="18"/>
              </w:rPr>
            </w:pPr>
          </w:p>
        </w:tc>
        <w:tc>
          <w:tcPr>
            <w:tcW w:w="1498" w:type="dxa"/>
            <w:tcBorders>
              <w:top w:val="single" w:sz="4" w:space="0" w:color="auto"/>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w w:val="118"/>
                <w:sz w:val="18"/>
                <w:szCs w:val="18"/>
              </w:rPr>
            </w:pPr>
          </w:p>
        </w:tc>
      </w:tr>
      <w:tr w:rsidR="00EF34F8" w:rsidTr="00E3630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 per ogni mese o frazione superiore a 15 giorni di servizio effettivamente prestato </w:t>
            </w: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successivamente alla decorrenza giuridica della nomina nel profilo professionale di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25"/>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appartenenza (2) (a) (da computarsi fino alla data di scadenza del termine di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06"/>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presentazione della domanda) </w:t>
            </w: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r>
      <w:tr w:rsidR="00EF34F8" w:rsidTr="00E3630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Al) per ogni mese o frazione superiore a 15 giorni di servizio effettivamente </w:t>
            </w: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prestato successivamente alla decorrenza giuridica della nomina nel profilo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25"/>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professionale di appartenenza (2) in scuole o istituti situati nelle piccole isole in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aggiunta al punteggio di cui al punto A) - (a) (per i trasferimenti a domanda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computarsi fino alla data di scadenza del termine di presentazione della domanda)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196"/>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r>
      <w:tr w:rsidR="00EF34F8" w:rsidTr="00E36307">
        <w:trPr>
          <w:trHeight w:hRule="exact" w:val="264"/>
        </w:trPr>
        <w:tc>
          <w:tcPr>
            <w:tcW w:w="7022"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06"/>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(3) (11) (a) </w:t>
            </w: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r>
      <w:tr w:rsidR="00EF34F8" w:rsidTr="00E3630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BI)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25"/>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effettivamente prestato in scuole o istituti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situati nelle piccole isole in aggiunta al punteggio di cui al punto B) (3) (11) (a)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196"/>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r>
      <w:tr w:rsidR="00EF34F8" w:rsidTr="00E36307">
        <w:trPr>
          <w:trHeight w:hRule="exact" w:val="264"/>
        </w:trPr>
        <w:tc>
          <w:tcPr>
            <w:tcW w:w="5673" w:type="dxa"/>
            <w:tcBorders>
              <w:top w:val="single" w:sz="4" w:space="0" w:color="auto"/>
              <w:left w:val="single" w:sz="4" w:space="0" w:color="auto"/>
              <w:bottom w:val="nil"/>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 per ogni anno o frazione superiore ai 6 mesi di servizio di ruolo </w:t>
            </w:r>
          </w:p>
        </w:tc>
        <w:tc>
          <w:tcPr>
            <w:tcW w:w="1349" w:type="dxa"/>
            <w:tcBorders>
              <w:top w:val="single" w:sz="4" w:space="0" w:color="auto"/>
              <w:left w:val="nil"/>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effettivamente prestato a qualsiasi titolo in Pubbliche Amministrazioni o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06"/>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negli Enti Locali (b) </w:t>
            </w: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r>
      <w:tr w:rsidR="00EF34F8" w:rsidTr="00E3630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D) per ogni anno intero di servizio prestato nel profilo di appartenenza senza </w:t>
            </w: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25"/>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soluzione di continuità per almeno un triennio nella scuola di attuale titolarità (4)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5673" w:type="dxa"/>
            <w:tcBorders>
              <w:top w:val="nil"/>
              <w:left w:val="single" w:sz="4" w:space="0" w:color="auto"/>
              <w:bottom w:val="nil"/>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(11) (in aggiunta a quello previsto dalle lettere A) e B) (c) (d) </w:t>
            </w:r>
          </w:p>
        </w:tc>
        <w:tc>
          <w:tcPr>
            <w:tcW w:w="1349" w:type="dxa"/>
            <w:tcBorders>
              <w:top w:val="nil"/>
              <w:left w:val="nil"/>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5673" w:type="dxa"/>
            <w:tcBorders>
              <w:top w:val="nil"/>
              <w:left w:val="single" w:sz="4" w:space="0" w:color="auto"/>
              <w:bottom w:val="nil"/>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entro il quinquennio </w:t>
            </w:r>
          </w:p>
        </w:tc>
        <w:tc>
          <w:tcPr>
            <w:tcW w:w="1349" w:type="dxa"/>
            <w:tcBorders>
              <w:top w:val="nil"/>
              <w:left w:val="nil"/>
              <w:bottom w:val="nil"/>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8"/>
                <w:szCs w:val="18"/>
              </w:rPr>
            </w:pPr>
            <w:r>
              <w:rPr>
                <w:rFonts w:ascii="Times New Roman" w:hAnsi="Times New Roman" w:cs="Times New Roman"/>
                <w:b/>
                <w:bCs/>
                <w:sz w:val="18"/>
                <w:szCs w:val="18"/>
              </w:rPr>
              <w:t xml:space="preserve">Punti 8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5673" w:type="dxa"/>
            <w:tcBorders>
              <w:top w:val="nil"/>
              <w:left w:val="single" w:sz="4" w:space="0" w:color="auto"/>
              <w:bottom w:val="nil"/>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oltre il quinquennio </w:t>
            </w:r>
          </w:p>
        </w:tc>
        <w:tc>
          <w:tcPr>
            <w:tcW w:w="1349" w:type="dxa"/>
            <w:tcBorders>
              <w:top w:val="nil"/>
              <w:left w:val="nil"/>
              <w:bottom w:val="nil"/>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12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r>
      <w:tr w:rsidR="00EF34F8" w:rsidTr="00E36307">
        <w:trPr>
          <w:trHeight w:hRule="exact" w:val="225"/>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ind w:right="220"/>
              <w:jc w:val="right"/>
              <w:rPr>
                <w:rFonts w:ascii="Times New Roman" w:hAnsi="Times New Roman" w:cs="Times New Roman"/>
                <w:sz w:val="18"/>
                <w:szCs w:val="18"/>
              </w:rPr>
            </w:pPr>
            <w:r>
              <w:rPr>
                <w:rFonts w:ascii="Times New Roman" w:hAnsi="Times New Roman" w:cs="Times New Roman"/>
                <w:sz w:val="18"/>
                <w:szCs w:val="18"/>
              </w:rPr>
              <w:t xml:space="preserve">per il servizio prestato nelle piccole isole il punteggio si raddoppia </w:t>
            </w: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5"/>
        </w:trPr>
        <w:tc>
          <w:tcPr>
            <w:tcW w:w="7022"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 per ogni anno intero di servizio di ruolo prestato nel profilo di appartenenza nella </w:t>
            </w: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sede di attuale titolarità senza soluzione di continuità (4Bis) in aggiunta a quello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71056">
        <w:trPr>
          <w:trHeight w:hRule="exact" w:val="230"/>
        </w:trPr>
        <w:tc>
          <w:tcPr>
            <w:tcW w:w="7022" w:type="dxa"/>
            <w:gridSpan w:val="2"/>
            <w:tcBorders>
              <w:top w:val="nil"/>
              <w:left w:val="single" w:sz="4" w:space="0" w:color="auto"/>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previsto dalle lettere A) e B) e, per i periodi che non siano coincidenti, anche alla </w:t>
            </w:r>
          </w:p>
        </w:tc>
        <w:tc>
          <w:tcPr>
            <w:tcW w:w="811" w:type="dxa"/>
            <w:tcBorders>
              <w:top w:val="nil"/>
              <w:left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71056">
        <w:trPr>
          <w:trHeight w:hRule="exact" w:val="230"/>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lettera D) (c) (valido solo per i trasferimenti d'ufficio) </w:t>
            </w: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8"/>
                <w:szCs w:val="18"/>
              </w:rPr>
            </w:pPr>
            <w:r>
              <w:rPr>
                <w:rFonts w:ascii="Times New Roman" w:hAnsi="Times New Roman" w:cs="Times New Roman"/>
                <w:b/>
                <w:bCs/>
                <w:sz w:val="18"/>
                <w:szCs w:val="18"/>
              </w:rPr>
              <w:t xml:space="preserve">Punti 4 </w:t>
            </w: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71056">
        <w:trPr>
          <w:trHeight w:hRule="exact" w:val="230"/>
        </w:trPr>
        <w:tc>
          <w:tcPr>
            <w:tcW w:w="7022"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F) A coloro che per un triennio a decorrere dalle operazioni di mobilità per </w:t>
            </w:r>
          </w:p>
        </w:tc>
        <w:tc>
          <w:tcPr>
            <w:tcW w:w="81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5673" w:type="dxa"/>
            <w:tcBorders>
              <w:top w:val="nil"/>
              <w:left w:val="single" w:sz="4" w:space="0" w:color="auto"/>
              <w:bottom w:val="nil"/>
              <w:right w:val="nil"/>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l'</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2000/01 e fino all’</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2007/08, non abbiano presentato domanda di </w:t>
            </w:r>
          </w:p>
        </w:tc>
        <w:tc>
          <w:tcPr>
            <w:tcW w:w="1349" w:type="dxa"/>
            <w:tcBorders>
              <w:top w:val="nil"/>
              <w:left w:val="nil"/>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25"/>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trasferimento provinciale o di passaggio di profilo provinciale o, pur avendo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presentato domanda, l'abbiano revocata nei termini previsti, è riconosciuto, una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230"/>
        </w:trPr>
        <w:tc>
          <w:tcPr>
            <w:tcW w:w="7022" w:type="dxa"/>
            <w:gridSpan w:val="2"/>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tantum, un punteggio aggiuntivo a quello previsto dalle lettere A) e B) , C) e D) (e) </w:t>
            </w:r>
          </w:p>
        </w:tc>
        <w:tc>
          <w:tcPr>
            <w:tcW w:w="81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8"/>
                <w:szCs w:val="18"/>
              </w:rPr>
            </w:pPr>
          </w:p>
        </w:tc>
      </w:tr>
      <w:tr w:rsidR="00EF34F8" w:rsidTr="00E36307">
        <w:trPr>
          <w:trHeight w:hRule="exact" w:val="196"/>
        </w:trPr>
        <w:tc>
          <w:tcPr>
            <w:tcW w:w="5673" w:type="dxa"/>
            <w:tcBorders>
              <w:top w:val="nil"/>
              <w:left w:val="single" w:sz="4" w:space="0" w:color="auto"/>
              <w:bottom w:val="single" w:sz="4" w:space="0" w:color="auto"/>
              <w:right w:val="nil"/>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EF34F8" w:rsidRDefault="00EF34F8" w:rsidP="00E36307">
            <w:pPr>
              <w:pStyle w:val="Stile"/>
              <w:framePr w:w="10152" w:h="8942" w:wrap="auto" w:vAnchor="page" w:hAnchor="page" w:x="736" w:y="4621"/>
              <w:ind w:left="110"/>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40 </w:t>
            </w:r>
          </w:p>
        </w:tc>
        <w:tc>
          <w:tcPr>
            <w:tcW w:w="81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F34F8" w:rsidRDefault="00EF34F8" w:rsidP="00E36307">
            <w:pPr>
              <w:pStyle w:val="Stile"/>
              <w:framePr w:w="10152" w:h="8942" w:wrap="auto" w:vAnchor="page" w:hAnchor="page" w:x="736" w:y="4621"/>
              <w:jc w:val="center"/>
              <w:rPr>
                <w:rFonts w:ascii="Times New Roman" w:hAnsi="Times New Roman" w:cs="Times New Roman"/>
                <w:sz w:val="19"/>
                <w:szCs w:val="19"/>
              </w:rPr>
            </w:pPr>
          </w:p>
        </w:tc>
      </w:tr>
    </w:tbl>
    <w:p w:rsidR="00EF34F8" w:rsidRDefault="00EF34F8" w:rsidP="00EF34F8">
      <w:pPr>
        <w:pStyle w:val="Stile"/>
        <w:rPr>
          <w:rFonts w:ascii="Times New Roman" w:hAnsi="Times New Roman" w:cs="Times New Roman"/>
          <w:sz w:val="19"/>
          <w:szCs w:val="19"/>
        </w:rPr>
        <w:sectPr w:rsidR="00EF34F8">
          <w:pgSz w:w="11907" w:h="16840"/>
          <w:pgMar w:top="835" w:right="1055" w:bottom="360" w:left="691" w:header="720" w:footer="720" w:gutter="0"/>
          <w:cols w:space="720"/>
          <w:noEndnote/>
        </w:sectPr>
      </w:pPr>
    </w:p>
    <w:p w:rsidR="00EF34F8" w:rsidRDefault="00EF34F8" w:rsidP="00EF34F8">
      <w:pPr>
        <w:pStyle w:val="Stile"/>
        <w:rPr>
          <w:rFonts w:ascii="Times New Roman" w:hAnsi="Times New Roman" w:cs="Times New Roman"/>
          <w:sz w:val="2"/>
          <w:szCs w:val="2"/>
        </w:rPr>
      </w:pPr>
    </w:p>
    <w:p w:rsidR="00EF34F8" w:rsidRDefault="00EF34F8" w:rsidP="00EF34F8">
      <w:pPr>
        <w:pStyle w:val="Stile"/>
        <w:framePr w:w="7516" w:h="211" w:wrap="auto" w:vAnchor="page" w:hAnchor="page" w:x="736" w:y="7831"/>
        <w:spacing w:line="206" w:lineRule="exact"/>
        <w:ind w:left="9"/>
        <w:rPr>
          <w:rFonts w:ascii="Times New Roman" w:hAnsi="Times New Roman" w:cs="Times New Roman"/>
          <w:w w:val="106"/>
          <w:sz w:val="19"/>
          <w:szCs w:val="19"/>
        </w:rPr>
      </w:pPr>
      <w:r>
        <w:rPr>
          <w:rFonts w:ascii="Times New Roman" w:hAnsi="Times New Roman" w:cs="Times New Roman"/>
          <w:bCs/>
          <w:w w:val="168"/>
          <w:sz w:val="18"/>
          <w:szCs w:val="18"/>
        </w:rPr>
        <w:t>III</w:t>
      </w:r>
      <w:r>
        <w:rPr>
          <w:rFonts w:ascii="Times New Roman" w:hAnsi="Times New Roman" w:cs="Times New Roman"/>
          <w:b/>
          <w:bCs/>
          <w:w w:val="168"/>
          <w:sz w:val="18"/>
          <w:szCs w:val="18"/>
        </w:rPr>
        <w:t xml:space="preserve"> </w:t>
      </w:r>
      <w:r>
        <w:rPr>
          <w:rFonts w:ascii="Times New Roman" w:hAnsi="Times New Roman" w:cs="Times New Roman"/>
          <w:w w:val="168"/>
          <w:sz w:val="18"/>
          <w:szCs w:val="18"/>
        </w:rPr>
        <w:t xml:space="preserve">- </w:t>
      </w:r>
      <w:r>
        <w:rPr>
          <w:rFonts w:ascii="Times New Roman" w:hAnsi="Times New Roman" w:cs="Times New Roman"/>
          <w:w w:val="106"/>
          <w:sz w:val="19"/>
          <w:szCs w:val="19"/>
        </w:rPr>
        <w:t xml:space="preserve">TITOLI GENERALI: </w:t>
      </w:r>
    </w:p>
    <w:p w:rsidR="00EF34F8" w:rsidRDefault="0085620D" w:rsidP="00EF34F8">
      <w:pPr>
        <w:pStyle w:val="Stile"/>
        <w:framePr w:w="10195" w:h="460" w:wrap="auto" w:vAnchor="page" w:hAnchor="page" w:x="691" w:y="1180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Si allegano </w:t>
      </w:r>
      <w:r w:rsidR="00EF34F8">
        <w:rPr>
          <w:rFonts w:ascii="Times New Roman" w:hAnsi="Times New Roman" w:cs="Times New Roman"/>
          <w:sz w:val="18"/>
          <w:szCs w:val="18"/>
        </w:rPr>
        <w:t xml:space="preserve">i seguenti documenti attestanti il possesso dei titoli di cui ai punti II (esigenze di famiglia) e III (titoli generali): </w:t>
      </w:r>
    </w:p>
    <w:p w:rsidR="00EF34F8" w:rsidRDefault="00EF34F8" w:rsidP="00EF34F8">
      <w:pPr>
        <w:pStyle w:val="Stile"/>
        <w:framePr w:w="2208" w:h="196" w:wrap="auto" w:vAnchor="page" w:hAnchor="page" w:x="781" w:y="13336"/>
        <w:tabs>
          <w:tab w:val="left" w:leader="dot" w:pos="2159"/>
        </w:tabs>
        <w:spacing w:line="196" w:lineRule="exact"/>
        <w:rPr>
          <w:rFonts w:ascii="Times New Roman" w:hAnsi="Times New Roman" w:cs="Times New Roman"/>
          <w:sz w:val="18"/>
          <w:szCs w:val="18"/>
        </w:rPr>
      </w:pPr>
      <w:r>
        <w:rPr>
          <w:rFonts w:ascii="Times New Roman" w:hAnsi="Times New Roman" w:cs="Times New Roman"/>
          <w:sz w:val="18"/>
          <w:szCs w:val="18"/>
        </w:rPr>
        <w:t xml:space="preserve">Data </w:t>
      </w:r>
      <w:r>
        <w:rPr>
          <w:rFonts w:ascii="Times New Roman" w:hAnsi="Times New Roman" w:cs="Times New Roman"/>
          <w:sz w:val="18"/>
          <w:szCs w:val="18"/>
        </w:rPr>
        <w:tab/>
        <w:t xml:space="preserve">. </w:t>
      </w:r>
    </w:p>
    <w:p w:rsidR="00EF34F8" w:rsidRDefault="00EF34F8" w:rsidP="00EF34F8">
      <w:pPr>
        <w:pStyle w:val="Stile"/>
        <w:framePr w:w="436" w:h="192" w:wrap="auto" w:vAnchor="page" w:hAnchor="page" w:x="9286" w:y="1345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firma </w:t>
      </w:r>
    </w:p>
    <w:p w:rsidR="00EF34F8" w:rsidRDefault="00EF34F8" w:rsidP="00EF34F8">
      <w:pPr>
        <w:pStyle w:val="Stile"/>
        <w:framePr w:w="9542" w:h="235" w:wrap="auto" w:vAnchor="page" w:hAnchor="page" w:x="1111" w:y="1291"/>
        <w:spacing w:line="196" w:lineRule="exact"/>
        <w:rPr>
          <w:rFonts w:ascii="Times New Roman" w:hAnsi="Times New Roman" w:cs="Times New Roman"/>
          <w:sz w:val="19"/>
          <w:szCs w:val="19"/>
        </w:rPr>
      </w:pPr>
      <w:r>
        <w:rPr>
          <w:rFonts w:ascii="Times New Roman" w:hAnsi="Times New Roman" w:cs="Times New Roman"/>
          <w:sz w:val="19"/>
          <w:szCs w:val="19"/>
        </w:rPr>
        <w:t xml:space="preserve">II - ESIGENZE </w:t>
      </w:r>
      <w:proofErr w:type="spellStart"/>
      <w:r>
        <w:rPr>
          <w:rFonts w:ascii="Times New Roman" w:hAnsi="Times New Roman" w:cs="Times New Roman"/>
          <w:sz w:val="19"/>
          <w:szCs w:val="19"/>
        </w:rPr>
        <w:t>DI</w:t>
      </w:r>
      <w:proofErr w:type="spellEnd"/>
      <w:r>
        <w:rPr>
          <w:rFonts w:ascii="Times New Roman" w:hAnsi="Times New Roman" w:cs="Times New Roman"/>
          <w:sz w:val="19"/>
          <w:szCs w:val="19"/>
        </w:rPr>
        <w:t xml:space="preserve"> FAMIGLIA (4TER) (5) (5BIS) </w:t>
      </w:r>
    </w:p>
    <w:tbl>
      <w:tblPr>
        <w:tblpPr w:leftFromText="141" w:rightFromText="141" w:vertAnchor="text" w:horzAnchor="margin" w:tblpY="1115"/>
        <w:tblW w:w="0" w:type="auto"/>
        <w:tblLayout w:type="fixed"/>
        <w:tblCellMar>
          <w:left w:w="0" w:type="dxa"/>
          <w:right w:w="0" w:type="dxa"/>
        </w:tblCellMar>
        <w:tblLook w:val="0000"/>
      </w:tblPr>
      <w:tblGrid>
        <w:gridCol w:w="5193"/>
        <w:gridCol w:w="1795"/>
        <w:gridCol w:w="807"/>
        <w:gridCol w:w="825"/>
        <w:gridCol w:w="1522"/>
      </w:tblGrid>
      <w:tr w:rsidR="00EF34F8" w:rsidTr="00E36307">
        <w:trPr>
          <w:trHeight w:hRule="exact" w:val="264"/>
        </w:trPr>
        <w:tc>
          <w:tcPr>
            <w:tcW w:w="5193" w:type="dxa"/>
            <w:tcBorders>
              <w:top w:val="single" w:sz="4" w:space="0" w:color="auto"/>
              <w:left w:val="single" w:sz="4" w:space="0" w:color="auto"/>
              <w:bottom w:val="nil"/>
              <w:right w:val="nil"/>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 xml:space="preserve">Tipo di esigenza </w:t>
            </w:r>
          </w:p>
        </w:tc>
        <w:tc>
          <w:tcPr>
            <w:tcW w:w="1795" w:type="dxa"/>
            <w:tcBorders>
              <w:top w:val="single" w:sz="4" w:space="0" w:color="auto"/>
              <w:left w:val="nil"/>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5"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2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522"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28"/>
              <w:jc w:val="center"/>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EF34F8" w:rsidTr="00E36307">
        <w:trPr>
          <w:trHeight w:hRule="exact" w:val="196"/>
        </w:trPr>
        <w:tc>
          <w:tcPr>
            <w:tcW w:w="5193" w:type="dxa"/>
            <w:tcBorders>
              <w:top w:val="nil"/>
              <w:left w:val="single" w:sz="4" w:space="0" w:color="auto"/>
              <w:bottom w:val="single" w:sz="4" w:space="0" w:color="auto"/>
              <w:right w:val="nil"/>
            </w:tcBorders>
            <w:vAlign w:val="center"/>
          </w:tcPr>
          <w:p w:rsidR="00EF34F8" w:rsidRDefault="00EF34F8" w:rsidP="00E36307">
            <w:pPr>
              <w:pStyle w:val="Stile"/>
              <w:jc w:val="center"/>
              <w:rPr>
                <w:rFonts w:ascii="Times New Roman" w:hAnsi="Times New Roman" w:cs="Times New Roman"/>
                <w:sz w:val="19"/>
                <w:szCs w:val="19"/>
              </w:rPr>
            </w:pPr>
          </w:p>
        </w:tc>
        <w:tc>
          <w:tcPr>
            <w:tcW w:w="1795" w:type="dxa"/>
            <w:tcBorders>
              <w:top w:val="nil"/>
              <w:left w:val="nil"/>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07"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F34F8" w:rsidRDefault="00EF34F8" w:rsidP="00E36307">
            <w:pPr>
              <w:pStyle w:val="Stile"/>
              <w:ind w:left="28"/>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EF34F8" w:rsidTr="00E36307">
        <w:trPr>
          <w:trHeight w:hRule="exact" w:val="259"/>
        </w:trPr>
        <w:tc>
          <w:tcPr>
            <w:tcW w:w="6988"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 xml:space="preserve">A) per ricongiungimento o riavvicinamento al coniuge ovvero, nel caso di personale </w:t>
            </w:r>
          </w:p>
        </w:tc>
        <w:tc>
          <w:tcPr>
            <w:tcW w:w="807"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r>
      <w:tr w:rsidR="00EF34F8" w:rsidTr="00E36307">
        <w:trPr>
          <w:trHeight w:hRule="exact" w:val="230"/>
        </w:trPr>
        <w:tc>
          <w:tcPr>
            <w:tcW w:w="6988" w:type="dxa"/>
            <w:gridSpan w:val="2"/>
            <w:tcBorders>
              <w:top w:val="nil"/>
              <w:left w:val="single" w:sz="4" w:space="0" w:color="auto"/>
              <w:bottom w:val="nil"/>
              <w:right w:val="single" w:sz="4" w:space="0" w:color="auto"/>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 xml:space="preserve">senza coniuge o separato giudizialmente o consensualmente con atto omologato dal </w:t>
            </w:r>
          </w:p>
        </w:tc>
        <w:tc>
          <w:tcPr>
            <w:tcW w:w="807"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r>
      <w:tr w:rsidR="00EF34F8" w:rsidTr="00E36307">
        <w:trPr>
          <w:trHeight w:hRule="exact" w:val="432"/>
        </w:trPr>
        <w:tc>
          <w:tcPr>
            <w:tcW w:w="6988" w:type="dxa"/>
            <w:gridSpan w:val="2"/>
            <w:tcBorders>
              <w:top w:val="nil"/>
              <w:left w:val="single" w:sz="4" w:space="0" w:color="auto"/>
              <w:bottom w:val="single" w:sz="4" w:space="0" w:color="auto"/>
              <w:right w:val="single" w:sz="4" w:space="0" w:color="auto"/>
            </w:tcBorders>
            <w:vAlign w:val="center"/>
          </w:tcPr>
          <w:p w:rsidR="00EF34F8" w:rsidRDefault="00EF34F8" w:rsidP="00E36307">
            <w:pPr>
              <w:pStyle w:val="Stile"/>
              <w:ind w:left="124"/>
              <w:rPr>
                <w:rFonts w:ascii="Times New Roman" w:hAnsi="Times New Roman" w:cs="Times New Roman"/>
                <w:sz w:val="19"/>
                <w:szCs w:val="19"/>
              </w:rPr>
            </w:pPr>
            <w:r>
              <w:rPr>
                <w:rFonts w:ascii="Times New Roman" w:hAnsi="Times New Roman" w:cs="Times New Roman"/>
                <w:sz w:val="18"/>
                <w:szCs w:val="18"/>
              </w:rPr>
              <w:t xml:space="preserve">tribunale, per ricongiungimento o riavvicinamento ai genitori o ai figli (5) </w:t>
            </w:r>
            <w:r>
              <w:rPr>
                <w:rFonts w:ascii="Times New Roman" w:hAnsi="Times New Roman" w:cs="Times New Roman"/>
                <w:b/>
                <w:bCs/>
                <w:sz w:val="18"/>
                <w:szCs w:val="18"/>
              </w:rPr>
              <w:t xml:space="preserve">Punti </w:t>
            </w:r>
            <w:r>
              <w:rPr>
                <w:rFonts w:ascii="Times New Roman" w:hAnsi="Times New Roman" w:cs="Times New Roman"/>
                <w:b/>
                <w:bCs/>
                <w:sz w:val="19"/>
                <w:szCs w:val="19"/>
              </w:rPr>
              <w:t>24</w:t>
            </w:r>
            <w:r>
              <w:rPr>
                <w:rFonts w:ascii="Times New Roman" w:hAnsi="Times New Roman" w:cs="Times New Roman"/>
                <w:sz w:val="19"/>
                <w:szCs w:val="19"/>
              </w:rPr>
              <w:t xml:space="preserve"> </w:t>
            </w:r>
          </w:p>
        </w:tc>
        <w:tc>
          <w:tcPr>
            <w:tcW w:w="807"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470"/>
        </w:trPr>
        <w:tc>
          <w:tcPr>
            <w:tcW w:w="5193" w:type="dxa"/>
            <w:tcBorders>
              <w:top w:val="single" w:sz="4" w:space="0" w:color="auto"/>
              <w:left w:val="single" w:sz="4" w:space="0" w:color="auto"/>
              <w:bottom w:val="single" w:sz="4" w:space="0" w:color="auto"/>
              <w:right w:val="nil"/>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 xml:space="preserve">B) per ogni figlio di età inferiore a sei anni (6) </w:t>
            </w:r>
          </w:p>
        </w:tc>
        <w:tc>
          <w:tcPr>
            <w:tcW w:w="1795" w:type="dxa"/>
            <w:tcBorders>
              <w:top w:val="single" w:sz="4" w:space="0" w:color="auto"/>
              <w:left w:val="nil"/>
              <w:bottom w:val="single" w:sz="4" w:space="0" w:color="auto"/>
              <w:right w:val="single" w:sz="4" w:space="0" w:color="auto"/>
            </w:tcBorders>
            <w:vAlign w:val="center"/>
          </w:tcPr>
          <w:p w:rsidR="00EF34F8" w:rsidRDefault="00EF34F8" w:rsidP="00E36307">
            <w:pPr>
              <w:pStyle w:val="Stile"/>
              <w:ind w:right="494"/>
              <w:jc w:val="right"/>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16 </w:t>
            </w:r>
          </w:p>
        </w:tc>
        <w:tc>
          <w:tcPr>
            <w:tcW w:w="807" w:type="dxa"/>
            <w:tcBorders>
              <w:top w:val="single" w:sz="4" w:space="0" w:color="auto"/>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249"/>
        </w:trPr>
        <w:tc>
          <w:tcPr>
            <w:tcW w:w="6988" w:type="dxa"/>
            <w:gridSpan w:val="2"/>
            <w:tcBorders>
              <w:top w:val="single" w:sz="4" w:space="0" w:color="auto"/>
              <w:left w:val="single" w:sz="4" w:space="0" w:color="auto"/>
              <w:bottom w:val="nil"/>
              <w:right w:val="single" w:sz="4" w:space="0" w:color="auto"/>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 xml:space="preserve">C) per ogni figlio di età superiore ai sei anni, ma che non abbia superato il </w:t>
            </w:r>
          </w:p>
        </w:tc>
        <w:tc>
          <w:tcPr>
            <w:tcW w:w="807"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r>
      <w:tr w:rsidR="00EF34F8" w:rsidTr="00E36307">
        <w:trPr>
          <w:trHeight w:hRule="exact" w:val="230"/>
        </w:trPr>
        <w:tc>
          <w:tcPr>
            <w:tcW w:w="6988" w:type="dxa"/>
            <w:gridSpan w:val="2"/>
            <w:tcBorders>
              <w:top w:val="nil"/>
              <w:left w:val="single" w:sz="4" w:space="0" w:color="auto"/>
              <w:bottom w:val="nil"/>
              <w:right w:val="single" w:sz="4" w:space="0" w:color="auto"/>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 xml:space="preserve">diciottesimo anno di età (6) ovvero per ogni figlio maggiorenne che risulti </w:t>
            </w:r>
          </w:p>
        </w:tc>
        <w:tc>
          <w:tcPr>
            <w:tcW w:w="807"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r>
      <w:tr w:rsidR="00EF34F8" w:rsidTr="00E36307">
        <w:trPr>
          <w:trHeight w:hRule="exact" w:val="360"/>
        </w:trPr>
        <w:tc>
          <w:tcPr>
            <w:tcW w:w="5193" w:type="dxa"/>
            <w:tcBorders>
              <w:top w:val="nil"/>
              <w:left w:val="single" w:sz="4" w:space="0" w:color="auto"/>
              <w:bottom w:val="single" w:sz="4" w:space="0" w:color="auto"/>
              <w:right w:val="nil"/>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 xml:space="preserve">totalmente o permanentemente inabile a proficuo lavoro </w:t>
            </w:r>
          </w:p>
        </w:tc>
        <w:tc>
          <w:tcPr>
            <w:tcW w:w="1795" w:type="dxa"/>
            <w:tcBorders>
              <w:top w:val="nil"/>
              <w:left w:val="nil"/>
              <w:bottom w:val="single" w:sz="4" w:space="0" w:color="auto"/>
              <w:right w:val="single" w:sz="4" w:space="0" w:color="auto"/>
            </w:tcBorders>
            <w:vAlign w:val="center"/>
          </w:tcPr>
          <w:p w:rsidR="00EF34F8" w:rsidRDefault="00EF34F8" w:rsidP="00E36307">
            <w:pPr>
              <w:pStyle w:val="Stile"/>
              <w:ind w:right="494"/>
              <w:jc w:val="right"/>
              <w:rPr>
                <w:rFonts w:ascii="Times New Roman" w:hAnsi="Times New Roman" w:cs="Times New Roman"/>
                <w:b/>
                <w:bCs/>
                <w:sz w:val="19"/>
                <w:szCs w:val="19"/>
              </w:rPr>
            </w:pPr>
            <w:r>
              <w:rPr>
                <w:rFonts w:ascii="Times New Roman" w:hAnsi="Times New Roman" w:cs="Times New Roman"/>
                <w:b/>
                <w:bCs/>
                <w:sz w:val="18"/>
                <w:szCs w:val="18"/>
              </w:rPr>
              <w:t xml:space="preserve">Punti </w:t>
            </w:r>
            <w:r>
              <w:rPr>
                <w:rFonts w:ascii="Times New Roman" w:hAnsi="Times New Roman" w:cs="Times New Roman"/>
                <w:b/>
                <w:bCs/>
                <w:sz w:val="19"/>
                <w:szCs w:val="19"/>
              </w:rPr>
              <w:t xml:space="preserve">12 </w:t>
            </w:r>
          </w:p>
        </w:tc>
        <w:tc>
          <w:tcPr>
            <w:tcW w:w="807"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422"/>
        </w:trPr>
        <w:tc>
          <w:tcPr>
            <w:tcW w:w="5193" w:type="dxa"/>
            <w:tcBorders>
              <w:top w:val="single" w:sz="4" w:space="0" w:color="auto"/>
              <w:left w:val="single" w:sz="4" w:space="0" w:color="auto"/>
              <w:bottom w:val="nil"/>
              <w:right w:val="nil"/>
            </w:tcBorders>
            <w:vAlign w:val="center"/>
          </w:tcPr>
          <w:p w:rsidR="00EF34F8" w:rsidRDefault="00EF34F8" w:rsidP="00E36307">
            <w:pPr>
              <w:pStyle w:val="Stile"/>
              <w:ind w:left="125"/>
              <w:rPr>
                <w:rFonts w:ascii="Times New Roman" w:hAnsi="Times New Roman" w:cs="Times New Roman"/>
                <w:sz w:val="18"/>
                <w:szCs w:val="18"/>
              </w:rPr>
            </w:pPr>
            <w:r>
              <w:rPr>
                <w:rFonts w:ascii="Times New Roman" w:hAnsi="Times New Roman" w:cs="Times New Roman"/>
                <w:sz w:val="18"/>
                <w:szCs w:val="18"/>
              </w:rPr>
              <w:t>D) per la cura e l'assistenza dei figli minorati fisici, psichici o sensoriali   ovvero del  coniuge o del genitore totalmente o permanentemente inabili al lavoro, che possono</w:t>
            </w:r>
          </w:p>
        </w:tc>
        <w:tc>
          <w:tcPr>
            <w:tcW w:w="1795" w:type="dxa"/>
            <w:tcBorders>
              <w:top w:val="single" w:sz="4" w:space="0" w:color="auto"/>
              <w:left w:val="nil"/>
              <w:bottom w:val="nil"/>
              <w:right w:val="single" w:sz="4" w:space="0" w:color="auto"/>
            </w:tcBorders>
            <w:vAlign w:val="center"/>
          </w:tcPr>
          <w:p w:rsidR="00EF34F8" w:rsidRDefault="00EF34F8" w:rsidP="00E36307">
            <w:pPr>
              <w:pStyle w:val="Stile"/>
              <w:ind w:right="494"/>
              <w:jc w:val="right"/>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204"/>
        </w:trPr>
        <w:tc>
          <w:tcPr>
            <w:tcW w:w="5193" w:type="dxa"/>
            <w:tcBorders>
              <w:top w:val="nil"/>
              <w:left w:val="single" w:sz="4" w:space="0" w:color="auto"/>
              <w:bottom w:val="nil"/>
              <w:right w:val="nil"/>
            </w:tcBorders>
            <w:vAlign w:val="center"/>
          </w:tcPr>
          <w:p w:rsidR="00EF34F8" w:rsidRDefault="00EF34F8" w:rsidP="00E36307">
            <w:pPr>
              <w:pStyle w:val="Stile"/>
              <w:ind w:left="125"/>
              <w:rPr>
                <w:rFonts w:ascii="Times New Roman" w:hAnsi="Times New Roman" w:cs="Times New Roman"/>
                <w:sz w:val="18"/>
                <w:szCs w:val="18"/>
              </w:rPr>
            </w:pPr>
            <w:r>
              <w:rPr>
                <w:rFonts w:ascii="Times New Roman" w:hAnsi="Times New Roman" w:cs="Times New Roman"/>
                <w:sz w:val="18"/>
                <w:szCs w:val="18"/>
              </w:rPr>
              <w:t>essere assistiti soltanto nel comune richiesto (7)(1), nonché per l'assistenza dei figli</w:t>
            </w:r>
          </w:p>
        </w:tc>
        <w:tc>
          <w:tcPr>
            <w:tcW w:w="1795" w:type="dxa"/>
            <w:tcBorders>
              <w:top w:val="nil"/>
              <w:left w:val="nil"/>
              <w:bottom w:val="nil"/>
              <w:right w:val="single" w:sz="4" w:space="0" w:color="auto"/>
            </w:tcBorders>
            <w:vAlign w:val="center"/>
          </w:tcPr>
          <w:p w:rsidR="00EF34F8" w:rsidRDefault="00EF34F8" w:rsidP="00E36307">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478"/>
        </w:trPr>
        <w:tc>
          <w:tcPr>
            <w:tcW w:w="5193" w:type="dxa"/>
            <w:tcBorders>
              <w:top w:val="nil"/>
              <w:left w:val="single" w:sz="4" w:space="0" w:color="auto"/>
              <w:bottom w:val="nil"/>
              <w:right w:val="nil"/>
            </w:tcBorders>
            <w:vAlign w:val="center"/>
          </w:tcPr>
          <w:p w:rsidR="00EF34F8" w:rsidRDefault="00EF34F8" w:rsidP="00E36307">
            <w:pPr>
              <w:pStyle w:val="Stile"/>
              <w:ind w:left="125"/>
              <w:rPr>
                <w:rFonts w:ascii="Times New Roman" w:hAnsi="Times New Roman" w:cs="Times New Roman"/>
                <w:sz w:val="18"/>
                <w:szCs w:val="18"/>
              </w:rPr>
            </w:pPr>
            <w:r>
              <w:rPr>
                <w:rFonts w:ascii="Times New Roman" w:hAnsi="Times New Roman" w:cs="Times New Roman"/>
                <w:sz w:val="18"/>
                <w:szCs w:val="18"/>
              </w:rPr>
              <w:t>tossicodipendenti sottoposti ad un programma terapeutico e socio-riabilitativo da  attuare presso la residenza abituale</w:t>
            </w:r>
          </w:p>
        </w:tc>
        <w:tc>
          <w:tcPr>
            <w:tcW w:w="1795" w:type="dxa"/>
            <w:tcBorders>
              <w:top w:val="nil"/>
              <w:left w:val="nil"/>
              <w:bottom w:val="nil"/>
              <w:right w:val="single" w:sz="4" w:space="0" w:color="auto"/>
            </w:tcBorders>
            <w:vAlign w:val="center"/>
          </w:tcPr>
          <w:p w:rsidR="00EF34F8" w:rsidRDefault="00EF34F8" w:rsidP="00E36307">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360"/>
        </w:trPr>
        <w:tc>
          <w:tcPr>
            <w:tcW w:w="5193" w:type="dxa"/>
            <w:tcBorders>
              <w:top w:val="nil"/>
              <w:left w:val="single" w:sz="4" w:space="0" w:color="auto"/>
              <w:bottom w:val="nil"/>
              <w:right w:val="nil"/>
            </w:tcBorders>
            <w:vAlign w:val="center"/>
          </w:tcPr>
          <w:p w:rsidR="00EF34F8" w:rsidRDefault="00EF34F8" w:rsidP="00E36307">
            <w:pPr>
              <w:pStyle w:val="Stile"/>
              <w:ind w:left="124"/>
              <w:rPr>
                <w:rFonts w:ascii="Times New Roman" w:hAnsi="Times New Roman" w:cs="Times New Roman"/>
                <w:sz w:val="18"/>
                <w:szCs w:val="18"/>
              </w:rPr>
            </w:pPr>
            <w:r>
              <w:rPr>
                <w:rFonts w:ascii="Times New Roman" w:hAnsi="Times New Roman" w:cs="Times New Roman"/>
                <w:sz w:val="18"/>
                <w:szCs w:val="18"/>
              </w:rPr>
              <w:t>artt.114 - 118 - 122 D.P.R. 309/90, qualora il programma comporti di necessità il  domicilio nella sede della struttura medesima (8)</w:t>
            </w:r>
          </w:p>
        </w:tc>
        <w:tc>
          <w:tcPr>
            <w:tcW w:w="1795" w:type="dxa"/>
            <w:tcBorders>
              <w:top w:val="nil"/>
              <w:left w:val="nil"/>
              <w:bottom w:val="nil"/>
              <w:right w:val="single" w:sz="4" w:space="0" w:color="auto"/>
            </w:tcBorders>
            <w:vAlign w:val="center"/>
          </w:tcPr>
          <w:p w:rsidR="00EF34F8" w:rsidRDefault="00EF34F8" w:rsidP="00E36307">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360"/>
        </w:trPr>
        <w:tc>
          <w:tcPr>
            <w:tcW w:w="5193" w:type="dxa"/>
            <w:tcBorders>
              <w:top w:val="nil"/>
              <w:left w:val="single" w:sz="4" w:space="0" w:color="auto"/>
              <w:bottom w:val="nil"/>
              <w:right w:val="nil"/>
            </w:tcBorders>
            <w:vAlign w:val="center"/>
          </w:tcPr>
          <w:p w:rsidR="00EF34F8" w:rsidRDefault="00EF34F8" w:rsidP="00E36307">
            <w:pPr>
              <w:pStyle w:val="Stile"/>
              <w:ind w:left="124"/>
              <w:rPr>
                <w:rFonts w:ascii="Times New Roman" w:hAnsi="Times New Roman" w:cs="Times New Roman"/>
                <w:sz w:val="18"/>
                <w:szCs w:val="18"/>
              </w:rPr>
            </w:pPr>
          </w:p>
        </w:tc>
        <w:tc>
          <w:tcPr>
            <w:tcW w:w="1795" w:type="dxa"/>
            <w:tcBorders>
              <w:top w:val="nil"/>
              <w:left w:val="nil"/>
              <w:bottom w:val="nil"/>
              <w:right w:val="single" w:sz="4" w:space="0" w:color="auto"/>
            </w:tcBorders>
            <w:vAlign w:val="center"/>
          </w:tcPr>
          <w:p w:rsidR="00EF34F8" w:rsidRDefault="00EF34F8" w:rsidP="00E36307">
            <w:pPr>
              <w:pStyle w:val="Stile"/>
              <w:ind w:right="494"/>
              <w:jc w:val="right"/>
              <w:rPr>
                <w:rFonts w:ascii="Times New Roman" w:hAnsi="Times New Roman" w:cs="Times New Roman"/>
                <w:b/>
                <w:bCs/>
                <w:sz w:val="18"/>
                <w:szCs w:val="18"/>
              </w:rPr>
            </w:pPr>
            <w:r>
              <w:rPr>
                <w:rFonts w:ascii="Times New Roman" w:hAnsi="Times New Roman" w:cs="Times New Roman"/>
                <w:b/>
                <w:bCs/>
                <w:sz w:val="18"/>
                <w:szCs w:val="18"/>
              </w:rPr>
              <w:t>Punti 24</w:t>
            </w:r>
          </w:p>
        </w:tc>
        <w:tc>
          <w:tcPr>
            <w:tcW w:w="807"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r w:rsidR="00EF34F8" w:rsidTr="00E36307">
        <w:trPr>
          <w:trHeight w:hRule="exact" w:val="360"/>
        </w:trPr>
        <w:tc>
          <w:tcPr>
            <w:tcW w:w="5193" w:type="dxa"/>
            <w:tcBorders>
              <w:top w:val="nil"/>
              <w:left w:val="single" w:sz="4" w:space="0" w:color="auto"/>
              <w:bottom w:val="single" w:sz="4" w:space="0" w:color="auto"/>
              <w:right w:val="nil"/>
            </w:tcBorders>
            <w:vAlign w:val="center"/>
          </w:tcPr>
          <w:p w:rsidR="00EF34F8" w:rsidRDefault="00EF34F8" w:rsidP="00E36307">
            <w:pPr>
              <w:pStyle w:val="Stile"/>
              <w:ind w:left="124"/>
              <w:rPr>
                <w:rFonts w:ascii="Times New Roman" w:hAnsi="Times New Roman" w:cs="Times New Roman"/>
                <w:sz w:val="18"/>
                <w:szCs w:val="18"/>
              </w:rPr>
            </w:pPr>
          </w:p>
        </w:tc>
        <w:tc>
          <w:tcPr>
            <w:tcW w:w="1795" w:type="dxa"/>
            <w:tcBorders>
              <w:top w:val="nil"/>
              <w:left w:val="nil"/>
              <w:bottom w:val="single" w:sz="4" w:space="0" w:color="auto"/>
              <w:right w:val="single" w:sz="4" w:space="0" w:color="auto"/>
            </w:tcBorders>
            <w:vAlign w:val="center"/>
          </w:tcPr>
          <w:p w:rsidR="00EF34F8" w:rsidRDefault="00EF34F8" w:rsidP="00E36307">
            <w:pPr>
              <w:pStyle w:val="Stile"/>
              <w:ind w:right="494"/>
              <w:jc w:val="right"/>
              <w:rPr>
                <w:rFonts w:ascii="Times New Roman" w:hAnsi="Times New Roman" w:cs="Times New Roman"/>
                <w:sz w:val="18"/>
                <w:szCs w:val="18"/>
              </w:rPr>
            </w:pPr>
          </w:p>
        </w:tc>
        <w:tc>
          <w:tcPr>
            <w:tcW w:w="807"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r>
    </w:tbl>
    <w:p w:rsidR="00EF34F8" w:rsidRPr="00DF17C4" w:rsidRDefault="00EF34F8" w:rsidP="00EF34F8">
      <w:pPr>
        <w:spacing w:after="0"/>
        <w:rPr>
          <w:vanish/>
        </w:rPr>
      </w:pPr>
    </w:p>
    <w:tbl>
      <w:tblPr>
        <w:tblpPr w:leftFromText="141" w:rightFromText="141" w:vertAnchor="page" w:horzAnchor="margin" w:tblpY="8356"/>
        <w:tblW w:w="0" w:type="auto"/>
        <w:tblLayout w:type="fixed"/>
        <w:tblCellMar>
          <w:left w:w="0" w:type="dxa"/>
          <w:right w:w="0" w:type="dxa"/>
        </w:tblCellMar>
        <w:tblLook w:val="0000"/>
      </w:tblPr>
      <w:tblGrid>
        <w:gridCol w:w="7036"/>
        <w:gridCol w:w="778"/>
        <w:gridCol w:w="826"/>
        <w:gridCol w:w="1396"/>
      </w:tblGrid>
      <w:tr w:rsidR="00EF34F8" w:rsidTr="00E36307">
        <w:trPr>
          <w:trHeight w:hRule="exact" w:val="264"/>
        </w:trPr>
        <w:tc>
          <w:tcPr>
            <w:tcW w:w="7036"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120"/>
              <w:rPr>
                <w:rFonts w:ascii="Times New Roman" w:hAnsi="Times New Roman" w:cs="Times New Roman"/>
                <w:sz w:val="18"/>
                <w:szCs w:val="18"/>
              </w:rPr>
            </w:pPr>
            <w:r>
              <w:rPr>
                <w:rFonts w:ascii="Times New Roman" w:hAnsi="Times New Roman" w:cs="Times New Roman"/>
                <w:sz w:val="18"/>
                <w:szCs w:val="18"/>
              </w:rPr>
              <w:t xml:space="preserve">Tipo di titolo </w:t>
            </w:r>
          </w:p>
        </w:tc>
        <w:tc>
          <w:tcPr>
            <w:tcW w:w="778"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6"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396"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EF34F8" w:rsidTr="00E36307">
        <w:trPr>
          <w:trHeight w:hRule="exact" w:val="364"/>
        </w:trPr>
        <w:tc>
          <w:tcPr>
            <w:tcW w:w="7036"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778"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826"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sz w:val="19"/>
                <w:szCs w:val="19"/>
              </w:rPr>
            </w:pPr>
          </w:p>
        </w:tc>
        <w:tc>
          <w:tcPr>
            <w:tcW w:w="1396" w:type="dxa"/>
            <w:tcBorders>
              <w:top w:val="nil"/>
              <w:left w:val="single" w:sz="4" w:space="0" w:color="auto"/>
              <w:bottom w:val="single" w:sz="4" w:space="0" w:color="auto"/>
              <w:right w:val="single" w:sz="4" w:space="0" w:color="auto"/>
            </w:tcBorders>
            <w:vAlign w:val="center"/>
          </w:tcPr>
          <w:p w:rsidR="00EF34F8" w:rsidRDefault="00EF34F8" w:rsidP="00E36307">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EF34F8" w:rsidTr="00E36307">
        <w:trPr>
          <w:trHeight w:hRule="exact" w:val="259"/>
        </w:trPr>
        <w:tc>
          <w:tcPr>
            <w:tcW w:w="7036" w:type="dxa"/>
            <w:tcBorders>
              <w:top w:val="single" w:sz="4" w:space="0" w:color="auto"/>
              <w:left w:val="single" w:sz="4" w:space="0" w:color="auto"/>
              <w:bottom w:val="nil"/>
              <w:right w:val="single" w:sz="4" w:space="0" w:color="auto"/>
            </w:tcBorders>
            <w:vAlign w:val="center"/>
          </w:tcPr>
          <w:p w:rsidR="00EF34F8" w:rsidRDefault="00EF34F8" w:rsidP="00E36307">
            <w:pPr>
              <w:pStyle w:val="Stile"/>
              <w:ind w:left="120"/>
              <w:rPr>
                <w:rFonts w:ascii="Times New Roman" w:hAnsi="Times New Roman" w:cs="Times New Roman"/>
                <w:sz w:val="18"/>
                <w:szCs w:val="18"/>
              </w:rPr>
            </w:pPr>
            <w:r>
              <w:rPr>
                <w:rFonts w:ascii="Times New Roman" w:hAnsi="Times New Roman" w:cs="Times New Roman"/>
                <w:sz w:val="18"/>
                <w:szCs w:val="18"/>
              </w:rPr>
              <w:t xml:space="preserve">A)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r>
      <w:tr w:rsidR="00EF34F8" w:rsidTr="00E36307">
        <w:trPr>
          <w:trHeight w:hRule="exact" w:val="230"/>
        </w:trPr>
        <w:tc>
          <w:tcPr>
            <w:tcW w:w="7036" w:type="dxa"/>
            <w:tcBorders>
              <w:top w:val="nil"/>
              <w:left w:val="single" w:sz="4" w:space="0" w:color="auto"/>
              <w:bottom w:val="nil"/>
              <w:right w:val="single" w:sz="4" w:space="0" w:color="auto"/>
            </w:tcBorders>
            <w:vAlign w:val="center"/>
          </w:tcPr>
          <w:p w:rsidR="00EF34F8" w:rsidRDefault="00EF34F8" w:rsidP="00E36307">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ruolo di appartenenza (9) </w:t>
            </w:r>
            <w:r>
              <w:rPr>
                <w:rFonts w:ascii="Times New Roman" w:hAnsi="Times New Roman" w:cs="Times New Roman"/>
                <w:b/>
                <w:bCs/>
                <w:sz w:val="18"/>
                <w:szCs w:val="18"/>
              </w:rPr>
              <w:t xml:space="preserve">Punti </w:t>
            </w:r>
            <w:r>
              <w:rPr>
                <w:rFonts w:ascii="Times New Roman" w:hAnsi="Times New Roman" w:cs="Times New Roman"/>
                <w:b/>
                <w:bCs/>
                <w:w w:val="106"/>
                <w:sz w:val="19"/>
                <w:szCs w:val="19"/>
              </w:rPr>
              <w:t>12</w:t>
            </w:r>
            <w:r>
              <w:rPr>
                <w:rFonts w:ascii="Times New Roman" w:hAnsi="Times New Roman" w:cs="Times New Roman"/>
                <w:w w:val="106"/>
                <w:sz w:val="19"/>
                <w:szCs w:val="19"/>
              </w:rPr>
              <w:t xml:space="preserve"> </w:t>
            </w:r>
          </w:p>
        </w:tc>
        <w:tc>
          <w:tcPr>
            <w:tcW w:w="778"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w w:val="106"/>
                <w:sz w:val="19"/>
                <w:szCs w:val="19"/>
              </w:rPr>
            </w:pPr>
          </w:p>
        </w:tc>
        <w:tc>
          <w:tcPr>
            <w:tcW w:w="826"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w w:val="106"/>
                <w:sz w:val="19"/>
                <w:szCs w:val="19"/>
              </w:rPr>
            </w:pPr>
          </w:p>
        </w:tc>
        <w:tc>
          <w:tcPr>
            <w:tcW w:w="1396"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w w:val="106"/>
                <w:sz w:val="19"/>
                <w:szCs w:val="19"/>
              </w:rPr>
            </w:pPr>
          </w:p>
        </w:tc>
      </w:tr>
      <w:tr w:rsidR="00EF34F8" w:rsidTr="00E36307">
        <w:trPr>
          <w:trHeight w:hRule="exact" w:val="230"/>
        </w:trPr>
        <w:tc>
          <w:tcPr>
            <w:tcW w:w="7036" w:type="dxa"/>
            <w:tcBorders>
              <w:top w:val="nil"/>
              <w:left w:val="single" w:sz="4" w:space="0" w:color="auto"/>
              <w:bottom w:val="nil"/>
              <w:right w:val="single" w:sz="4" w:space="0" w:color="auto"/>
            </w:tcBorders>
            <w:vAlign w:val="center"/>
          </w:tcPr>
          <w:p w:rsidR="00EF34F8" w:rsidRDefault="00EF34F8" w:rsidP="00E36307">
            <w:pPr>
              <w:pStyle w:val="Stile"/>
              <w:ind w:left="120"/>
              <w:rPr>
                <w:rFonts w:ascii="Times New Roman" w:hAnsi="Times New Roman" w:cs="Times New Roman"/>
                <w:sz w:val="18"/>
                <w:szCs w:val="18"/>
              </w:rPr>
            </w:pPr>
            <w:r>
              <w:rPr>
                <w:rFonts w:ascii="Times New Roman" w:hAnsi="Times New Roman" w:cs="Times New Roman"/>
                <w:sz w:val="18"/>
                <w:szCs w:val="18"/>
              </w:rPr>
              <w:t xml:space="preserve">B) per l'inclusione nella graduatoria di merito di concorsi per esami per l'accesso al </w:t>
            </w:r>
          </w:p>
        </w:tc>
        <w:tc>
          <w:tcPr>
            <w:tcW w:w="778"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r>
      <w:tr w:rsidR="00EF34F8" w:rsidTr="00E36307">
        <w:trPr>
          <w:trHeight w:hRule="exact" w:val="230"/>
        </w:trPr>
        <w:tc>
          <w:tcPr>
            <w:tcW w:w="7036" w:type="dxa"/>
            <w:tcBorders>
              <w:top w:val="nil"/>
              <w:left w:val="single" w:sz="4" w:space="0" w:color="auto"/>
              <w:bottom w:val="nil"/>
              <w:right w:val="single" w:sz="4" w:space="0" w:color="auto"/>
            </w:tcBorders>
            <w:vAlign w:val="center"/>
          </w:tcPr>
          <w:p w:rsidR="00EF34F8" w:rsidRDefault="00EF34F8" w:rsidP="00E36307">
            <w:pPr>
              <w:pStyle w:val="Stile"/>
              <w:ind w:left="120"/>
              <w:rPr>
                <w:rFonts w:ascii="Times New Roman" w:hAnsi="Times New Roman" w:cs="Times New Roman"/>
                <w:sz w:val="18"/>
                <w:szCs w:val="18"/>
              </w:rPr>
            </w:pPr>
            <w:r>
              <w:rPr>
                <w:rFonts w:ascii="Times New Roman" w:hAnsi="Times New Roman" w:cs="Times New Roman"/>
                <w:sz w:val="18"/>
                <w:szCs w:val="18"/>
              </w:rPr>
              <w:t xml:space="preserve">ruolo di livello superiore a quello di appartenenza(10) </w:t>
            </w:r>
          </w:p>
        </w:tc>
        <w:tc>
          <w:tcPr>
            <w:tcW w:w="778"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rsidR="00EF34F8" w:rsidRDefault="00EF34F8" w:rsidP="00E36307">
            <w:pPr>
              <w:pStyle w:val="Stile"/>
              <w:jc w:val="center"/>
              <w:rPr>
                <w:rFonts w:ascii="Times New Roman" w:hAnsi="Times New Roman" w:cs="Times New Roman"/>
                <w:sz w:val="18"/>
                <w:szCs w:val="18"/>
              </w:rPr>
            </w:pPr>
          </w:p>
        </w:tc>
      </w:tr>
      <w:tr w:rsidR="00EF34F8" w:rsidTr="00E36307">
        <w:trPr>
          <w:trHeight w:hRule="exact" w:val="206"/>
        </w:trPr>
        <w:tc>
          <w:tcPr>
            <w:tcW w:w="7036" w:type="dxa"/>
            <w:tcBorders>
              <w:top w:val="nil"/>
              <w:left w:val="single" w:sz="4" w:space="0" w:color="auto"/>
              <w:bottom w:val="single" w:sz="4" w:space="0" w:color="auto"/>
              <w:right w:val="single" w:sz="4" w:space="0" w:color="auto"/>
            </w:tcBorders>
            <w:vAlign w:val="center"/>
          </w:tcPr>
          <w:p w:rsidR="00EF34F8" w:rsidRDefault="00EF34F8" w:rsidP="00E36307">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 </w:t>
            </w:r>
            <w:r>
              <w:rPr>
                <w:rFonts w:ascii="Times New Roman" w:hAnsi="Times New Roman" w:cs="Times New Roman"/>
                <w:b/>
                <w:bCs/>
                <w:sz w:val="18"/>
                <w:szCs w:val="18"/>
              </w:rPr>
              <w:t xml:space="preserve">Punti </w:t>
            </w:r>
            <w:r>
              <w:rPr>
                <w:rFonts w:ascii="Times New Roman" w:hAnsi="Times New Roman" w:cs="Times New Roman"/>
                <w:b/>
                <w:bCs/>
                <w:w w:val="106"/>
                <w:sz w:val="19"/>
                <w:szCs w:val="19"/>
              </w:rPr>
              <w:t>12</w:t>
            </w:r>
            <w:r>
              <w:rPr>
                <w:rFonts w:ascii="Times New Roman" w:hAnsi="Times New Roman" w:cs="Times New Roman"/>
                <w:w w:val="106"/>
                <w:sz w:val="19"/>
                <w:szCs w:val="19"/>
              </w:rPr>
              <w:t xml:space="preserve"> </w:t>
            </w:r>
          </w:p>
        </w:tc>
        <w:tc>
          <w:tcPr>
            <w:tcW w:w="778"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w w:val="106"/>
                <w:sz w:val="19"/>
                <w:szCs w:val="19"/>
              </w:rPr>
            </w:pPr>
          </w:p>
        </w:tc>
        <w:tc>
          <w:tcPr>
            <w:tcW w:w="826"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w w:val="106"/>
                <w:sz w:val="19"/>
                <w:szCs w:val="19"/>
              </w:rPr>
            </w:pPr>
          </w:p>
        </w:tc>
        <w:tc>
          <w:tcPr>
            <w:tcW w:w="1396" w:type="dxa"/>
            <w:tcBorders>
              <w:top w:val="nil"/>
              <w:left w:val="single" w:sz="4" w:space="0" w:color="auto"/>
              <w:bottom w:val="single" w:sz="4" w:space="0" w:color="auto"/>
              <w:right w:val="single" w:sz="4" w:space="0" w:color="auto"/>
            </w:tcBorders>
            <w:vAlign w:val="center"/>
          </w:tcPr>
          <w:p w:rsidR="00EF34F8" w:rsidRDefault="00EF34F8" w:rsidP="00E36307">
            <w:pPr>
              <w:pStyle w:val="Stile"/>
              <w:jc w:val="center"/>
              <w:rPr>
                <w:rFonts w:ascii="Times New Roman" w:hAnsi="Times New Roman" w:cs="Times New Roman"/>
                <w:w w:val="106"/>
                <w:sz w:val="19"/>
                <w:szCs w:val="19"/>
              </w:rPr>
            </w:pPr>
          </w:p>
        </w:tc>
      </w:tr>
    </w:tbl>
    <w:p w:rsidR="00EF34F8" w:rsidRDefault="00EF34F8" w:rsidP="00EF34F8">
      <w:pPr>
        <w:pStyle w:val="Stile"/>
        <w:rPr>
          <w:rFonts w:ascii="Times New Roman" w:hAnsi="Times New Roman" w:cs="Times New Roman"/>
          <w:sz w:val="18"/>
          <w:szCs w:val="18"/>
        </w:rPr>
        <w:sectPr w:rsidR="00EF34F8">
          <w:pgSz w:w="11907" w:h="16840"/>
          <w:pgMar w:top="844" w:right="858" w:bottom="360" w:left="710" w:header="720" w:footer="720" w:gutter="0"/>
          <w:cols w:space="720"/>
          <w:noEndnote/>
        </w:sectPr>
      </w:pPr>
    </w:p>
    <w:p w:rsidR="00EF34F8" w:rsidRDefault="00EF34F8" w:rsidP="00EF34F8">
      <w:pPr>
        <w:pStyle w:val="Stile"/>
        <w:rPr>
          <w:rFonts w:ascii="Times New Roman" w:hAnsi="Times New Roman" w:cs="Times New Roman"/>
          <w:sz w:val="2"/>
          <w:szCs w:val="2"/>
        </w:rPr>
      </w:pPr>
    </w:p>
    <w:p w:rsidR="00EF34F8" w:rsidRDefault="00EF34F8" w:rsidP="00EF34F8">
      <w:pPr>
        <w:pStyle w:val="Stile"/>
        <w:framePr w:w="10204" w:h="9268" w:wrap="auto" w:hAnchor="margin" w:x="1" w:y="1"/>
        <w:spacing w:line="230" w:lineRule="exact"/>
        <w:ind w:left="9"/>
        <w:jc w:val="center"/>
        <w:rPr>
          <w:rFonts w:ascii="Times New Roman" w:hAnsi="Times New Roman" w:cs="Times New Roman"/>
          <w:b/>
          <w:bCs/>
          <w:sz w:val="21"/>
          <w:szCs w:val="21"/>
        </w:rPr>
      </w:pPr>
      <w:r>
        <w:rPr>
          <w:rFonts w:ascii="Times New Roman" w:hAnsi="Times New Roman" w:cs="Times New Roman"/>
          <w:b/>
          <w:bCs/>
          <w:sz w:val="21"/>
          <w:szCs w:val="21"/>
        </w:rPr>
        <w:t>NOTE ALLA SCHEDA PERSONALE ATA</w:t>
      </w:r>
    </w:p>
    <w:p w:rsidR="00EF34F8" w:rsidRDefault="00EF34F8" w:rsidP="00EF34F8">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rsidR="00EF34F8" w:rsidRDefault="00EF34F8" w:rsidP="00EF34F8">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(b)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ATA già statale, che a quello proveniente dagli Enti Locali: per quest'ultimo personale, ovviamente, non deve essere di nuovo valutato il servizio di cui alla lettera A) e B). </w:t>
      </w:r>
    </w:p>
    <w:p w:rsidR="00EF34F8" w:rsidRDefault="00EF34F8" w:rsidP="00EF34F8">
      <w:pPr>
        <w:pStyle w:val="Stile"/>
        <w:framePr w:w="10204" w:h="9268" w:wrap="auto" w:hAnchor="margin" w:x="1" w:y="1"/>
        <w:spacing w:line="230" w:lineRule="exact"/>
        <w:ind w:left="4" w:right="480"/>
        <w:jc w:val="both"/>
        <w:rPr>
          <w:rFonts w:ascii="Times New Roman" w:hAnsi="Times New Roman" w:cs="Times New Roman"/>
          <w:sz w:val="18"/>
          <w:szCs w:val="18"/>
        </w:rPr>
      </w:pPr>
      <w:r>
        <w:rPr>
          <w:rFonts w:ascii="Times New Roman" w:hAnsi="Times New Roman" w:cs="Times New Roman"/>
          <w:sz w:val="18"/>
          <w:szCs w:val="18"/>
        </w:rPr>
        <w:t xml:space="preserve">(c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 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rsidR="00EF34F8" w:rsidRDefault="00EF34F8" w:rsidP="00EF34F8">
      <w:pPr>
        <w:pStyle w:val="Stile"/>
        <w:framePr w:w="10204" w:h="9268" w:wrap="auto" w:hAnchor="margin" w:x="1" w:y="1"/>
        <w:spacing w:line="230" w:lineRule="exact"/>
        <w:ind w:left="9" w:right="153"/>
        <w:jc w:val="both"/>
        <w:rPr>
          <w:rFonts w:ascii="Times New Roman" w:hAnsi="Times New Roman" w:cs="Times New Roman"/>
          <w:sz w:val="18"/>
          <w:szCs w:val="18"/>
        </w:rPr>
      </w:pPr>
      <w:r>
        <w:rPr>
          <w:rFonts w:ascii="Times New Roman" w:hAnsi="Times New Roman" w:cs="Times New Roman"/>
          <w:sz w:val="18"/>
          <w:szCs w:val="18"/>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EF34F8" w:rsidRDefault="00EF34F8" w:rsidP="00EF34F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(e) Il diritto all'attribuzione del punteggio deve essere attestato con apposita dichiarazione personale, nella quale si elencano gli anni in cui non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presentata la domanda di mobilità volontaria in ambito provinciale, analoga al modello allegato all'O.M. sulla mobilità del personale. </w:t>
      </w:r>
    </w:p>
    <w:p w:rsidR="00EF34F8" w:rsidRDefault="00EF34F8" w:rsidP="00EF34F8">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Ai fini della maturazione una tantum del punteggio </w:t>
      </w:r>
      <w:r>
        <w:rPr>
          <w:rFonts w:ascii="Times New Roman" w:hAnsi="Times New Roman" w:cs="Times New Roman"/>
          <w:w w:val="111"/>
          <w:sz w:val="18"/>
          <w:szCs w:val="18"/>
        </w:rPr>
        <w:t xml:space="preserve">è </w:t>
      </w:r>
      <w:r>
        <w:rPr>
          <w:rFonts w:ascii="Times New Roman" w:hAnsi="Times New Roman" w:cs="Times New Roman"/>
          <w:sz w:val="18"/>
          <w:szCs w:val="18"/>
        </w:rPr>
        <w:t>utile un triennio compreso nel periodo intercorrente tra le domande di mobilità per l'</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2000/200l e quelle per l'anno scolastico 2007/2008. </w:t>
      </w:r>
    </w:p>
    <w:p w:rsidR="00EF34F8" w:rsidRDefault="00EF34F8" w:rsidP="00EF34F8">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Con le domande di mobilità per l'anno scolastico 2007/2008 si è, infatti, concluso il periodo utile per l'acquisizione del punteggio aggiuntivo a seguito della maturazione del triennio. </w:t>
      </w:r>
    </w:p>
    <w:p w:rsidR="00EF34F8" w:rsidRDefault="00EF34F8" w:rsidP="00EF34F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Le condizioni previste alla lettera F) titolo I della Tabella, si sono concretizzate se nel periodo indicato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prestato servizio nella stessa scuola, per non meno di 4 anni consecutivi: l'anno di arrivo, più i successivi 3 anni in cui non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stata presentata domanda di mobilità volontaria in ambito provinciale. Le condizioni si sono realizzate anche se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ottenuto, nel periodo appena considerato, un trasferimento in diversa provincia. </w:t>
      </w:r>
    </w:p>
    <w:p w:rsidR="00EF34F8" w:rsidRDefault="00EF34F8" w:rsidP="00EF34F8">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Tale punteggio viene, inoltre, riconosciuto anche a coloro che, nel suddetto periodo, hanno presentato in ambito provinciale: - domanda condizionata di trasferimento in quanto individuati soprannumerari; </w:t>
      </w:r>
    </w:p>
    <w:p w:rsidR="00EF34F8" w:rsidRDefault="00EF34F8" w:rsidP="00EF34F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 domanda di rientro nella scuola di precedente titolarità nel quinquennio di fruizione del diritto alla precedenza di cui ai punti </w:t>
      </w:r>
    </w:p>
    <w:p w:rsidR="00EF34F8" w:rsidRDefault="00EF34F8" w:rsidP="00EF34F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II e IV dell'art. 7, comma l del CCNI. </w:t>
      </w:r>
    </w:p>
    <w:p w:rsidR="00EF34F8" w:rsidRDefault="00EF34F8" w:rsidP="00EF34F8">
      <w:pPr>
        <w:pStyle w:val="Stile"/>
        <w:framePr w:w="10204" w:h="9268" w:wrap="auto" w:hAnchor="margin" w:x="1" w:y="1"/>
        <w:spacing w:line="235" w:lineRule="exact"/>
        <w:ind w:left="9" w:right="518"/>
        <w:jc w:val="both"/>
        <w:rPr>
          <w:rFonts w:ascii="Times New Roman" w:hAnsi="Times New Roman" w:cs="Times New Roman"/>
          <w:sz w:val="18"/>
          <w:szCs w:val="18"/>
        </w:rPr>
      </w:pPr>
      <w:r>
        <w:rPr>
          <w:rFonts w:ascii="Times New Roman" w:hAnsi="Times New Roman" w:cs="Times New Roman"/>
          <w:sz w:val="18"/>
          <w:szCs w:val="18"/>
        </w:rPr>
        <w:t xml:space="preserve">Tale punteggio, una volta acquisito, si perde esclusivamente nel caso in cui si ottenga, a seguito di domanda volontaria in ambito provinciale, il trasferimento, il passaggio o l'assegnazione provvisoria. </w:t>
      </w:r>
    </w:p>
    <w:p w:rsidR="00EF34F8" w:rsidRDefault="00EF34F8" w:rsidP="00EF34F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 </w:t>
      </w:r>
    </w:p>
    <w:p w:rsidR="00EF34F8" w:rsidRDefault="00EF34F8" w:rsidP="00EF34F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Analogamente non perde il riconoscimento del punteggio aggiuntivo il personale trasferito d'ufficio o a domanda condizionata che nel periodo di cui sopra non chiede il rientro nella scuola di precedente titolarità. </w:t>
      </w:r>
    </w:p>
    <w:p w:rsidR="00EF34F8" w:rsidRDefault="00EF34F8" w:rsidP="00EF34F8">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In ogni caso la sola presentazione della domanda di mobilità, anche in ambito provinciale, non determina la perdita del punteggio aggiuntivo una volta che lo stesso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acquisito. </w:t>
      </w:r>
    </w:p>
    <w:p w:rsidR="00EF34F8" w:rsidRDefault="00EF34F8" w:rsidP="00EF34F8">
      <w:pPr>
        <w:pStyle w:val="Stile"/>
        <w:framePr w:w="10204" w:h="9268" w:wrap="auto" w:hAnchor="margin" w:x="1" w:y="1"/>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rsidR="00EF34F8" w:rsidRDefault="00EF34F8" w:rsidP="00EF34F8">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(1) A norma del D.P.R. 28.12.2000, n. 445, così come modificato ed integrato dall'art. 15 della legge 16 gennaio 2003 n. </w:t>
      </w:r>
      <w:smartTag w:uri="urn:schemas-microsoft-com:office:smarttags" w:element="metricconverter">
        <w:smartTagPr>
          <w:attr w:name="ProductID" w:val="3, l"/>
        </w:smartTagPr>
        <w:r>
          <w:rPr>
            <w:rFonts w:ascii="Times New Roman" w:hAnsi="Times New Roman" w:cs="Times New Roman"/>
            <w:sz w:val="18"/>
            <w:szCs w:val="18"/>
          </w:rPr>
          <w:t>3, l</w:t>
        </w:r>
      </w:smartTag>
      <w:r>
        <w:rPr>
          <w:rFonts w:ascii="Times New Roman" w:hAnsi="Times New Roman" w:cs="Times New Roman"/>
          <w:sz w:val="18"/>
          <w:szCs w:val="18"/>
        </w:rPr>
        <w:t xml:space="preserve">'interessato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w:t>
      </w:r>
    </w:p>
    <w:p w:rsidR="00EF34F8" w:rsidRDefault="00EF34F8" w:rsidP="00EF34F8">
      <w:pPr>
        <w:pStyle w:val="Stile"/>
        <w:framePr w:w="10200" w:h="5524" w:wrap="auto" w:hAnchor="margin" w:x="1" w:y="9490"/>
        <w:spacing w:line="235" w:lineRule="exact"/>
        <w:ind w:left="9" w:right="518"/>
        <w:rPr>
          <w:rFonts w:ascii="Times New Roman" w:hAnsi="Times New Roman" w:cs="Times New Roman"/>
          <w:sz w:val="18"/>
          <w:szCs w:val="18"/>
        </w:rPr>
      </w:pPr>
      <w:r>
        <w:rPr>
          <w:rFonts w:ascii="Times New Roman" w:hAnsi="Times New Roman" w:cs="Times New Roman"/>
          <w:sz w:val="18"/>
          <w:szCs w:val="18"/>
        </w:rPr>
        <w:t xml:space="preserve">Ai fini della validità della certificazione richiesta si richiama quanto disposto dalla legge delle disposizioni contenute nel D.P.R. 28.12.2000, n. 445, così come modificato ed integrato dall'art. 15, della legge 16 gennaio 2003, n. 3. </w:t>
      </w:r>
    </w:p>
    <w:p w:rsidR="00EF34F8" w:rsidRDefault="00EF34F8" w:rsidP="00EF34F8">
      <w:pPr>
        <w:pStyle w:val="Stile"/>
        <w:framePr w:w="10200" w:h="5524" w:wrap="auto" w:hAnchor="margin" w:x="1" w:y="9490"/>
        <w:spacing w:line="230" w:lineRule="exact"/>
        <w:ind w:right="230"/>
        <w:rPr>
          <w:rFonts w:ascii="Times New Roman" w:hAnsi="Times New Roman" w:cs="Times New Roman"/>
          <w:sz w:val="18"/>
          <w:szCs w:val="18"/>
        </w:rPr>
      </w:pPr>
      <w:r>
        <w:rPr>
          <w:rFonts w:ascii="Times New Roman" w:hAnsi="Times New Roman" w:cs="Times New Roman"/>
          <w:sz w:val="18"/>
          <w:szCs w:val="18"/>
        </w:rPr>
        <w:t xml:space="preserve">(2) E' valutato il periodo coperto da decorrenza giuridica della nomina purché sia stato prestato effettivo servizio nello stesso profilo professionale. Sono comunque valutati con il punteggio previsto dalla presente voce i seguenti servizi: </w:t>
      </w:r>
    </w:p>
    <w:p w:rsidR="00EF34F8" w:rsidRDefault="00EF34F8" w:rsidP="00EF34F8">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 il servizio di ruolo prestato quale assistente di scuola materna per il personale iscritto nei ruoli della carriera esecutiva ai sensi dell'art. 8, della legge n. 463/78; il servizio di ruolo prestato quale </w:t>
      </w:r>
      <w:proofErr w:type="spellStart"/>
      <w:r>
        <w:rPr>
          <w:rFonts w:ascii="Times New Roman" w:hAnsi="Times New Roman" w:cs="Times New Roman"/>
          <w:sz w:val="18"/>
          <w:szCs w:val="18"/>
        </w:rPr>
        <w:t>accudiente</w:t>
      </w:r>
      <w:proofErr w:type="spellEnd"/>
      <w:r>
        <w:rPr>
          <w:rFonts w:ascii="Times New Roman" w:hAnsi="Times New Roman" w:cs="Times New Roman"/>
          <w:sz w:val="18"/>
          <w:szCs w:val="18"/>
        </w:rPr>
        <w:t xml:space="preserve"> di convitto dal personale transitato nella terza qualifica ai sensi dell'art. 49, della legge n. 312/80; </w:t>
      </w:r>
    </w:p>
    <w:p w:rsidR="00EF34F8" w:rsidRDefault="00EF34F8" w:rsidP="00EF34F8">
      <w:pPr>
        <w:pStyle w:val="Stile"/>
        <w:framePr w:w="10200" w:h="5524" w:wrap="auto" w:hAnchor="margin" w:x="1" w:y="9490"/>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l comma 2 lettera B della sequenza contrattuale del 25 luglio 2008; </w:t>
      </w:r>
    </w:p>
    <w:p w:rsidR="00EF34F8" w:rsidRDefault="00EF34F8" w:rsidP="00EF34F8">
      <w:pPr>
        <w:pStyle w:val="Stile"/>
        <w:rPr>
          <w:rFonts w:ascii="Times New Roman" w:hAnsi="Times New Roman" w:cs="Times New Roman"/>
          <w:sz w:val="18"/>
          <w:szCs w:val="18"/>
        </w:rPr>
        <w:sectPr w:rsidR="00EF34F8">
          <w:pgSz w:w="11907" w:h="16840"/>
          <w:pgMar w:top="1051" w:right="853" w:bottom="360" w:left="849" w:header="720" w:footer="720" w:gutter="0"/>
          <w:cols w:space="720"/>
          <w:noEndnote/>
        </w:sectPr>
      </w:pPr>
    </w:p>
    <w:p w:rsidR="00EF34F8" w:rsidRDefault="00EF34F8" w:rsidP="00EF34F8">
      <w:pPr>
        <w:pStyle w:val="Stile"/>
        <w:rPr>
          <w:rFonts w:ascii="Times New Roman" w:hAnsi="Times New Roman" w:cs="Times New Roman"/>
          <w:sz w:val="2"/>
          <w:szCs w:val="2"/>
        </w:rPr>
      </w:pPr>
    </w:p>
    <w:p w:rsidR="00EF34F8" w:rsidRDefault="00EF34F8" w:rsidP="00EF34F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il servizio prestato in profilo diverso da quello di appartenenza a seguito di utilizzazione o assegnazione provvisoria; </w:t>
      </w:r>
    </w:p>
    <w:p w:rsidR="00EF34F8" w:rsidRDefault="00EF34F8" w:rsidP="00EF34F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in scuola diversa da quella di titolarità da parte del personale responsabile amministrativo o assistente amministrativo a seguito di utilizzazione, ai sensi dell'art. Il bis del </w:t>
      </w:r>
      <w:proofErr w:type="spellStart"/>
      <w:r>
        <w:rPr>
          <w:rFonts w:ascii="Times New Roman" w:hAnsi="Times New Roman" w:cs="Times New Roman"/>
          <w:sz w:val="18"/>
          <w:szCs w:val="18"/>
        </w:rPr>
        <w:t>CCN</w:t>
      </w:r>
      <w:proofErr w:type="spellEnd"/>
      <w:r>
        <w:rPr>
          <w:rFonts w:ascii="Times New Roman" w:hAnsi="Times New Roman" w:cs="Times New Roman"/>
          <w:sz w:val="18"/>
          <w:szCs w:val="18"/>
        </w:rPr>
        <w:t xml:space="preserve">.!. 13.6.2005 e successivi, per la sostituzione del DSGA; </w:t>
      </w:r>
    </w:p>
    <w:p w:rsidR="00EF34F8" w:rsidRDefault="00EF34F8" w:rsidP="00EF34F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w:t>
      </w:r>
    </w:p>
    <w:p w:rsidR="00EF34F8" w:rsidRDefault="00EF34F8" w:rsidP="00EF34F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dell' amministrazione centrale e periferica; </w:t>
      </w:r>
    </w:p>
    <w:p w:rsidR="00EF34F8" w:rsidRDefault="00EF34F8" w:rsidP="00EF34F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il servizio prestato dal personale inidoneo durante il periodo di collocamento fuori ruolo ai sensi dell'art. 23 - comma 5, del </w:t>
      </w:r>
      <w:proofErr w:type="spellStart"/>
      <w:r>
        <w:rPr>
          <w:rFonts w:ascii="Times New Roman" w:hAnsi="Times New Roman" w:cs="Times New Roman"/>
          <w:sz w:val="18"/>
          <w:szCs w:val="18"/>
        </w:rPr>
        <w:t>CCN.L.</w:t>
      </w:r>
      <w:proofErr w:type="spellEnd"/>
      <w:r>
        <w:rPr>
          <w:rFonts w:ascii="Times New Roman" w:hAnsi="Times New Roman" w:cs="Times New Roman"/>
          <w:sz w:val="18"/>
          <w:szCs w:val="18"/>
        </w:rPr>
        <w:t xml:space="preserve"> sottoscritto il4 agosto </w:t>
      </w:r>
      <w:smartTag w:uri="urn:schemas-microsoft-com:office:smarttags" w:element="metricconverter">
        <w:smartTagPr>
          <w:attr w:name="ProductID" w:val="1995 in"/>
        </w:smartTagPr>
        <w:r>
          <w:rPr>
            <w:rFonts w:ascii="Times New Roman" w:hAnsi="Times New Roman" w:cs="Times New Roman"/>
            <w:sz w:val="18"/>
            <w:szCs w:val="18"/>
          </w:rPr>
          <w:t>1995 in</w:t>
        </w:r>
      </w:smartTag>
      <w:r>
        <w:rPr>
          <w:rFonts w:ascii="Times New Roman" w:hAnsi="Times New Roman" w:cs="Times New Roman"/>
          <w:sz w:val="18"/>
          <w:szCs w:val="18"/>
        </w:rPr>
        <w:t xml:space="preserve"> mansioni parziali del profilo di appartenenza o in altro profilo comunque coerenti; </w:t>
      </w:r>
    </w:p>
    <w:p w:rsidR="00EF34F8" w:rsidRDefault="00EF34F8" w:rsidP="00EF34F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Times New Roman" w:hAnsi="Times New Roman" w:cs="Times New Roman"/>
          <w:sz w:val="18"/>
          <w:szCs w:val="18"/>
        </w:rPr>
        <w:t>accudienti</w:t>
      </w:r>
      <w:proofErr w:type="spellEnd"/>
      <w:r>
        <w:rPr>
          <w:rFonts w:ascii="Times New Roman" w:hAnsi="Times New Roman" w:cs="Times New Roman"/>
          <w:sz w:val="18"/>
          <w:szCs w:val="18"/>
        </w:rPr>
        <w:t xml:space="preserve">; per il guardarobiere, il servizio prestato nei ruoli dei guardarobieri e degli aiutanti guardarobieri; per il collaboratore amministrativo, il servizio prestato nei ruoli degli applicati di segreteria e dei magazzinieri); - per l'attribuzione del punteggio relativo al servizio effettivamente prestato nelle scuole o istituti situati nelle piccole isole si prescinde dal requisito della residenza in sede; </w:t>
      </w:r>
    </w:p>
    <w:p w:rsidR="00EF34F8" w:rsidRDefault="00EF34F8" w:rsidP="00EF34F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al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con il punteggio previsto dalla presente voce il periodo della durata del corso o della borsa di studio; </w:t>
      </w:r>
    </w:p>
    <w:p w:rsidR="00EF34F8" w:rsidRDefault="00EF34F8" w:rsidP="00EF34F8">
      <w:pPr>
        <w:pStyle w:val="Stile"/>
        <w:framePr w:w="10195" w:h="15408" w:wrap="auto" w:hAnchor="margin" w:x="1" w:y="1"/>
        <w:spacing w:line="230" w:lineRule="exact"/>
        <w:ind w:left="4" w:right="355"/>
        <w:rPr>
          <w:rFonts w:ascii="Times New Roman" w:hAnsi="Times New Roman" w:cs="Times New Roman"/>
          <w:sz w:val="18"/>
          <w:szCs w:val="18"/>
        </w:rPr>
      </w:pPr>
      <w:r>
        <w:rPr>
          <w:rFonts w:ascii="Times New Roman" w:hAnsi="Times New Roman" w:cs="Times New Roman"/>
          <w:sz w:val="18"/>
          <w:szCs w:val="18"/>
        </w:rPr>
        <w:t xml:space="preserve">- per l'attribuzione dei punteggi previsti per l'anzianità di servizio - punto I, lettere A), B), C), D) agli insegnanti elementari collocati permanentemente fuori ruolo, ai sensi dell'art. 21, della legge 9.8.1978,n. 463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il servizio prestato nella carriera di appartenenza, sia in qualità di insegnante elementare sia con mansioni di responsabile amministrativo; </w:t>
      </w:r>
    </w:p>
    <w:p w:rsidR="00EF34F8" w:rsidRDefault="00EF34F8" w:rsidP="00EF34F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in applicazione dell'art. 3, comma 6, dell'accordo </w:t>
      </w:r>
      <w:proofErr w:type="spellStart"/>
      <w:r>
        <w:rPr>
          <w:rFonts w:ascii="Times New Roman" w:hAnsi="Times New Roman" w:cs="Times New Roman"/>
          <w:sz w:val="18"/>
          <w:szCs w:val="18"/>
        </w:rPr>
        <w:t>AR.AN</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OO.SS</w:t>
      </w:r>
      <w:proofErr w:type="spellEnd"/>
      <w:r>
        <w:rPr>
          <w:rFonts w:ascii="Times New Roman" w:hAnsi="Times New Roman" w:cs="Times New Roman"/>
          <w:sz w:val="18"/>
          <w:szCs w:val="18"/>
        </w:rPr>
        <w:t xml:space="preserve">. del 20/7/2000 sottoscritto ai sensi dell'art. 8, della Legge n. 124/99 recepito con D.M. 5.4.2001, il servizio prestato dai collaboratori scolastici negli asili nido degli Enti Locali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rsidR="00EF34F8" w:rsidRDefault="00EF34F8" w:rsidP="00EF34F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Tali servizi sono riconosciuti nelle lettere A) e B); </w:t>
      </w:r>
    </w:p>
    <w:p w:rsidR="00EF34F8" w:rsidRDefault="00EF34F8" w:rsidP="00EF34F8">
      <w:pPr>
        <w:pStyle w:val="Stile"/>
        <w:framePr w:w="10195" w:h="15408" w:wrap="auto" w:hAnchor="margin" w:x="1" w:y="1"/>
        <w:spacing w:line="235" w:lineRule="exact"/>
        <w:ind w:left="9"/>
        <w:rPr>
          <w:rFonts w:ascii="Times New Roman" w:hAnsi="Times New Roman" w:cs="Times New Roman"/>
          <w:sz w:val="18"/>
          <w:szCs w:val="18"/>
        </w:rPr>
      </w:pPr>
      <w:r>
        <w:rPr>
          <w:rFonts w:ascii="Times New Roman" w:hAnsi="Times New Roman" w:cs="Times New Roman"/>
          <w:sz w:val="18"/>
          <w:szCs w:val="18"/>
        </w:rPr>
        <w:t xml:space="preserve">- per ogni anno prestato nei Paesi in via di sviluppo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raddoppiato. </w:t>
      </w:r>
    </w:p>
    <w:p w:rsidR="00EF34F8" w:rsidRDefault="00EF34F8" w:rsidP="00EF34F8">
      <w:pPr>
        <w:pStyle w:val="Stile"/>
        <w:framePr w:w="10195" w:h="15408" w:wrap="auto" w:hAnchor="margin" w:x="1" w:y="1"/>
        <w:spacing w:line="230" w:lineRule="exact"/>
        <w:ind w:left="4" w:right="206"/>
        <w:rPr>
          <w:rFonts w:ascii="Times New Roman" w:hAnsi="Times New Roman" w:cs="Times New Roman"/>
          <w:sz w:val="18"/>
          <w:szCs w:val="18"/>
        </w:rPr>
      </w:pPr>
      <w:r>
        <w:rPr>
          <w:rFonts w:ascii="Times New Roman" w:hAnsi="Times New Roman" w:cs="Times New Roman"/>
          <w:sz w:val="18"/>
          <w:szCs w:val="18"/>
        </w:rPr>
        <w:t xml:space="preserve">(3) La valutazione del servizio </w:t>
      </w:r>
      <w:proofErr w:type="spellStart"/>
      <w:r>
        <w:rPr>
          <w:rFonts w:ascii="Times New Roman" w:hAnsi="Times New Roman" w:cs="Times New Roman"/>
          <w:sz w:val="18"/>
          <w:szCs w:val="18"/>
        </w:rPr>
        <w:t>pre-ruolo</w:t>
      </w:r>
      <w:proofErr w:type="spellEnd"/>
      <w:r>
        <w:rPr>
          <w:rFonts w:ascii="Times New Roman" w:hAnsi="Times New Roman" w:cs="Times New Roman"/>
          <w:sz w:val="18"/>
          <w:szCs w:val="18"/>
        </w:rPr>
        <w:t xml:space="preserve">, nonché del servizio prestato nel ruolo personale docente, viene effettuata per intero nella mobilità a domanda, mentre per la mobilità d'ufficio si valuta nella seguente maniera: i primi 4 anni sono valutati per intero; il periodo eccedente i 4 anni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per i due terzi (2/3). </w:t>
      </w:r>
    </w:p>
    <w:p w:rsidR="00EF34F8" w:rsidRDefault="00EF34F8" w:rsidP="00EF34F8">
      <w:pPr>
        <w:pStyle w:val="Stile"/>
        <w:framePr w:w="10195" w:h="15408" w:wrap="auto" w:hAnchor="margin" w:x="1" w:y="1"/>
        <w:spacing w:line="230" w:lineRule="exact"/>
        <w:ind w:left="4" w:right="3172"/>
        <w:rPr>
          <w:rFonts w:ascii="Times New Roman" w:hAnsi="Times New Roman" w:cs="Times New Roman"/>
          <w:sz w:val="18"/>
          <w:szCs w:val="18"/>
        </w:rPr>
      </w:pPr>
      <w:r>
        <w:rPr>
          <w:rFonts w:ascii="Times New Roman" w:hAnsi="Times New Roman" w:cs="Times New Roman"/>
          <w:sz w:val="18"/>
          <w:szCs w:val="18"/>
        </w:rPr>
        <w:t xml:space="preserve">Con il punteggio previsto dalla presente voce vanno valutati i seguenti servizi o periodi: - il servizio di ruolo prestato in qualità di docente; </w:t>
      </w:r>
    </w:p>
    <w:p w:rsidR="00EF34F8" w:rsidRDefault="00EF34F8" w:rsidP="00EF34F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 il servizio non di ruolo ed il servizio militare riconosciuto o riconoscibile ai fini della carriera ai sensi dell'art. 569 del </w:t>
      </w:r>
    </w:p>
    <w:p w:rsidR="00EF34F8" w:rsidRDefault="00EF34F8" w:rsidP="00EF34F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 </w:t>
      </w:r>
    </w:p>
    <w:p w:rsidR="00EF34F8" w:rsidRDefault="00EF34F8" w:rsidP="00EF34F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w:t>
      </w:r>
    </w:p>
    <w:p w:rsidR="00EF34F8" w:rsidRDefault="00EF34F8" w:rsidP="00EF34F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Times New Roman" w:hAnsi="Times New Roman" w:cs="Times New Roman"/>
          <w:sz w:val="18"/>
          <w:szCs w:val="18"/>
        </w:rPr>
        <w:t>pre-ruolo</w:t>
      </w:r>
      <w:proofErr w:type="spellEnd"/>
      <w:r>
        <w:rPr>
          <w:rFonts w:ascii="Times New Roman" w:hAnsi="Times New Roman" w:cs="Times New Roman"/>
          <w:sz w:val="18"/>
          <w:szCs w:val="18"/>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EF34F8" w:rsidRDefault="00EF34F8" w:rsidP="00EF34F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Non interrompe, altresì, la continuità del servizio, l'utilizzazione per la sostituzione del DSGA, ai sensi dell'art. Il bis del </w:t>
      </w:r>
      <w:proofErr w:type="spellStart"/>
      <w:r>
        <w:rPr>
          <w:rFonts w:ascii="Times New Roman" w:hAnsi="Times New Roman" w:cs="Times New Roman"/>
          <w:sz w:val="18"/>
          <w:szCs w:val="18"/>
        </w:rPr>
        <w:t>CCN</w:t>
      </w:r>
      <w:proofErr w:type="spellEnd"/>
      <w:r>
        <w:rPr>
          <w:rFonts w:ascii="Times New Roman" w:hAnsi="Times New Roman" w:cs="Times New Roman"/>
          <w:sz w:val="18"/>
          <w:szCs w:val="18"/>
        </w:rPr>
        <w:t xml:space="preserve">.!. 15 luglio 2010, da parte del personale responsabile amministrativo o assistente amministrativo in scuola diversa da quella di titolarità. </w:t>
      </w:r>
    </w:p>
    <w:p w:rsidR="00EF34F8" w:rsidRDefault="00EF34F8" w:rsidP="00EF34F8">
      <w:pPr>
        <w:pStyle w:val="Stile"/>
        <w:rPr>
          <w:rFonts w:ascii="Times New Roman" w:hAnsi="Times New Roman" w:cs="Times New Roman"/>
          <w:sz w:val="18"/>
          <w:szCs w:val="18"/>
        </w:rPr>
        <w:sectPr w:rsidR="00EF34F8">
          <w:pgSz w:w="11907" w:h="16840"/>
          <w:pgMar w:top="763" w:right="863" w:bottom="360" w:left="849" w:header="720" w:footer="720" w:gutter="0"/>
          <w:cols w:space="720"/>
          <w:noEndnote/>
        </w:sectPr>
      </w:pPr>
    </w:p>
    <w:p w:rsidR="00EF34F8" w:rsidRDefault="00EF34F8" w:rsidP="00EF34F8">
      <w:pPr>
        <w:pStyle w:val="Stile"/>
        <w:rPr>
          <w:rFonts w:ascii="Times New Roman" w:hAnsi="Times New Roman" w:cs="Times New Roman"/>
          <w:sz w:val="2"/>
          <w:szCs w:val="2"/>
        </w:rPr>
      </w:pPr>
    </w:p>
    <w:p w:rsidR="00EF34F8" w:rsidRDefault="00EF34F8" w:rsidP="00EF34F8">
      <w:pPr>
        <w:pStyle w:val="Stile"/>
        <w:framePr w:w="10204" w:h="13569" w:wrap="auto" w:hAnchor="margin" w:x="1" w:y="1"/>
        <w:spacing w:line="225" w:lineRule="exact"/>
        <w:ind w:left="4" w:right="321"/>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w:t>
      </w:r>
    </w:p>
    <w:p w:rsidR="00EF34F8" w:rsidRDefault="00EF34F8" w:rsidP="00EF34F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rsidR="00EF34F8" w:rsidRDefault="00EF34F8" w:rsidP="00EF34F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EF34F8" w:rsidRDefault="00EF34F8" w:rsidP="00EF34F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-lettera a) (ricongiungimento al coniuge,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familiare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EF34F8" w:rsidRDefault="00EF34F8" w:rsidP="00EF34F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 lettera b) e lettera c) valgono sempre; </w:t>
      </w:r>
    </w:p>
    <w:p w:rsidR="00EF34F8" w:rsidRDefault="00EF34F8" w:rsidP="00EF34F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-lettera d) (cura e assistenza dei figli minorati,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comune in cui può essere prestata l'assistenza coincide con </w:t>
      </w:r>
    </w:p>
    <w:p w:rsidR="00EF34F8" w:rsidRDefault="00EF34F8" w:rsidP="00EF34F8">
      <w:pPr>
        <w:pStyle w:val="Stile"/>
        <w:framePr w:w="10204" w:h="13569" w:wrap="auto" w:hAnchor="margin" w:x="1" w:y="1"/>
        <w:spacing w:before="4" w:line="230" w:lineRule="exact"/>
        <w:ind w:left="9" w:right="696"/>
        <w:rPr>
          <w:rFonts w:ascii="Times New Roman" w:hAnsi="Times New Roman" w:cs="Times New Roman"/>
          <w:sz w:val="18"/>
          <w:szCs w:val="18"/>
        </w:rPr>
      </w:pPr>
      <w:r>
        <w:rPr>
          <w:rFonts w:ascii="Times New Roman" w:hAnsi="Times New Roman" w:cs="Times New Roman"/>
          <w:sz w:val="18"/>
          <w:szCs w:val="18"/>
        </w:rPr>
        <w:t xml:space="preserve">il comune di titolarità del soprannumerario oppure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ad esso viciniore, qualora nel comune medesimo non vi siano sedi scolastiche richiedibili. </w:t>
      </w:r>
    </w:p>
    <w:p w:rsidR="00EF34F8" w:rsidRDefault="00EF34F8" w:rsidP="00EF34F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Il punteggio così calcolato viene utilizzato anche nelle operazioni di trasferimento d'ufficio del soprannumerario. </w:t>
      </w:r>
    </w:p>
    <w:p w:rsidR="00EF34F8" w:rsidRDefault="00EF34F8" w:rsidP="00EF34F8">
      <w:pPr>
        <w:pStyle w:val="Stile"/>
        <w:framePr w:w="10204" w:h="13569" w:wrap="auto" w:hAnchor="margin" w:x="1" w:y="1"/>
        <w:spacing w:before="9" w:line="225" w:lineRule="exact"/>
        <w:ind w:right="120"/>
        <w:rPr>
          <w:rFonts w:ascii="Times New Roman" w:hAnsi="Times New Roman" w:cs="Times New Roman"/>
          <w:sz w:val="18"/>
          <w:szCs w:val="18"/>
        </w:rPr>
      </w:pPr>
      <w:r>
        <w:rPr>
          <w:rFonts w:ascii="Times New Roman" w:hAnsi="Times New Roman" w:cs="Times New Roman"/>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rsidR="00EF34F8" w:rsidRDefault="00EF34F8" w:rsidP="00EF34F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(5 bis) Per i soli trasferimenti a domanda, le situazioni di cui al presente titolo non si valutano per i trasferimenti nell'ambito della stessa sede (per sede si intende "comune"). </w:t>
      </w:r>
    </w:p>
    <w:p w:rsidR="00EF34F8" w:rsidRDefault="00EF34F8" w:rsidP="00EF34F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(6) Il punteggio va attribuito anche per i figli che compiono i 6 anni o i 18 anni tra il I" gennaio e il 31 dicembre dell'anno in cui si effettua il trasferimento. </w:t>
      </w:r>
    </w:p>
    <w:p w:rsidR="00EF34F8" w:rsidRDefault="00EF34F8" w:rsidP="00EF34F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(7) La valutazione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attribuita nei seguenti casi: </w:t>
      </w:r>
    </w:p>
    <w:p w:rsidR="00EF34F8" w:rsidRDefault="00EF34F8" w:rsidP="00EF34F8">
      <w:pPr>
        <w:pStyle w:val="Stile"/>
        <w:framePr w:w="10204" w:h="13569" w:wrap="auto" w:hAnchor="margin" w:x="1" w:y="1"/>
        <w:numPr>
          <w:ilvl w:val="0"/>
          <w:numId w:val="1"/>
        </w:numPr>
        <w:spacing w:line="235" w:lineRule="exact"/>
        <w:ind w:left="211" w:hanging="206"/>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ricoverati permanentemente in istituto di cura; </w:t>
      </w:r>
    </w:p>
    <w:p w:rsidR="00EF34F8" w:rsidRDefault="00EF34F8" w:rsidP="00EF34F8">
      <w:pPr>
        <w:pStyle w:val="Stile"/>
        <w:framePr w:w="10204" w:h="13569" w:wrap="auto" w:hAnchor="margin" w:x="1" w:y="1"/>
        <w:numPr>
          <w:ilvl w:val="0"/>
          <w:numId w:val="2"/>
        </w:numPr>
        <w:spacing w:before="4" w:line="225" w:lineRule="exact"/>
        <w:ind w:right="312"/>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bisognosi di cure continuative presso un istituto di cura tali da comportare la necessità di risiedere nella sede dell'istituto medesimo. </w:t>
      </w:r>
    </w:p>
    <w:p w:rsidR="00EF34F8" w:rsidRDefault="00EF34F8" w:rsidP="00EF34F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EF34F8" w:rsidRDefault="00EF34F8" w:rsidP="00EF34F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esclusivamente al personale appartenente al profilo professionale di responsabile amministrativo/direttore dei servizi generali ed amministrativi.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per l'inclusione nella graduatoria di merito dei concorsi riservati di cui all'art.557 D.L. vo 297/94 e all' art. 9 del CCNI 3 dicembre 2009.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transitato dagli Enti Locali ai sensi dell'art. 8, comma 3, della L. n. 124/99. </w:t>
      </w:r>
    </w:p>
    <w:p w:rsidR="00EF34F8" w:rsidRDefault="00EF34F8" w:rsidP="00EF34F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lO</w:t>
      </w:r>
      <w:proofErr w:type="spellEnd"/>
      <w:r>
        <w:rPr>
          <w:rFonts w:ascii="Times New Roman" w:hAnsi="Times New Roman" w:cs="Times New Roman"/>
          <w:sz w:val="18"/>
          <w:szCs w:val="18"/>
        </w:rPr>
        <w:t xml:space="preserve">)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al personale appartenente a profilo professionale diverso da quello di responsabile amministrativo/direttore dei servizi generali ed amministrativi ed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per l'inclusione nella graduatoria di merito dei concorsi a posti, nella scuola statale, di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di livello o area superiore, sia ordinari che riservati per esami o per esami e titoli.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rsidR="00EF34F8" w:rsidRDefault="00EF34F8" w:rsidP="00EF34F8">
      <w:pPr>
        <w:pStyle w:val="Stile"/>
        <w:framePr w:w="10204" w:h="13569" w:wrap="auto" w:hAnchor="margin" w:x="1" w:y="1"/>
        <w:spacing w:line="230" w:lineRule="exact"/>
        <w:ind w:left="4"/>
        <w:jc w:val="both"/>
        <w:rPr>
          <w:rFonts w:ascii="Times New Roman" w:hAnsi="Times New Roman" w:cs="Times New Roman"/>
          <w:sz w:val="18"/>
          <w:szCs w:val="18"/>
        </w:rPr>
      </w:pPr>
      <w:r>
        <w:rPr>
          <w:rFonts w:ascii="Times New Roman" w:hAnsi="Times New Roman" w:cs="Times New Roman"/>
          <w:sz w:val="18"/>
          <w:szCs w:val="18"/>
        </w:rPr>
        <w:t xml:space="preserve">(l l ) Il servizio prestato in qualità di incaricato ex art. 5 dell' Accordo ARAN - OOSS 8.3.2002 e ex art. 58, del CCNL 24.7.2003 e ex art. 59 del CCNL del 29/11/2007,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valutare con lo stesso punteggio previsto per il servizio non di ruolo. Tale servizio, qualora abbia avuto una durata superiore a 180 </w:t>
      </w:r>
      <w:proofErr w:type="spellStart"/>
      <w:r>
        <w:rPr>
          <w:rFonts w:ascii="Times New Roman" w:hAnsi="Times New Roman" w:cs="Times New Roman"/>
          <w:sz w:val="18"/>
          <w:szCs w:val="18"/>
        </w:rPr>
        <w:t>gg</w:t>
      </w:r>
      <w:proofErr w:type="spellEnd"/>
      <w:r>
        <w:rPr>
          <w:rFonts w:ascii="Times New Roman" w:hAnsi="Times New Roman" w:cs="Times New Roman"/>
          <w:sz w:val="18"/>
          <w:szCs w:val="18"/>
        </w:rPr>
        <w:t xml:space="preserve">, interrompe la continuità. </w:t>
      </w:r>
    </w:p>
    <w:p w:rsidR="008D3977" w:rsidRPr="00F849DD" w:rsidRDefault="008D3977" w:rsidP="001F4359">
      <w:pPr>
        <w:spacing w:after="0" w:line="240" w:lineRule="auto"/>
        <w:rPr>
          <w:rFonts w:ascii="Verdana" w:hAnsi="Verdana"/>
          <w:sz w:val="20"/>
          <w:szCs w:val="20"/>
        </w:rPr>
      </w:pPr>
    </w:p>
    <w:sectPr w:rsidR="008D3977" w:rsidRPr="00F849DD" w:rsidSect="00AA20F1">
      <w:pgSz w:w="11907" w:h="16840"/>
      <w:pgMar w:top="840" w:right="853" w:bottom="360" w:left="84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4F8" w:rsidRDefault="00EF34F8" w:rsidP="00EF34F8">
      <w:pPr>
        <w:spacing w:after="0" w:line="240" w:lineRule="auto"/>
      </w:pPr>
      <w:r>
        <w:separator/>
      </w:r>
    </w:p>
  </w:endnote>
  <w:endnote w:type="continuationSeparator" w:id="0">
    <w:p w:rsidR="00EF34F8" w:rsidRDefault="00EF34F8" w:rsidP="00EF3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4F8" w:rsidRDefault="00EF34F8" w:rsidP="00EF34F8">
      <w:pPr>
        <w:spacing w:after="0" w:line="240" w:lineRule="auto"/>
      </w:pPr>
      <w:r>
        <w:separator/>
      </w:r>
    </w:p>
  </w:footnote>
  <w:footnote w:type="continuationSeparator" w:id="0">
    <w:p w:rsidR="00EF34F8" w:rsidRDefault="00EF34F8" w:rsidP="00EF3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E5A"/>
    <w:multiLevelType w:val="singleLevel"/>
    <w:tmpl w:val="6A92EE54"/>
    <w:lvl w:ilvl="0">
      <w:start w:val="1"/>
      <w:numFmt w:val="lowerLetter"/>
      <w:lvlText w:val="%1)"/>
      <w:legacy w:legacy="1" w:legacySpace="0" w:legacyIndent="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Formatting/>
  <w:defaultTabStop w:val="708"/>
  <w:hyphenationZone w:val="283"/>
  <w:characterSpacingControl w:val="doNotCompress"/>
  <w:hdrShapeDefaults>
    <o:shapedefaults v:ext="edit" spidmax="7169"/>
  </w:hdrShapeDefaults>
  <w:footnotePr>
    <w:footnote w:id="-1"/>
    <w:footnote w:id="0"/>
  </w:footnotePr>
  <w:endnotePr>
    <w:endnote w:id="-1"/>
    <w:endnote w:id="0"/>
  </w:endnotePr>
  <w:compat/>
  <w:rsids>
    <w:rsidRoot w:val="00EF34F8"/>
    <w:rsid w:val="00033EF0"/>
    <w:rsid w:val="00062633"/>
    <w:rsid w:val="000C5276"/>
    <w:rsid w:val="001370AB"/>
    <w:rsid w:val="001D7715"/>
    <w:rsid w:val="001F3DFB"/>
    <w:rsid w:val="001F4359"/>
    <w:rsid w:val="00237B8C"/>
    <w:rsid w:val="00395FE1"/>
    <w:rsid w:val="005C3020"/>
    <w:rsid w:val="006073D4"/>
    <w:rsid w:val="00611379"/>
    <w:rsid w:val="00695F02"/>
    <w:rsid w:val="008358AA"/>
    <w:rsid w:val="0085620D"/>
    <w:rsid w:val="008579AD"/>
    <w:rsid w:val="008D3977"/>
    <w:rsid w:val="00AA20F1"/>
    <w:rsid w:val="00B9680B"/>
    <w:rsid w:val="00D92529"/>
    <w:rsid w:val="00E66175"/>
    <w:rsid w:val="00E71056"/>
    <w:rsid w:val="00EF34F8"/>
    <w:rsid w:val="00F849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4F8"/>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EF34F8"/>
    <w:pPr>
      <w:widowControl w:val="0"/>
      <w:autoSpaceDE w:val="0"/>
      <w:autoSpaceDN w:val="0"/>
      <w:adjustRightInd w:val="0"/>
    </w:pPr>
    <w:rPr>
      <w:rFonts w:ascii="Arial" w:eastAsia="Times New Roman" w:hAnsi="Arial" w:cs="Arial"/>
      <w:sz w:val="24"/>
      <w:szCs w:val="24"/>
    </w:rPr>
  </w:style>
  <w:style w:type="paragraph" w:styleId="Intestazione">
    <w:name w:val="header"/>
    <w:basedOn w:val="Normale"/>
    <w:link w:val="IntestazioneCarattere"/>
    <w:rsid w:val="00EF34F8"/>
    <w:pPr>
      <w:tabs>
        <w:tab w:val="center" w:pos="4819"/>
        <w:tab w:val="right" w:pos="9638"/>
      </w:tabs>
      <w:autoSpaceDE w:val="0"/>
      <w:autoSpaceDN w:val="0"/>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EF34F8"/>
    <w:rPr>
      <w:rFonts w:ascii="Times New Roman" w:eastAsia="Times New Roman" w:hAnsi="Times New Roman"/>
    </w:rPr>
  </w:style>
  <w:style w:type="paragraph" w:styleId="Pidipagina">
    <w:name w:val="footer"/>
    <w:basedOn w:val="Normale"/>
    <w:link w:val="PidipaginaCarattere"/>
    <w:uiPriority w:val="99"/>
    <w:semiHidden/>
    <w:unhideWhenUsed/>
    <w:rsid w:val="00EF34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F34F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li-verdana\Mod_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Mod_word.dotx</Template>
  <TotalTime>25</TotalTime>
  <Pages>5</Pages>
  <Words>3940</Words>
  <Characters>22458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cp:lastPrinted>2018-03-13T08:04:00Z</cp:lastPrinted>
  <dcterms:created xsi:type="dcterms:W3CDTF">2018-03-13T07:30:00Z</dcterms:created>
  <dcterms:modified xsi:type="dcterms:W3CDTF">2018-03-13T08:06:00Z</dcterms:modified>
</cp:coreProperties>
</file>