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06" w:rsidRPr="00EC3F06" w:rsidRDefault="00EC3F06" w:rsidP="00EC3F06">
      <w:pPr>
        <w:pStyle w:val="Corpotesto"/>
        <w:ind w:right="-1"/>
        <w:jc w:val="right"/>
        <w:rPr>
          <w:sz w:val="20"/>
          <w:szCs w:val="20"/>
          <w:u w:val="single"/>
        </w:rPr>
      </w:pPr>
      <w:r w:rsidRPr="00EC3F06">
        <w:rPr>
          <w:sz w:val="20"/>
          <w:szCs w:val="20"/>
          <w:u w:val="single"/>
        </w:rPr>
        <w:t>MODULO 1</w:t>
      </w:r>
    </w:p>
    <w:p w:rsidR="00A76F76" w:rsidRDefault="00A76F76" w:rsidP="00A76F76">
      <w:pPr>
        <w:pStyle w:val="Corpotesto"/>
      </w:pPr>
      <w:r>
        <w:t xml:space="preserve">FONDO D’ISTITUTO ANNO SCOLASTICO </w:t>
      </w:r>
      <w:r w:rsidR="006D7DC9">
        <w:t>2019/2020</w:t>
      </w:r>
    </w:p>
    <w:p w:rsidR="00A76F76" w:rsidRDefault="00A76F76" w:rsidP="00A76F76">
      <w:pPr>
        <w:jc w:val="center"/>
        <w:rPr>
          <w:rFonts w:ascii="Verdana" w:hAnsi="Verdana"/>
          <w:b/>
          <w:bCs/>
          <w:sz w:val="16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Docente   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F955C4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Plesso</w:t>
      </w:r>
      <w:r w:rsidR="00A76F76">
        <w:rPr>
          <w:rFonts w:ascii="Verdana" w:hAnsi="Verdana"/>
          <w:sz w:val="20"/>
        </w:rPr>
        <w:t xml:space="preserve"> di appartenenza ___________________ Disciplina insegnata _____</w:t>
      </w:r>
      <w:r>
        <w:rPr>
          <w:rFonts w:ascii="Verdana" w:hAnsi="Verdana"/>
          <w:sz w:val="20"/>
        </w:rPr>
        <w:t>_</w:t>
      </w:r>
      <w:r w:rsidR="00A76F76">
        <w:rPr>
          <w:rFonts w:ascii="Verdana" w:hAnsi="Verdana"/>
          <w:sz w:val="20"/>
        </w:rPr>
        <w:t>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Attività </w:t>
      </w:r>
      <w:r w:rsidR="00F955A3">
        <w:rPr>
          <w:rFonts w:ascii="Verdana" w:hAnsi="Verdana"/>
          <w:sz w:val="20"/>
        </w:rPr>
        <w:t xml:space="preserve">di docenza </w:t>
      </w:r>
      <w:r>
        <w:rPr>
          <w:rFonts w:ascii="Verdana" w:hAnsi="Verdana"/>
          <w:sz w:val="20"/>
        </w:rPr>
        <w:t>svolte: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260"/>
        <w:gridCol w:w="1440"/>
        <w:gridCol w:w="1080"/>
      </w:tblGrid>
      <w:tr w:rsidR="00A76F76" w:rsidTr="00F955A3">
        <w:trPr>
          <w:cantSplit/>
        </w:trPr>
        <w:tc>
          <w:tcPr>
            <w:tcW w:w="3850" w:type="dxa"/>
            <w:vAlign w:val="center"/>
          </w:tcPr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DESCRIZIONE</w:t>
            </w:r>
          </w:p>
        </w:tc>
        <w:tc>
          <w:tcPr>
            <w:tcW w:w="1980" w:type="dxa"/>
            <w:vAlign w:val="center"/>
          </w:tcPr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GIORNO/</w:t>
            </w:r>
          </w:p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MESE/ANNO</w:t>
            </w:r>
          </w:p>
        </w:tc>
        <w:tc>
          <w:tcPr>
            <w:tcW w:w="1260" w:type="dxa"/>
            <w:vAlign w:val="center"/>
          </w:tcPr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DALLE</w:t>
            </w:r>
          </w:p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ORE</w:t>
            </w:r>
          </w:p>
        </w:tc>
        <w:tc>
          <w:tcPr>
            <w:tcW w:w="1440" w:type="dxa"/>
            <w:vAlign w:val="center"/>
          </w:tcPr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ALLE</w:t>
            </w:r>
          </w:p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ORE</w:t>
            </w:r>
          </w:p>
        </w:tc>
        <w:tc>
          <w:tcPr>
            <w:tcW w:w="1080" w:type="dxa"/>
            <w:vAlign w:val="center"/>
          </w:tcPr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</w:tbl>
    <w:p w:rsidR="00A76F76" w:rsidRDefault="00A76F76" w:rsidP="00A76F76">
      <w:pPr>
        <w:rPr>
          <w:rFonts w:ascii="Verdana" w:hAnsi="Verdana"/>
          <w:sz w:val="16"/>
        </w:rPr>
      </w:pPr>
    </w:p>
    <w:p w:rsidR="00AB6AF4" w:rsidRDefault="00AB6AF4" w:rsidP="00A76F76">
      <w:pPr>
        <w:rPr>
          <w:rFonts w:ascii="Verdana" w:hAnsi="Verdana"/>
          <w:sz w:val="16"/>
        </w:rPr>
      </w:pPr>
    </w:p>
    <w:p w:rsidR="00A76F76" w:rsidRDefault="00F955A3" w:rsidP="00A76F7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N° </w:t>
      </w:r>
      <w:r w:rsidR="00A76F76">
        <w:rPr>
          <w:rFonts w:ascii="Verdana" w:hAnsi="Verdana"/>
          <w:sz w:val="20"/>
        </w:rPr>
        <w:t>ore totali svolte____________________</w:t>
      </w:r>
    </w:p>
    <w:p w:rsidR="00A76F76" w:rsidRDefault="00F955C4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Gallarate, 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>FIRMA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76F76" w:rsidRDefault="00A76F76" w:rsidP="00A76F76">
      <w:pPr>
        <w:ind w:left="1416" w:firstLine="70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B6AF4" w:rsidRDefault="00AB6AF4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B6AF4" w:rsidRDefault="00AB6AF4" w:rsidP="00AB6AF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N° ore autorizzate  per la liquidazione ___________________</w:t>
      </w:r>
    </w:p>
    <w:p w:rsidR="00AB6AF4" w:rsidRDefault="00AB6AF4" w:rsidP="00AB6AF4">
      <w:pPr>
        <w:ind w:left="1416" w:firstLine="708"/>
        <w:rPr>
          <w:rFonts w:ascii="Verdana" w:hAnsi="Verdana"/>
          <w:sz w:val="20"/>
        </w:rPr>
      </w:pPr>
    </w:p>
    <w:p w:rsidR="00AB6AF4" w:rsidRDefault="00AB6AF4" w:rsidP="00AB6AF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Il Dirigente scolastico</w:t>
      </w:r>
    </w:p>
    <w:p w:rsidR="00AB6AF4" w:rsidRDefault="00AB6AF4" w:rsidP="00AB6AF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(Daniele </w:t>
      </w:r>
      <w:proofErr w:type="spellStart"/>
      <w:r>
        <w:rPr>
          <w:rFonts w:ascii="Verdana" w:hAnsi="Verdana"/>
          <w:sz w:val="20"/>
        </w:rPr>
        <w:t>Chiffi</w:t>
      </w:r>
      <w:proofErr w:type="spellEnd"/>
      <w:r>
        <w:rPr>
          <w:rFonts w:ascii="Verdana" w:hAnsi="Verdana"/>
          <w:sz w:val="20"/>
        </w:rPr>
        <w:t>)</w:t>
      </w:r>
    </w:p>
    <w:p w:rsidR="00F955A3" w:rsidRDefault="00F955A3">
      <w:pPr>
        <w:rPr>
          <w:sz w:val="16"/>
        </w:rPr>
      </w:pPr>
    </w:p>
    <w:p w:rsidR="00F955A3" w:rsidRDefault="00F955A3">
      <w:pPr>
        <w:rPr>
          <w:sz w:val="16"/>
        </w:rPr>
      </w:pPr>
      <w:bookmarkStart w:id="0" w:name="_GoBack"/>
      <w:bookmarkEnd w:id="0"/>
    </w:p>
    <w:sectPr w:rsidR="00F955A3" w:rsidSect="00FA7A58">
      <w:headerReference w:type="default" r:id="rId8"/>
      <w:footerReference w:type="default" r:id="rId9"/>
      <w:pgSz w:w="11906" w:h="16838" w:code="9"/>
      <w:pgMar w:top="567" w:right="1134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64" w:rsidRDefault="00030564">
      <w:r>
        <w:separator/>
      </w:r>
    </w:p>
  </w:endnote>
  <w:endnote w:type="continuationSeparator" w:id="0">
    <w:p w:rsidR="00030564" w:rsidRDefault="000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6" w:rsidRDefault="00EC3F06">
    <w:pPr>
      <w:pStyle w:val="Pidipagina"/>
    </w:pPr>
    <w:r>
      <w:rPr>
        <w:rFonts w:ascii="Verdana" w:hAnsi="Verdana"/>
        <w:sz w:val="16"/>
        <w:bdr w:val="single" w:sz="4" w:space="0" w:color="auto"/>
      </w:rPr>
      <w:t xml:space="preserve">M15/P03                                                                                                                                           Pagina </w:t>
    </w:r>
    <w:r w:rsidR="00EA0821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PAGE </w:instrText>
    </w:r>
    <w:r w:rsidR="00EA0821">
      <w:rPr>
        <w:rFonts w:ascii="Verdana" w:hAnsi="Verdana"/>
        <w:sz w:val="16"/>
        <w:bdr w:val="single" w:sz="4" w:space="0" w:color="auto"/>
      </w:rPr>
      <w:fldChar w:fldCharType="separate"/>
    </w:r>
    <w:r w:rsidR="00347FCD">
      <w:rPr>
        <w:rFonts w:ascii="Verdana" w:hAnsi="Verdana"/>
        <w:noProof/>
        <w:sz w:val="16"/>
        <w:bdr w:val="single" w:sz="4" w:space="0" w:color="auto"/>
      </w:rPr>
      <w:t>1</w:t>
    </w:r>
    <w:r w:rsidR="00EA0821">
      <w:rPr>
        <w:rFonts w:ascii="Verdana" w:hAnsi="Verdana"/>
        <w:sz w:val="16"/>
        <w:bdr w:val="single" w:sz="4" w:space="0" w:color="auto"/>
      </w:rPr>
      <w:fldChar w:fldCharType="end"/>
    </w:r>
    <w:r>
      <w:rPr>
        <w:rFonts w:ascii="Verdana" w:hAnsi="Verdana"/>
        <w:sz w:val="16"/>
        <w:bdr w:val="single" w:sz="4" w:space="0" w:color="auto"/>
      </w:rPr>
      <w:t xml:space="preserve"> di </w:t>
    </w:r>
    <w:r w:rsidR="00EA0821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NUMPAGES </w:instrText>
    </w:r>
    <w:r w:rsidR="00EA0821">
      <w:rPr>
        <w:rFonts w:ascii="Verdana" w:hAnsi="Verdana"/>
        <w:sz w:val="16"/>
        <w:bdr w:val="single" w:sz="4" w:space="0" w:color="auto"/>
      </w:rPr>
      <w:fldChar w:fldCharType="separate"/>
    </w:r>
    <w:r w:rsidR="00347FCD">
      <w:rPr>
        <w:rFonts w:ascii="Verdana" w:hAnsi="Verdana"/>
        <w:noProof/>
        <w:sz w:val="16"/>
        <w:bdr w:val="single" w:sz="4" w:space="0" w:color="auto"/>
      </w:rPr>
      <w:t>1</w:t>
    </w:r>
    <w:r w:rsidR="00EA0821">
      <w:rPr>
        <w:rFonts w:ascii="Verdana" w:hAnsi="Verdana"/>
        <w:sz w:val="16"/>
        <w:bdr w:val="single" w:sz="4" w:space="0" w:color="auto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64" w:rsidRDefault="00030564">
      <w:r>
        <w:separator/>
      </w:r>
    </w:p>
  </w:footnote>
  <w:footnote w:type="continuationSeparator" w:id="0">
    <w:p w:rsidR="00030564" w:rsidRDefault="0003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6" w:rsidRPr="00A76F76" w:rsidRDefault="00030564" w:rsidP="00C810AD">
    <w:pPr>
      <w:pStyle w:val="Titolo"/>
      <w:widowControl/>
      <w:tabs>
        <w:tab w:val="left" w:pos="9638"/>
      </w:tabs>
      <w:ind w:left="426"/>
      <w:jc w:val="left"/>
      <w:rPr>
        <w:rFonts w:ascii="Verdana" w:hAnsi="Verdana" w:cs="Verdana"/>
        <w:sz w:val="20"/>
        <w:szCs w:val="20"/>
      </w:rPr>
    </w:pPr>
    <w:r>
      <w:rPr>
        <w:rFonts w:ascii="Verdana" w:hAnsi="Verdana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.05pt;margin-top:32.65pt;width:48.2pt;height:48.9pt;z-index:251657728;visibility:visible;mso-wrap-edited:f;mso-wrap-distance-left:0;mso-wrap-distance-right:0;mso-position-horizontal-relative:page;mso-position-vertical-relative:page">
          <v:imagedata r:id="rId1" o:title=""/>
          <w10:wrap anchorx="page" anchory="page"/>
        </v:shape>
        <o:OLEObject Type="Embed" ProgID="Word.Picture.8" ShapeID="_x0000_s2057" DrawAspect="Content" ObjectID="_1650882832" r:id="rId2"/>
      </w:pict>
    </w:r>
    <w:r w:rsidR="006D7DC9">
      <w:rPr>
        <w:rFonts w:ascii="Verdana" w:hAnsi="Verdana" w:cs="Verdana"/>
        <w:snapToGrid w:val="0"/>
        <w:sz w:val="20"/>
        <w:szCs w:val="20"/>
      </w:rPr>
      <w:t>Ministero dell’Istruzione</w:t>
    </w:r>
  </w:p>
  <w:p w:rsidR="00EC3F06" w:rsidRPr="00A76F76" w:rsidRDefault="00EC3F06" w:rsidP="00C810AD">
    <w:pPr>
      <w:ind w:left="426"/>
      <w:rPr>
        <w:rFonts w:ascii="Verdana" w:hAnsi="Verdana" w:cs="Verdana"/>
        <w:b/>
        <w:bCs/>
        <w:sz w:val="20"/>
        <w:szCs w:val="20"/>
      </w:rPr>
    </w:pPr>
    <w:r w:rsidRPr="00A76F76">
      <w:rPr>
        <w:rFonts w:ascii="Verdana" w:hAnsi="Verdana" w:cs="Verdana"/>
        <w:b/>
        <w:bCs/>
        <w:sz w:val="20"/>
        <w:szCs w:val="20"/>
      </w:rPr>
      <w:t>Istituto Comprensivo "Dante"</w:t>
    </w:r>
  </w:p>
  <w:p w:rsidR="00EC3F06" w:rsidRPr="00A76F76" w:rsidRDefault="00EC3F06" w:rsidP="00C810AD">
    <w:pPr>
      <w:ind w:left="426"/>
      <w:rPr>
        <w:rFonts w:ascii="Verdana" w:hAnsi="Verdana" w:cs="Verdana"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Via Rusnati,1 – 21013 Gallarate (VA)</w:t>
    </w:r>
  </w:p>
  <w:p w:rsidR="00EC3F06" w:rsidRPr="00A76F76" w:rsidRDefault="00EC3F06" w:rsidP="00C810AD">
    <w:pPr>
      <w:ind w:left="426"/>
      <w:rPr>
        <w:rFonts w:ascii="Verdana" w:hAnsi="Verdana" w:cs="Verdana"/>
        <w:i/>
        <w:iCs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C.F. 91055810120– Cod. Meccanografico VAIC878006</w:t>
    </w:r>
  </w:p>
  <w:p w:rsidR="00EC3F06" w:rsidRPr="00A76F76" w:rsidRDefault="00EC3F06" w:rsidP="00C810AD">
    <w:pPr>
      <w:ind w:left="426"/>
      <w:rPr>
        <w:rFonts w:ascii="Verdana" w:hAnsi="Verdana" w:cs="Verdana"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Tel. 0331.792428 - Fax 0331.774924  - e-mail: vaic878006@istruzione.it</w:t>
    </w:r>
  </w:p>
  <w:p w:rsidR="00EC3F06" w:rsidRDefault="00EC3F06" w:rsidP="00200A2B">
    <w:pPr>
      <w:rPr>
        <w:i/>
      </w:rPr>
    </w:pPr>
    <w:r>
      <w:rPr>
        <w:i/>
      </w:rPr>
      <w:t>===========================================================</w:t>
    </w:r>
  </w:p>
  <w:p w:rsidR="00EC3F06" w:rsidRDefault="00EC3F06" w:rsidP="00A16644">
    <w:pPr>
      <w:pStyle w:val="Titolo7"/>
      <w:ind w:right="12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5C"/>
    <w:multiLevelType w:val="singleLevel"/>
    <w:tmpl w:val="6942A5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C280F"/>
    <w:multiLevelType w:val="hybridMultilevel"/>
    <w:tmpl w:val="229CFC38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995"/>
    <w:multiLevelType w:val="hybridMultilevel"/>
    <w:tmpl w:val="3F60C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36E5"/>
    <w:multiLevelType w:val="hybridMultilevel"/>
    <w:tmpl w:val="373426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E16B0"/>
    <w:multiLevelType w:val="hybridMultilevel"/>
    <w:tmpl w:val="3ED28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3902"/>
    <w:multiLevelType w:val="hybridMultilevel"/>
    <w:tmpl w:val="6E6215A4"/>
    <w:lvl w:ilvl="0" w:tplc="BEA660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516DB"/>
    <w:multiLevelType w:val="hybridMultilevel"/>
    <w:tmpl w:val="AD2CF14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42791"/>
    <w:multiLevelType w:val="hybridMultilevel"/>
    <w:tmpl w:val="60D8D7DA"/>
    <w:lvl w:ilvl="0" w:tplc="53705FE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D1EE5"/>
    <w:multiLevelType w:val="hybridMultilevel"/>
    <w:tmpl w:val="EFDC7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5614A"/>
    <w:multiLevelType w:val="hybridMultilevel"/>
    <w:tmpl w:val="27380C7E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B0E1E"/>
    <w:multiLevelType w:val="hybridMultilevel"/>
    <w:tmpl w:val="9CBEB4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4C26"/>
    <w:multiLevelType w:val="hybridMultilevel"/>
    <w:tmpl w:val="32C40A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170D1"/>
    <w:multiLevelType w:val="hybridMultilevel"/>
    <w:tmpl w:val="8DA0A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50BA0"/>
    <w:multiLevelType w:val="singleLevel"/>
    <w:tmpl w:val="BEA660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4">
    <w:nsid w:val="52FE29B5"/>
    <w:multiLevelType w:val="hybridMultilevel"/>
    <w:tmpl w:val="A1E0823C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43728"/>
    <w:multiLevelType w:val="hybridMultilevel"/>
    <w:tmpl w:val="501CA1B8"/>
    <w:lvl w:ilvl="0" w:tplc="BEA660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D1317"/>
    <w:multiLevelType w:val="hybridMultilevel"/>
    <w:tmpl w:val="A7B08994"/>
    <w:lvl w:ilvl="0" w:tplc="CA7A4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E08DE"/>
    <w:multiLevelType w:val="hybridMultilevel"/>
    <w:tmpl w:val="0B564BAC"/>
    <w:lvl w:ilvl="0" w:tplc="300A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2860"/>
    <w:multiLevelType w:val="hybridMultilevel"/>
    <w:tmpl w:val="60B8D53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5C4"/>
    <w:rsid w:val="00030564"/>
    <w:rsid w:val="00033E73"/>
    <w:rsid w:val="00072672"/>
    <w:rsid w:val="000B6EDE"/>
    <w:rsid w:val="00101967"/>
    <w:rsid w:val="00117F01"/>
    <w:rsid w:val="00152899"/>
    <w:rsid w:val="00160B34"/>
    <w:rsid w:val="001D4634"/>
    <w:rsid w:val="00200A2B"/>
    <w:rsid w:val="00215EC7"/>
    <w:rsid w:val="00260FCC"/>
    <w:rsid w:val="002A5669"/>
    <w:rsid w:val="002E7B4E"/>
    <w:rsid w:val="00343399"/>
    <w:rsid w:val="00347FCD"/>
    <w:rsid w:val="00370C45"/>
    <w:rsid w:val="00486ACF"/>
    <w:rsid w:val="004D781D"/>
    <w:rsid w:val="00503990"/>
    <w:rsid w:val="00510B3A"/>
    <w:rsid w:val="005314BD"/>
    <w:rsid w:val="005C74A9"/>
    <w:rsid w:val="005D6812"/>
    <w:rsid w:val="005F6FAA"/>
    <w:rsid w:val="0062157D"/>
    <w:rsid w:val="0065321D"/>
    <w:rsid w:val="00665A6D"/>
    <w:rsid w:val="006C2F84"/>
    <w:rsid w:val="006D7DC9"/>
    <w:rsid w:val="006F354E"/>
    <w:rsid w:val="00710794"/>
    <w:rsid w:val="007A7104"/>
    <w:rsid w:val="007E4C79"/>
    <w:rsid w:val="00801C5E"/>
    <w:rsid w:val="00813181"/>
    <w:rsid w:val="00817A7D"/>
    <w:rsid w:val="00830D9A"/>
    <w:rsid w:val="00866F56"/>
    <w:rsid w:val="00870127"/>
    <w:rsid w:val="00895D5F"/>
    <w:rsid w:val="008B3F5D"/>
    <w:rsid w:val="00932606"/>
    <w:rsid w:val="009441D3"/>
    <w:rsid w:val="009D6F74"/>
    <w:rsid w:val="00A16644"/>
    <w:rsid w:val="00A7683E"/>
    <w:rsid w:val="00A76F76"/>
    <w:rsid w:val="00AA2EEB"/>
    <w:rsid w:val="00AA7B1C"/>
    <w:rsid w:val="00AB6AF4"/>
    <w:rsid w:val="00AE1B34"/>
    <w:rsid w:val="00B70EAE"/>
    <w:rsid w:val="00C7115B"/>
    <w:rsid w:val="00C810AD"/>
    <w:rsid w:val="00C82610"/>
    <w:rsid w:val="00CA31A6"/>
    <w:rsid w:val="00D7425C"/>
    <w:rsid w:val="00D8088E"/>
    <w:rsid w:val="00DB3243"/>
    <w:rsid w:val="00DE53D8"/>
    <w:rsid w:val="00EA0821"/>
    <w:rsid w:val="00EC3F06"/>
    <w:rsid w:val="00F725A8"/>
    <w:rsid w:val="00F955A3"/>
    <w:rsid w:val="00F955C4"/>
    <w:rsid w:val="00F9728F"/>
    <w:rsid w:val="00FA7A58"/>
    <w:rsid w:val="00FC459C"/>
    <w:rsid w:val="00FE15B0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6F76"/>
    <w:rPr>
      <w:sz w:val="24"/>
      <w:szCs w:val="24"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4D781D"/>
    <w:pPr>
      <w:keepNext/>
      <w:ind w:right="1620"/>
      <w:jc w:val="center"/>
      <w:textAlignment w:val="baseline"/>
      <w:outlineLvl w:val="6"/>
    </w:pPr>
    <w:rPr>
      <w:rFonts w:ascii="Verdana" w:eastAsia="Batang" w:hAnsi="Verdana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4D781D"/>
    <w:pPr>
      <w:keepNext/>
      <w:ind w:right="1620"/>
      <w:jc w:val="center"/>
      <w:textAlignment w:val="baseline"/>
      <w:outlineLvl w:val="7"/>
    </w:pPr>
    <w:rPr>
      <w:rFonts w:ascii="Verdana" w:eastAsia="Batang" w:hAnsi="Verdana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4D781D"/>
    <w:pPr>
      <w:tabs>
        <w:tab w:val="left" w:pos="8280"/>
        <w:tab w:val="left" w:pos="8820"/>
      </w:tabs>
      <w:ind w:left="2832" w:right="998" w:firstLine="708"/>
    </w:pPr>
    <w:rPr>
      <w:rFonts w:ascii="Verdana" w:eastAsia="Batang" w:hAnsi="Verdana" w:cs="Arial"/>
    </w:rPr>
  </w:style>
  <w:style w:type="paragraph" w:styleId="Intestazione">
    <w:name w:val="header"/>
    <w:basedOn w:val="Normale"/>
    <w:rsid w:val="004D78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D7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728F"/>
    <w:rPr>
      <w:sz w:val="24"/>
      <w:szCs w:val="24"/>
    </w:rPr>
  </w:style>
  <w:style w:type="paragraph" w:styleId="Corpotesto">
    <w:name w:val="Body Text"/>
    <w:basedOn w:val="Normale"/>
    <w:link w:val="CorpotestoCarattere"/>
    <w:rsid w:val="004D781D"/>
    <w:pPr>
      <w:ind w:right="720"/>
      <w:jc w:val="center"/>
    </w:pPr>
    <w:rPr>
      <w:rFonts w:ascii="Verdana" w:eastAsia="Batang" w:hAnsi="Verdana"/>
    </w:rPr>
  </w:style>
  <w:style w:type="character" w:customStyle="1" w:styleId="CorpotestoCarattere">
    <w:name w:val="Corpo testo Carattere"/>
    <w:basedOn w:val="Carpredefinitoparagrafo"/>
    <w:link w:val="Corpotesto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D781D"/>
    <w:pPr>
      <w:tabs>
        <w:tab w:val="left" w:pos="0"/>
      </w:tabs>
      <w:ind w:right="6938" w:firstLine="12"/>
    </w:pPr>
    <w:rPr>
      <w:rFonts w:ascii="Verdana" w:eastAsia="Batang" w:hAnsi="Verdana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spacing w:before="758"/>
      <w:jc w:val="both"/>
    </w:pPr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rFonts w:ascii="Arial" w:hAnsi="Arial"/>
      <w:b/>
      <w:bCs/>
      <w:noProof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Nuov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intestato.dotx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Cesare</cp:lastModifiedBy>
  <cp:revision>7</cp:revision>
  <cp:lastPrinted>2017-05-18T10:17:00Z</cp:lastPrinted>
  <dcterms:created xsi:type="dcterms:W3CDTF">2019-05-06T08:51:00Z</dcterms:created>
  <dcterms:modified xsi:type="dcterms:W3CDTF">2020-05-13T11:47:00Z</dcterms:modified>
</cp:coreProperties>
</file>