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6" w:rsidRPr="00EC3F06" w:rsidRDefault="00EC3F06" w:rsidP="00EC3F06">
      <w:pPr>
        <w:pStyle w:val="Corpotesto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EC3F06">
        <w:rPr>
          <w:sz w:val="20"/>
          <w:szCs w:val="20"/>
          <w:u w:val="single"/>
        </w:rPr>
        <w:t>MODULO 2</w:t>
      </w:r>
    </w:p>
    <w:p w:rsidR="00EC3F06" w:rsidRDefault="00EC3F06" w:rsidP="00A76F76">
      <w:pPr>
        <w:pStyle w:val="Corpotesto"/>
        <w:rPr>
          <w:sz w:val="16"/>
        </w:rPr>
      </w:pPr>
    </w:p>
    <w:p w:rsidR="00A76F76" w:rsidRDefault="00A76F76" w:rsidP="00A76F76">
      <w:pPr>
        <w:pStyle w:val="Corpotesto"/>
        <w:rPr>
          <w:sz w:val="22"/>
          <w:szCs w:val="22"/>
        </w:rPr>
      </w:pPr>
      <w:r w:rsidRPr="003C158B">
        <w:rPr>
          <w:sz w:val="22"/>
          <w:szCs w:val="22"/>
        </w:rPr>
        <w:t xml:space="preserve">FONDO D’ISTITUTO ANNO SCOLASTICO </w:t>
      </w:r>
      <w:r w:rsidR="00870127">
        <w:rPr>
          <w:sz w:val="22"/>
          <w:szCs w:val="22"/>
        </w:rPr>
        <w:t>2019/2020</w:t>
      </w:r>
      <w:r w:rsidRPr="003C158B">
        <w:rPr>
          <w:sz w:val="22"/>
          <w:szCs w:val="22"/>
        </w:rPr>
        <w:t xml:space="preserve"> (Compenso Forfettario)</w:t>
      </w:r>
    </w:p>
    <w:p w:rsidR="00A7683E" w:rsidRPr="00A7683E" w:rsidRDefault="00A7683E" w:rsidP="00A7683E">
      <w:pPr>
        <w:pStyle w:val="Corpotesto"/>
        <w:jc w:val="left"/>
        <w:rPr>
          <w:i/>
          <w:sz w:val="22"/>
          <w:szCs w:val="22"/>
        </w:rPr>
      </w:pPr>
      <w:r w:rsidRPr="00A7683E">
        <w:rPr>
          <w:i/>
          <w:sz w:val="22"/>
          <w:szCs w:val="22"/>
        </w:rPr>
        <w:t>Tale modulo va comunque compilato anche per i progetti a costo zero.</w:t>
      </w:r>
    </w:p>
    <w:p w:rsidR="00A76F76" w:rsidRDefault="00A76F76" w:rsidP="00A76F76">
      <w:pPr>
        <w:jc w:val="center"/>
        <w:rPr>
          <w:rFonts w:ascii="Verdana" w:hAnsi="Verdana"/>
          <w:b/>
          <w:bCs/>
          <w:sz w:val="16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  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 di appartenenza ___________________ Disciplina insegnata 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EC3F06" w:rsidRDefault="00EC3F06" w:rsidP="00A76F76">
      <w:pPr>
        <w:rPr>
          <w:rFonts w:ascii="Verdana" w:hAnsi="Verdana"/>
          <w:sz w:val="20"/>
        </w:rPr>
      </w:pPr>
      <w:r w:rsidRPr="00EC3F06">
        <w:rPr>
          <w:rFonts w:ascii="Verdana" w:hAnsi="Verdana"/>
          <w:b/>
          <w:sz w:val="20"/>
        </w:rPr>
        <w:t>Attività di non insegnamento</w:t>
      </w:r>
      <w:r>
        <w:rPr>
          <w:rFonts w:ascii="Verdana" w:hAnsi="Verdana"/>
          <w:sz w:val="20"/>
        </w:rPr>
        <w:t>: ________________________________________________</w:t>
      </w:r>
    </w:p>
    <w:p w:rsidR="00EC3F06" w:rsidRDefault="00EC3F0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Attività principali svolte:__________________________________________________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</w:p>
    <w:p w:rsidR="00A76F76" w:rsidRDefault="00A76F76" w:rsidP="00A76F76">
      <w:pPr>
        <w:ind w:left="708"/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Obiettivi raggiunti:_______________________________________________________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</w:p>
    <w:p w:rsidR="00A76F76" w:rsidRDefault="00A76F76" w:rsidP="00A76F76">
      <w:pPr>
        <w:ind w:left="708"/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EC3F06" w:rsidRDefault="00EC3F06" w:rsidP="00A76F76">
      <w:pPr>
        <w:rPr>
          <w:rFonts w:ascii="Verdana" w:hAnsi="Verdana"/>
          <w:sz w:val="20"/>
        </w:rPr>
      </w:pPr>
    </w:p>
    <w:p w:rsidR="00EC3F06" w:rsidRDefault="00EC3F06" w:rsidP="00EC3F0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EC3F06" w:rsidRDefault="00EC3F06" w:rsidP="00EC3F0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Criticità rilevate: 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</w:p>
    <w:p w:rsidR="00A76F76" w:rsidRDefault="00A76F76" w:rsidP="00A76F76">
      <w:pPr>
        <w:ind w:left="708"/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N° ORE COMPENSO FORFETTARI</w:t>
      </w:r>
      <w:r w:rsidR="00EC3F06">
        <w:rPr>
          <w:rFonts w:ascii="Verdana" w:hAnsi="Verdana"/>
          <w:sz w:val="20"/>
        </w:rPr>
        <w:t>O DA INCARICO________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EC3F0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Gallarate</w:t>
      </w:r>
      <w:r w:rsidR="00A76F76">
        <w:rPr>
          <w:rFonts w:ascii="Verdana" w:hAnsi="Verdana"/>
          <w:sz w:val="20"/>
        </w:rPr>
        <w:t>, __________</w:t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  <w:t xml:space="preserve"> FIRMA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76F76" w:rsidRDefault="00A76F76" w:rsidP="00A76F76">
      <w:pPr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9441D3" w:rsidRDefault="009441D3" w:rsidP="00A76F76">
      <w:pPr>
        <w:rPr>
          <w:rFonts w:ascii="Verdana" w:hAnsi="Verdana"/>
          <w:sz w:val="20"/>
        </w:rPr>
      </w:pPr>
    </w:p>
    <w:p w:rsidR="00A76F76" w:rsidRDefault="00EC3F0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N° </w:t>
      </w:r>
      <w:r w:rsidR="00A76F76">
        <w:rPr>
          <w:rFonts w:ascii="Verdana" w:hAnsi="Verdana"/>
          <w:sz w:val="20"/>
        </w:rPr>
        <w:t>ore autorizzate  per la liquidazione ___________________</w:t>
      </w:r>
    </w:p>
    <w:p w:rsidR="00A76F76" w:rsidRDefault="00A76F76" w:rsidP="00A76F76">
      <w:pPr>
        <w:ind w:left="1416" w:firstLine="708"/>
        <w:rPr>
          <w:rFonts w:ascii="Verdana" w:hAnsi="Verdana"/>
          <w:sz w:val="20"/>
        </w:rPr>
      </w:pPr>
    </w:p>
    <w:p w:rsidR="00F955C4" w:rsidRDefault="00F955C4" w:rsidP="00F955C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Il Dirigente scolastico</w:t>
      </w:r>
    </w:p>
    <w:p w:rsidR="00A76F76" w:rsidRDefault="00F955C4" w:rsidP="00F955C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(Daniele </w:t>
      </w:r>
      <w:proofErr w:type="spellStart"/>
      <w:r>
        <w:rPr>
          <w:rFonts w:ascii="Verdana" w:hAnsi="Verdana"/>
          <w:sz w:val="20"/>
        </w:rPr>
        <w:t>Chiffi</w:t>
      </w:r>
      <w:proofErr w:type="spellEnd"/>
      <w:r>
        <w:rPr>
          <w:rFonts w:ascii="Verdana" w:hAnsi="Verdana"/>
          <w:sz w:val="20"/>
        </w:rPr>
        <w:t>)</w:t>
      </w:r>
    </w:p>
    <w:p w:rsidR="00200A2B" w:rsidRPr="00152899" w:rsidRDefault="00200A2B" w:rsidP="00801C5E">
      <w:pPr>
        <w:rPr>
          <w:rFonts w:ascii="Verdana" w:hAnsi="Verdana"/>
        </w:rPr>
      </w:pPr>
    </w:p>
    <w:sectPr w:rsidR="00200A2B" w:rsidRPr="00152899" w:rsidSect="00FA7A58">
      <w:headerReference w:type="default" r:id="rId8"/>
      <w:footerReference w:type="default" r:id="rId9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7B" w:rsidRDefault="00880B7B">
      <w:r>
        <w:separator/>
      </w:r>
    </w:p>
  </w:endnote>
  <w:endnote w:type="continuationSeparator" w:id="0">
    <w:p w:rsidR="00880B7B" w:rsidRDefault="0088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6" w:rsidRDefault="00EC3F06">
    <w:pPr>
      <w:pStyle w:val="Pidipagina"/>
    </w:pPr>
    <w:r>
      <w:rPr>
        <w:rFonts w:ascii="Verdana" w:hAnsi="Verdana"/>
        <w:sz w:val="16"/>
        <w:bdr w:val="single" w:sz="4" w:space="0" w:color="auto"/>
      </w:rPr>
      <w:t xml:space="preserve">M15/P03                                                                                                                                           Pagina </w:t>
    </w:r>
    <w:r w:rsidR="00EA0821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PAGE </w:instrText>
    </w:r>
    <w:r w:rsidR="00EA0821">
      <w:rPr>
        <w:rFonts w:ascii="Verdana" w:hAnsi="Verdana"/>
        <w:sz w:val="16"/>
        <w:bdr w:val="single" w:sz="4" w:space="0" w:color="auto"/>
      </w:rPr>
      <w:fldChar w:fldCharType="separate"/>
    </w:r>
    <w:r w:rsidR="00636B81">
      <w:rPr>
        <w:rFonts w:ascii="Verdana" w:hAnsi="Verdana"/>
        <w:noProof/>
        <w:sz w:val="16"/>
        <w:bdr w:val="single" w:sz="4" w:space="0" w:color="auto"/>
      </w:rPr>
      <w:t>1</w:t>
    </w:r>
    <w:r w:rsidR="00EA0821">
      <w:rPr>
        <w:rFonts w:ascii="Verdana" w:hAnsi="Verdana"/>
        <w:sz w:val="16"/>
        <w:bdr w:val="single" w:sz="4" w:space="0" w:color="auto"/>
      </w:rPr>
      <w:fldChar w:fldCharType="end"/>
    </w:r>
    <w:r>
      <w:rPr>
        <w:rFonts w:ascii="Verdana" w:hAnsi="Verdana"/>
        <w:sz w:val="16"/>
        <w:bdr w:val="single" w:sz="4" w:space="0" w:color="auto"/>
      </w:rPr>
      <w:t xml:space="preserve"> di </w:t>
    </w:r>
    <w:r w:rsidR="00EA0821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NUMPAGES </w:instrText>
    </w:r>
    <w:r w:rsidR="00EA0821">
      <w:rPr>
        <w:rFonts w:ascii="Verdana" w:hAnsi="Verdana"/>
        <w:sz w:val="16"/>
        <w:bdr w:val="single" w:sz="4" w:space="0" w:color="auto"/>
      </w:rPr>
      <w:fldChar w:fldCharType="separate"/>
    </w:r>
    <w:r w:rsidR="00636B81">
      <w:rPr>
        <w:rFonts w:ascii="Verdana" w:hAnsi="Verdana"/>
        <w:noProof/>
        <w:sz w:val="16"/>
        <w:bdr w:val="single" w:sz="4" w:space="0" w:color="auto"/>
      </w:rPr>
      <w:t>1</w:t>
    </w:r>
    <w:r w:rsidR="00EA0821">
      <w:rPr>
        <w:rFonts w:ascii="Verdana" w:hAnsi="Verdana"/>
        <w:sz w:val="16"/>
        <w:bdr w:val="single" w:sz="4" w:space="0" w:color="auto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7B" w:rsidRDefault="00880B7B">
      <w:r>
        <w:separator/>
      </w:r>
    </w:p>
  </w:footnote>
  <w:footnote w:type="continuationSeparator" w:id="0">
    <w:p w:rsidR="00880B7B" w:rsidRDefault="0088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6" w:rsidRPr="00A76F76" w:rsidRDefault="00880B7B" w:rsidP="00C810AD">
    <w:pPr>
      <w:pStyle w:val="Titolo"/>
      <w:widowControl/>
      <w:tabs>
        <w:tab w:val="left" w:pos="9638"/>
      </w:tabs>
      <w:ind w:left="426"/>
      <w:jc w:val="left"/>
      <w:rPr>
        <w:rFonts w:ascii="Verdana" w:hAnsi="Verdana" w:cs="Verdana"/>
        <w:sz w:val="20"/>
        <w:szCs w:val="20"/>
      </w:rPr>
    </w:pPr>
    <w:r>
      <w:rPr>
        <w:rFonts w:ascii="Verdana" w:hAnsi="Verdana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.05pt;margin-top:32.65pt;width:48.2pt;height:48.9pt;z-index:251657728;visibility:visible;mso-wrap-edited:f;mso-wrap-distance-left:0;mso-wrap-distance-right:0;mso-position-horizontal-relative:page;mso-position-vertical-relative:page">
          <v:imagedata r:id="rId1" o:title=""/>
          <w10:wrap anchorx="page" anchory="page"/>
        </v:shape>
        <o:OLEObject Type="Embed" ProgID="Word.Picture.8" ShapeID="_x0000_s2057" DrawAspect="Content" ObjectID="_1650882854" r:id="rId2"/>
      </w:pict>
    </w:r>
    <w:r w:rsidR="006D7DC9">
      <w:rPr>
        <w:rFonts w:ascii="Verdana" w:hAnsi="Verdana" w:cs="Verdana"/>
        <w:snapToGrid w:val="0"/>
        <w:sz w:val="20"/>
        <w:szCs w:val="20"/>
      </w:rPr>
      <w:t>Ministero dell’Istruzione</w:t>
    </w:r>
  </w:p>
  <w:p w:rsidR="00EC3F06" w:rsidRPr="00A76F76" w:rsidRDefault="00EC3F06" w:rsidP="00C810AD">
    <w:pPr>
      <w:ind w:left="426"/>
      <w:rPr>
        <w:rFonts w:ascii="Verdana" w:hAnsi="Verdana" w:cs="Verdana"/>
        <w:b/>
        <w:bCs/>
        <w:sz w:val="20"/>
        <w:szCs w:val="20"/>
      </w:rPr>
    </w:pPr>
    <w:r w:rsidRPr="00A76F76">
      <w:rPr>
        <w:rFonts w:ascii="Verdana" w:hAnsi="Verdana" w:cs="Verdana"/>
        <w:b/>
        <w:bCs/>
        <w:sz w:val="20"/>
        <w:szCs w:val="20"/>
      </w:rPr>
      <w:t>Istituto Comprensivo "Dante"</w:t>
    </w:r>
  </w:p>
  <w:p w:rsidR="00EC3F06" w:rsidRPr="00A76F76" w:rsidRDefault="00EC3F06" w:rsidP="00C810AD">
    <w:pPr>
      <w:ind w:left="426"/>
      <w:rPr>
        <w:rFonts w:ascii="Verdana" w:hAnsi="Verdana" w:cs="Verdana"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Via Rusnati,1 – 21013 Gallarate (VA)</w:t>
    </w:r>
  </w:p>
  <w:p w:rsidR="00EC3F06" w:rsidRPr="00A76F76" w:rsidRDefault="00EC3F06" w:rsidP="00C810AD">
    <w:pPr>
      <w:ind w:left="426"/>
      <w:rPr>
        <w:rFonts w:ascii="Verdana" w:hAnsi="Verdana" w:cs="Verdana"/>
        <w:i/>
        <w:iCs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C.F. 91055810120– Cod. Meccanografico VAIC878006</w:t>
    </w:r>
  </w:p>
  <w:p w:rsidR="00EC3F06" w:rsidRPr="00A76F76" w:rsidRDefault="00EC3F06" w:rsidP="00C810AD">
    <w:pPr>
      <w:ind w:left="426"/>
      <w:rPr>
        <w:rFonts w:ascii="Verdana" w:hAnsi="Verdana" w:cs="Verdana"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Tel. 0331.792428 - Fax 0331.774924  - e-mail: vaic878006@istruzione.it</w:t>
    </w:r>
  </w:p>
  <w:p w:rsidR="00EC3F06" w:rsidRDefault="00EC3F06" w:rsidP="00200A2B">
    <w:pPr>
      <w:rPr>
        <w:i/>
      </w:rPr>
    </w:pPr>
    <w:r>
      <w:rPr>
        <w:i/>
      </w:rPr>
      <w:t>===========================================================</w:t>
    </w:r>
  </w:p>
  <w:p w:rsidR="00EC3F06" w:rsidRDefault="00EC3F06" w:rsidP="00A16644">
    <w:pPr>
      <w:pStyle w:val="Titolo7"/>
      <w:ind w:right="12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E16B0"/>
    <w:multiLevelType w:val="hybridMultilevel"/>
    <w:tmpl w:val="3ED28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4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5C4"/>
    <w:rsid w:val="00033E73"/>
    <w:rsid w:val="00072672"/>
    <w:rsid w:val="000B6EDE"/>
    <w:rsid w:val="00101967"/>
    <w:rsid w:val="00117F01"/>
    <w:rsid w:val="00152899"/>
    <w:rsid w:val="00160B34"/>
    <w:rsid w:val="001D4634"/>
    <w:rsid w:val="00200A2B"/>
    <w:rsid w:val="00215EC7"/>
    <w:rsid w:val="00260FCC"/>
    <w:rsid w:val="002A5669"/>
    <w:rsid w:val="002E7B4E"/>
    <w:rsid w:val="00343399"/>
    <w:rsid w:val="00370C45"/>
    <w:rsid w:val="00486ACF"/>
    <w:rsid w:val="004D781D"/>
    <w:rsid w:val="00503990"/>
    <w:rsid w:val="00510B3A"/>
    <w:rsid w:val="005314BD"/>
    <w:rsid w:val="005C74A9"/>
    <w:rsid w:val="005D6812"/>
    <w:rsid w:val="005F6FAA"/>
    <w:rsid w:val="0062157D"/>
    <w:rsid w:val="00636B81"/>
    <w:rsid w:val="0065321D"/>
    <w:rsid w:val="00665A6D"/>
    <w:rsid w:val="006C2F84"/>
    <w:rsid w:val="006D7DC9"/>
    <w:rsid w:val="006F354E"/>
    <w:rsid w:val="00710794"/>
    <w:rsid w:val="007A7104"/>
    <w:rsid w:val="007E4C79"/>
    <w:rsid w:val="00801C5E"/>
    <w:rsid w:val="00813181"/>
    <w:rsid w:val="00817A7D"/>
    <w:rsid w:val="00830D9A"/>
    <w:rsid w:val="00866F56"/>
    <w:rsid w:val="00870127"/>
    <w:rsid w:val="00880B7B"/>
    <w:rsid w:val="00895D5F"/>
    <w:rsid w:val="008B3F5D"/>
    <w:rsid w:val="00932606"/>
    <w:rsid w:val="009441D3"/>
    <w:rsid w:val="009D6F74"/>
    <w:rsid w:val="00A16644"/>
    <w:rsid w:val="00A7683E"/>
    <w:rsid w:val="00A76F76"/>
    <w:rsid w:val="00AA2EEB"/>
    <w:rsid w:val="00AA7B1C"/>
    <w:rsid w:val="00AB6AF4"/>
    <w:rsid w:val="00AE1B34"/>
    <w:rsid w:val="00B70EAE"/>
    <w:rsid w:val="00C7115B"/>
    <w:rsid w:val="00C810AD"/>
    <w:rsid w:val="00C82610"/>
    <w:rsid w:val="00CA31A6"/>
    <w:rsid w:val="00D7425C"/>
    <w:rsid w:val="00D8088E"/>
    <w:rsid w:val="00DB3243"/>
    <w:rsid w:val="00DE53D8"/>
    <w:rsid w:val="00EA0821"/>
    <w:rsid w:val="00EC3F06"/>
    <w:rsid w:val="00F725A8"/>
    <w:rsid w:val="00F955A3"/>
    <w:rsid w:val="00F955C4"/>
    <w:rsid w:val="00F9728F"/>
    <w:rsid w:val="00FA7A58"/>
    <w:rsid w:val="00FC459C"/>
    <w:rsid w:val="00FE15B0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6F76"/>
    <w:rPr>
      <w:sz w:val="24"/>
      <w:szCs w:val="24"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4D781D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4D781D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4D781D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4D78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D7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testo">
    <w:name w:val="Body Text"/>
    <w:basedOn w:val="Normale"/>
    <w:link w:val="CorpotestoCarattere"/>
    <w:rsid w:val="004D781D"/>
    <w:pPr>
      <w:ind w:right="720"/>
      <w:jc w:val="center"/>
    </w:pPr>
    <w:rPr>
      <w:rFonts w:ascii="Verdana" w:eastAsia="Batang" w:hAnsi="Verdana"/>
    </w:rPr>
  </w:style>
  <w:style w:type="character" w:customStyle="1" w:styleId="CorpotestoCarattere">
    <w:name w:val="Corpo testo Carattere"/>
    <w:basedOn w:val="Carpredefinitoparagrafo"/>
    <w:link w:val="Corpo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D781D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spacing w:before="758"/>
      <w:jc w:val="both"/>
    </w:pPr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rFonts w:ascii="Arial" w:hAnsi="Arial"/>
      <w:b/>
      <w:bCs/>
      <w:noProof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Nuov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intestato.dotx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Cesare</cp:lastModifiedBy>
  <cp:revision>7</cp:revision>
  <cp:lastPrinted>2017-05-18T10:17:00Z</cp:lastPrinted>
  <dcterms:created xsi:type="dcterms:W3CDTF">2019-05-06T08:51:00Z</dcterms:created>
  <dcterms:modified xsi:type="dcterms:W3CDTF">2020-05-13T11:48:00Z</dcterms:modified>
</cp:coreProperties>
</file>