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06" w:rsidRPr="00EC3F06" w:rsidRDefault="00EC3F06" w:rsidP="00EC3F06">
      <w:pPr>
        <w:pStyle w:val="Corpodeltesto"/>
        <w:ind w:right="-1"/>
        <w:jc w:val="right"/>
        <w:rPr>
          <w:sz w:val="20"/>
          <w:szCs w:val="20"/>
          <w:u w:val="single"/>
        </w:rPr>
      </w:pPr>
      <w:r w:rsidRPr="00EC3F06">
        <w:rPr>
          <w:sz w:val="20"/>
          <w:szCs w:val="20"/>
          <w:u w:val="single"/>
        </w:rPr>
        <w:t>MODULO 1</w:t>
      </w:r>
    </w:p>
    <w:p w:rsidR="00A76F76" w:rsidRDefault="00A76F76" w:rsidP="00A76F76">
      <w:pPr>
        <w:pStyle w:val="Corpodeltesto"/>
      </w:pPr>
      <w:r>
        <w:t xml:space="preserve">FONDO D’ISTITUTO ANNO SCOLASTICO </w:t>
      </w:r>
      <w:r w:rsidR="00F955A3">
        <w:t>2016/2017</w:t>
      </w:r>
    </w:p>
    <w:p w:rsidR="00A76F76" w:rsidRDefault="00A76F76" w:rsidP="00A76F76">
      <w:pPr>
        <w:jc w:val="center"/>
        <w:rPr>
          <w:rFonts w:ascii="Verdana" w:hAnsi="Verdana"/>
          <w:b/>
          <w:bCs/>
          <w:sz w:val="16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Docente   ___________________________________________________________________</w:t>
      </w:r>
    </w:p>
    <w:p w:rsidR="00A76F76" w:rsidRDefault="00A76F76" w:rsidP="00A76F76">
      <w:pPr>
        <w:rPr>
          <w:rFonts w:ascii="Verdana" w:hAnsi="Verdana"/>
          <w:sz w:val="16"/>
        </w:rPr>
      </w:pPr>
    </w:p>
    <w:p w:rsidR="00A76F76" w:rsidRDefault="00A76F76" w:rsidP="00A76F76">
      <w:pPr>
        <w:rPr>
          <w:rFonts w:ascii="Verdana" w:hAnsi="Verdana"/>
          <w:sz w:val="16"/>
        </w:rPr>
      </w:pPr>
    </w:p>
    <w:p w:rsidR="00A76F76" w:rsidRDefault="00F955C4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Plesso</w:t>
      </w:r>
      <w:r w:rsidR="00A76F76">
        <w:rPr>
          <w:rFonts w:ascii="Verdana" w:hAnsi="Verdana"/>
          <w:sz w:val="20"/>
        </w:rPr>
        <w:t xml:space="preserve"> di appartenenza ___________________ Disciplina insegnata _____</w:t>
      </w:r>
      <w:r>
        <w:rPr>
          <w:rFonts w:ascii="Verdana" w:hAnsi="Verdana"/>
          <w:sz w:val="20"/>
        </w:rPr>
        <w:t>_</w:t>
      </w:r>
      <w:r w:rsidR="00A76F76">
        <w:rPr>
          <w:rFonts w:ascii="Verdana" w:hAnsi="Verdana"/>
          <w:sz w:val="20"/>
        </w:rPr>
        <w:t>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Attività </w:t>
      </w:r>
      <w:r w:rsidR="00F955A3">
        <w:rPr>
          <w:rFonts w:ascii="Verdana" w:hAnsi="Verdana"/>
          <w:sz w:val="20"/>
        </w:rPr>
        <w:t xml:space="preserve">di docenza </w:t>
      </w:r>
      <w:r>
        <w:rPr>
          <w:rFonts w:ascii="Verdana" w:hAnsi="Verdana"/>
          <w:sz w:val="20"/>
        </w:rPr>
        <w:t>svolte: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1980"/>
        <w:gridCol w:w="1260"/>
        <w:gridCol w:w="1440"/>
        <w:gridCol w:w="1080"/>
      </w:tblGrid>
      <w:tr w:rsidR="00A76F76" w:rsidTr="00F955A3">
        <w:trPr>
          <w:cantSplit/>
        </w:trPr>
        <w:tc>
          <w:tcPr>
            <w:tcW w:w="3850" w:type="dxa"/>
            <w:vAlign w:val="center"/>
          </w:tcPr>
          <w:p w:rsidR="00A76F76" w:rsidRDefault="00A76F76" w:rsidP="00F955A3">
            <w:pPr>
              <w:pStyle w:val="Titolo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DESCRIZIONE</w:t>
            </w:r>
          </w:p>
        </w:tc>
        <w:tc>
          <w:tcPr>
            <w:tcW w:w="1980" w:type="dxa"/>
            <w:vAlign w:val="center"/>
          </w:tcPr>
          <w:p w:rsidR="00A76F76" w:rsidRDefault="00A76F76" w:rsidP="00F955A3">
            <w:pPr>
              <w:pStyle w:val="Titolo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GIORNO/</w:t>
            </w:r>
          </w:p>
          <w:p w:rsidR="00A76F76" w:rsidRDefault="00A76F76" w:rsidP="00F955A3">
            <w:pPr>
              <w:pStyle w:val="Titolo3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MESE/ANNO</w:t>
            </w:r>
          </w:p>
        </w:tc>
        <w:tc>
          <w:tcPr>
            <w:tcW w:w="1260" w:type="dxa"/>
            <w:vAlign w:val="center"/>
          </w:tcPr>
          <w:p w:rsidR="00A76F76" w:rsidRDefault="00A76F76" w:rsidP="00F955A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DALLE</w:t>
            </w:r>
          </w:p>
          <w:p w:rsidR="00A76F76" w:rsidRDefault="00A76F76" w:rsidP="00F955A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ORE</w:t>
            </w:r>
          </w:p>
        </w:tc>
        <w:tc>
          <w:tcPr>
            <w:tcW w:w="1440" w:type="dxa"/>
            <w:vAlign w:val="center"/>
          </w:tcPr>
          <w:p w:rsidR="00A76F76" w:rsidRDefault="00A76F76" w:rsidP="00F955A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ALLE</w:t>
            </w:r>
          </w:p>
          <w:p w:rsidR="00A76F76" w:rsidRDefault="00A76F76" w:rsidP="00F955A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ORE</w:t>
            </w:r>
          </w:p>
        </w:tc>
        <w:tc>
          <w:tcPr>
            <w:tcW w:w="1080" w:type="dxa"/>
            <w:vAlign w:val="center"/>
          </w:tcPr>
          <w:p w:rsidR="00A76F76" w:rsidRDefault="00A76F76" w:rsidP="00F955A3">
            <w:pPr>
              <w:pStyle w:val="Titolo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</w:t>
            </w: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  <w:tr w:rsidR="00A76F76" w:rsidTr="00F955C4">
        <w:trPr>
          <w:cantSplit/>
        </w:trPr>
        <w:tc>
          <w:tcPr>
            <w:tcW w:w="385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</w:tcPr>
          <w:p w:rsidR="00A76F76" w:rsidRDefault="00A76F76" w:rsidP="00F955C4">
            <w:pPr>
              <w:rPr>
                <w:rFonts w:ascii="Verdana" w:hAnsi="Verdana"/>
                <w:sz w:val="16"/>
              </w:rPr>
            </w:pPr>
          </w:p>
        </w:tc>
      </w:tr>
    </w:tbl>
    <w:p w:rsidR="00A76F76" w:rsidRDefault="00A76F76" w:rsidP="00A76F76">
      <w:pPr>
        <w:rPr>
          <w:rFonts w:ascii="Verdana" w:hAnsi="Verdana"/>
          <w:sz w:val="16"/>
        </w:rPr>
      </w:pPr>
    </w:p>
    <w:p w:rsidR="00AB6AF4" w:rsidRDefault="00AB6AF4" w:rsidP="00A76F76">
      <w:pPr>
        <w:rPr>
          <w:rFonts w:ascii="Verdana" w:hAnsi="Verdana"/>
          <w:sz w:val="16"/>
        </w:rPr>
      </w:pPr>
    </w:p>
    <w:p w:rsidR="00A76F76" w:rsidRDefault="00F955A3" w:rsidP="00A76F76">
      <w:pPr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N°</w:t>
      </w:r>
      <w:proofErr w:type="spellEnd"/>
      <w:r>
        <w:rPr>
          <w:rFonts w:ascii="Verdana" w:hAnsi="Verdana"/>
          <w:sz w:val="20"/>
        </w:rPr>
        <w:t xml:space="preserve"> </w:t>
      </w:r>
      <w:r w:rsidR="00A76F76">
        <w:rPr>
          <w:rFonts w:ascii="Verdana" w:hAnsi="Verdana"/>
          <w:sz w:val="20"/>
        </w:rPr>
        <w:t>ore totali svolte____________________</w:t>
      </w:r>
    </w:p>
    <w:p w:rsidR="00A76F76" w:rsidRDefault="00F955C4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Gallarate, 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A76F76">
        <w:rPr>
          <w:rFonts w:ascii="Verdana" w:hAnsi="Verdana"/>
          <w:sz w:val="20"/>
        </w:rPr>
        <w:t>FIRMA</w:t>
      </w:r>
    </w:p>
    <w:p w:rsidR="00A76F76" w:rsidRDefault="00A76F76" w:rsidP="00A76F76">
      <w:pPr>
        <w:ind w:left="1416" w:firstLine="708"/>
        <w:jc w:val="center"/>
        <w:rPr>
          <w:rFonts w:ascii="Verdana" w:hAnsi="Verdana"/>
          <w:sz w:val="16"/>
        </w:rPr>
      </w:pPr>
    </w:p>
    <w:p w:rsidR="00A76F76" w:rsidRDefault="00A76F76" w:rsidP="00A76F76">
      <w:pPr>
        <w:ind w:left="1416" w:firstLine="708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</w:t>
      </w:r>
    </w:p>
    <w:p w:rsidR="00A76F76" w:rsidRDefault="00A76F76" w:rsidP="00A76F76">
      <w:pPr>
        <w:ind w:left="1416" w:firstLine="708"/>
        <w:jc w:val="center"/>
        <w:rPr>
          <w:rFonts w:ascii="Verdana" w:hAnsi="Verdana"/>
          <w:sz w:val="16"/>
        </w:rPr>
      </w:pPr>
    </w:p>
    <w:p w:rsidR="00AB6AF4" w:rsidRDefault="00AB6AF4" w:rsidP="00A76F76">
      <w:pPr>
        <w:ind w:left="1416" w:firstLine="708"/>
        <w:jc w:val="center"/>
        <w:rPr>
          <w:rFonts w:ascii="Verdana" w:hAnsi="Verdana"/>
          <w:sz w:val="16"/>
        </w:rPr>
      </w:pPr>
    </w:p>
    <w:p w:rsidR="00AB6AF4" w:rsidRDefault="00AB6AF4" w:rsidP="00AB6AF4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N°</w:t>
      </w:r>
      <w:proofErr w:type="spellEnd"/>
      <w:r>
        <w:rPr>
          <w:rFonts w:ascii="Verdana" w:hAnsi="Verdana"/>
          <w:sz w:val="20"/>
        </w:rPr>
        <w:t xml:space="preserve"> ore autorizzate  per la liquidazione ___________________</w:t>
      </w:r>
    </w:p>
    <w:p w:rsidR="00AB6AF4" w:rsidRDefault="00AB6AF4" w:rsidP="00AB6AF4">
      <w:pPr>
        <w:ind w:left="1416" w:firstLine="708"/>
        <w:rPr>
          <w:rFonts w:ascii="Verdana" w:hAnsi="Verdana"/>
          <w:sz w:val="20"/>
        </w:rPr>
      </w:pPr>
    </w:p>
    <w:p w:rsidR="00AB6AF4" w:rsidRDefault="00AB6AF4" w:rsidP="00AB6AF4">
      <w:pPr>
        <w:tabs>
          <w:tab w:val="center" w:pos="6520"/>
        </w:tabs>
        <w:ind w:left="141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Il Dirigente scolastico</w:t>
      </w:r>
    </w:p>
    <w:p w:rsidR="00AB6AF4" w:rsidRDefault="00AB6AF4" w:rsidP="00AB6AF4">
      <w:pPr>
        <w:tabs>
          <w:tab w:val="center" w:pos="6520"/>
        </w:tabs>
        <w:ind w:left="141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(Daniele </w:t>
      </w:r>
      <w:proofErr w:type="spellStart"/>
      <w:r>
        <w:rPr>
          <w:rFonts w:ascii="Verdana" w:hAnsi="Verdana"/>
          <w:sz w:val="20"/>
        </w:rPr>
        <w:t>Chiffi</w:t>
      </w:r>
      <w:proofErr w:type="spellEnd"/>
      <w:r>
        <w:rPr>
          <w:rFonts w:ascii="Verdana" w:hAnsi="Verdana"/>
          <w:sz w:val="20"/>
        </w:rPr>
        <w:t>)</w:t>
      </w:r>
    </w:p>
    <w:p w:rsidR="00F955A3" w:rsidRDefault="00F955A3">
      <w:pPr>
        <w:rPr>
          <w:sz w:val="16"/>
        </w:rPr>
      </w:pPr>
    </w:p>
    <w:p w:rsidR="00F955A3" w:rsidRDefault="00F955A3">
      <w:pPr>
        <w:rPr>
          <w:sz w:val="16"/>
        </w:rPr>
      </w:pPr>
    </w:p>
    <w:p w:rsidR="00F955A3" w:rsidRDefault="00F955A3">
      <w:pPr>
        <w:rPr>
          <w:sz w:val="16"/>
        </w:rPr>
      </w:pPr>
    </w:p>
    <w:p w:rsidR="00F955C4" w:rsidRDefault="00F955C4">
      <w:pPr>
        <w:rPr>
          <w:rFonts w:ascii="Verdana" w:eastAsia="Batang" w:hAnsi="Verdana"/>
          <w:sz w:val="16"/>
        </w:rPr>
      </w:pPr>
      <w:r>
        <w:rPr>
          <w:sz w:val="16"/>
        </w:rPr>
        <w:br w:type="page"/>
      </w:r>
    </w:p>
    <w:p w:rsidR="00A76F76" w:rsidRPr="00EC3F06" w:rsidRDefault="00EC3F06" w:rsidP="00EC3F06">
      <w:pPr>
        <w:pStyle w:val="Corpodeltesto"/>
        <w:jc w:val="right"/>
        <w:rPr>
          <w:sz w:val="20"/>
          <w:szCs w:val="20"/>
          <w:u w:val="single"/>
        </w:rPr>
      </w:pPr>
      <w:r w:rsidRPr="00EC3F06">
        <w:rPr>
          <w:sz w:val="20"/>
          <w:szCs w:val="20"/>
          <w:u w:val="single"/>
        </w:rPr>
        <w:lastRenderedPageBreak/>
        <w:t>MODULO 2</w:t>
      </w:r>
    </w:p>
    <w:p w:rsidR="00EC3F06" w:rsidRDefault="00EC3F06" w:rsidP="00A76F76">
      <w:pPr>
        <w:pStyle w:val="Corpodeltesto"/>
        <w:rPr>
          <w:sz w:val="16"/>
        </w:rPr>
      </w:pPr>
    </w:p>
    <w:p w:rsidR="00A76F76" w:rsidRPr="003C158B" w:rsidRDefault="00A76F76" w:rsidP="00A76F76">
      <w:pPr>
        <w:pStyle w:val="Corpodeltesto"/>
        <w:rPr>
          <w:sz w:val="22"/>
          <w:szCs w:val="22"/>
        </w:rPr>
      </w:pPr>
      <w:r w:rsidRPr="003C158B">
        <w:rPr>
          <w:sz w:val="22"/>
          <w:szCs w:val="22"/>
        </w:rPr>
        <w:t xml:space="preserve">FONDO D’ISTITUTO ANNO SCOLASTICO </w:t>
      </w:r>
      <w:r w:rsidR="00F955C4">
        <w:rPr>
          <w:sz w:val="22"/>
          <w:szCs w:val="22"/>
        </w:rPr>
        <w:t>2016/</w:t>
      </w:r>
      <w:r w:rsidR="00710794">
        <w:rPr>
          <w:sz w:val="22"/>
          <w:szCs w:val="22"/>
        </w:rPr>
        <w:t>20</w:t>
      </w:r>
      <w:r w:rsidR="00F955C4">
        <w:rPr>
          <w:sz w:val="22"/>
          <w:szCs w:val="22"/>
        </w:rPr>
        <w:t>17</w:t>
      </w:r>
      <w:r w:rsidRPr="003C158B">
        <w:rPr>
          <w:sz w:val="22"/>
          <w:szCs w:val="22"/>
        </w:rPr>
        <w:t xml:space="preserve"> (Compenso Forfettario)</w:t>
      </w:r>
    </w:p>
    <w:p w:rsidR="00A76F76" w:rsidRDefault="00A76F76" w:rsidP="00A76F76">
      <w:pPr>
        <w:jc w:val="center"/>
        <w:rPr>
          <w:rFonts w:ascii="Verdana" w:hAnsi="Verdana"/>
          <w:b/>
          <w:bCs/>
          <w:sz w:val="16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Docente   ___________________________________________________________________</w:t>
      </w:r>
    </w:p>
    <w:p w:rsidR="00A76F76" w:rsidRDefault="00A76F76" w:rsidP="00A76F76">
      <w:pPr>
        <w:rPr>
          <w:rFonts w:ascii="Verdana" w:hAnsi="Verdana"/>
          <w:sz w:val="16"/>
        </w:rPr>
      </w:pPr>
    </w:p>
    <w:p w:rsidR="00A76F76" w:rsidRDefault="00A76F76" w:rsidP="00A76F76">
      <w:pPr>
        <w:rPr>
          <w:rFonts w:ascii="Verdana" w:hAnsi="Verdana"/>
          <w:sz w:val="16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Scuola di appartenenza ___________________ Disciplina insegnata 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EC3F06" w:rsidRDefault="00EC3F06" w:rsidP="00A76F76">
      <w:pPr>
        <w:rPr>
          <w:rFonts w:ascii="Verdana" w:hAnsi="Verdana"/>
          <w:sz w:val="20"/>
        </w:rPr>
      </w:pPr>
      <w:r w:rsidRPr="00EC3F06">
        <w:rPr>
          <w:rFonts w:ascii="Verdana" w:hAnsi="Verdana"/>
          <w:b/>
          <w:sz w:val="20"/>
        </w:rPr>
        <w:t>Attività di non insegnamento</w:t>
      </w:r>
      <w:r>
        <w:rPr>
          <w:rFonts w:ascii="Verdana" w:hAnsi="Verdana"/>
          <w:sz w:val="20"/>
        </w:rPr>
        <w:t>: ________________________________________________</w:t>
      </w:r>
    </w:p>
    <w:p w:rsidR="00EC3F06" w:rsidRDefault="00EC3F0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numPr>
          <w:ilvl w:val="0"/>
          <w:numId w:val="1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Attività principali svolte:__________________________________________________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</w:t>
      </w:r>
    </w:p>
    <w:p w:rsidR="00A76F76" w:rsidRDefault="00A76F76" w:rsidP="00A76F76">
      <w:pPr>
        <w:ind w:left="708"/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numPr>
          <w:ilvl w:val="0"/>
          <w:numId w:val="1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Obiettivi raggiunti:_______________________________________________________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</w:t>
      </w:r>
    </w:p>
    <w:p w:rsidR="00A76F76" w:rsidRDefault="00A76F76" w:rsidP="00A76F76">
      <w:pPr>
        <w:ind w:left="708"/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</w:t>
      </w:r>
    </w:p>
    <w:p w:rsidR="00EC3F06" w:rsidRDefault="00EC3F06" w:rsidP="00A76F76">
      <w:pPr>
        <w:rPr>
          <w:rFonts w:ascii="Verdana" w:hAnsi="Verdana"/>
          <w:sz w:val="20"/>
        </w:rPr>
      </w:pPr>
    </w:p>
    <w:p w:rsidR="00EC3F06" w:rsidRDefault="00EC3F06" w:rsidP="00EC3F0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</w:t>
      </w:r>
    </w:p>
    <w:p w:rsidR="00EC3F06" w:rsidRDefault="00EC3F06" w:rsidP="00EC3F0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numPr>
          <w:ilvl w:val="0"/>
          <w:numId w:val="1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Criticità rilevate: ________________________________________________________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</w:t>
      </w:r>
    </w:p>
    <w:p w:rsidR="00A76F76" w:rsidRDefault="00A76F76" w:rsidP="00A76F76">
      <w:pPr>
        <w:ind w:left="708"/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N°</w:t>
      </w:r>
      <w:proofErr w:type="spellEnd"/>
      <w:r>
        <w:rPr>
          <w:rFonts w:ascii="Verdana" w:hAnsi="Verdana"/>
          <w:sz w:val="20"/>
        </w:rPr>
        <w:t xml:space="preserve"> ORE COMPENSO FORFETTARI</w:t>
      </w:r>
      <w:r w:rsidR="00EC3F06">
        <w:rPr>
          <w:rFonts w:ascii="Verdana" w:hAnsi="Verdana"/>
          <w:sz w:val="20"/>
        </w:rPr>
        <w:t>O DA INCARICO________</w:t>
      </w: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A76F76" w:rsidP="00A76F76">
      <w:pPr>
        <w:rPr>
          <w:rFonts w:ascii="Verdana" w:hAnsi="Verdana"/>
          <w:sz w:val="20"/>
        </w:rPr>
      </w:pPr>
    </w:p>
    <w:p w:rsidR="00A76F76" w:rsidRDefault="00EC3F06" w:rsidP="00A76F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Gallarate</w:t>
      </w:r>
      <w:r w:rsidR="00A76F76">
        <w:rPr>
          <w:rFonts w:ascii="Verdana" w:hAnsi="Verdana"/>
          <w:sz w:val="20"/>
        </w:rPr>
        <w:t>, __________</w:t>
      </w:r>
      <w:r w:rsidR="00A76F76">
        <w:rPr>
          <w:rFonts w:ascii="Verdana" w:hAnsi="Verdana"/>
          <w:sz w:val="20"/>
        </w:rPr>
        <w:tab/>
      </w:r>
      <w:r w:rsidR="00A76F76">
        <w:rPr>
          <w:rFonts w:ascii="Verdana" w:hAnsi="Verdana"/>
          <w:sz w:val="20"/>
        </w:rPr>
        <w:tab/>
      </w:r>
      <w:r w:rsidR="00A76F76">
        <w:rPr>
          <w:rFonts w:ascii="Verdana" w:hAnsi="Verdana"/>
          <w:sz w:val="20"/>
        </w:rPr>
        <w:tab/>
      </w:r>
      <w:r w:rsidR="00A76F76">
        <w:rPr>
          <w:rFonts w:ascii="Verdana" w:hAnsi="Verdana"/>
          <w:sz w:val="20"/>
        </w:rPr>
        <w:tab/>
      </w:r>
      <w:r w:rsidR="00A76F76">
        <w:rPr>
          <w:rFonts w:ascii="Verdana" w:hAnsi="Verdana"/>
          <w:sz w:val="20"/>
        </w:rPr>
        <w:tab/>
      </w:r>
      <w:r w:rsidR="00A76F76">
        <w:rPr>
          <w:rFonts w:ascii="Verdana" w:hAnsi="Verdana"/>
          <w:sz w:val="20"/>
        </w:rPr>
        <w:tab/>
        <w:t xml:space="preserve"> FIRMA</w:t>
      </w:r>
    </w:p>
    <w:p w:rsidR="00A76F76" w:rsidRDefault="00A76F76" w:rsidP="00A76F76">
      <w:pPr>
        <w:ind w:left="1416" w:firstLine="708"/>
        <w:jc w:val="center"/>
        <w:rPr>
          <w:rFonts w:ascii="Verdana" w:hAnsi="Verdana"/>
          <w:sz w:val="16"/>
        </w:rPr>
      </w:pPr>
    </w:p>
    <w:p w:rsidR="00A76F76" w:rsidRDefault="00A76F76" w:rsidP="00A76F76">
      <w:pPr>
        <w:ind w:left="1416" w:firstLine="708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</w:t>
      </w:r>
    </w:p>
    <w:p w:rsidR="00A76F76" w:rsidRDefault="00A76F76" w:rsidP="00A76F76">
      <w:pPr>
        <w:ind w:left="1416" w:firstLine="708"/>
        <w:jc w:val="center"/>
        <w:rPr>
          <w:rFonts w:ascii="Verdana" w:hAnsi="Verdana"/>
          <w:sz w:val="16"/>
        </w:rPr>
      </w:pPr>
    </w:p>
    <w:p w:rsidR="009441D3" w:rsidRDefault="009441D3" w:rsidP="00A76F76">
      <w:pPr>
        <w:rPr>
          <w:rFonts w:ascii="Verdana" w:hAnsi="Verdana"/>
          <w:sz w:val="20"/>
        </w:rPr>
      </w:pPr>
    </w:p>
    <w:p w:rsidR="00A76F76" w:rsidRDefault="00EC3F06" w:rsidP="00A76F76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N°</w:t>
      </w:r>
      <w:proofErr w:type="spellEnd"/>
      <w:r>
        <w:rPr>
          <w:rFonts w:ascii="Verdana" w:hAnsi="Verdana"/>
          <w:sz w:val="20"/>
        </w:rPr>
        <w:t xml:space="preserve"> </w:t>
      </w:r>
      <w:r w:rsidR="00A76F76">
        <w:rPr>
          <w:rFonts w:ascii="Verdana" w:hAnsi="Verdana"/>
          <w:sz w:val="20"/>
        </w:rPr>
        <w:t>ore autorizzate  per la liquidazione ___________________</w:t>
      </w:r>
    </w:p>
    <w:p w:rsidR="00A76F76" w:rsidRDefault="00A76F76" w:rsidP="00A76F76">
      <w:pPr>
        <w:ind w:left="1416" w:firstLine="708"/>
        <w:rPr>
          <w:rFonts w:ascii="Verdana" w:hAnsi="Verdana"/>
          <w:sz w:val="20"/>
        </w:rPr>
      </w:pPr>
    </w:p>
    <w:p w:rsidR="00F955C4" w:rsidRDefault="00F955C4" w:rsidP="00F955C4">
      <w:pPr>
        <w:tabs>
          <w:tab w:val="center" w:pos="6520"/>
        </w:tabs>
        <w:ind w:left="141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Il Dirigente scolastico</w:t>
      </w:r>
    </w:p>
    <w:p w:rsidR="00A76F76" w:rsidRDefault="00F955C4" w:rsidP="00F955C4">
      <w:pPr>
        <w:tabs>
          <w:tab w:val="center" w:pos="6520"/>
        </w:tabs>
        <w:ind w:left="141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(Daniele </w:t>
      </w:r>
      <w:proofErr w:type="spellStart"/>
      <w:r>
        <w:rPr>
          <w:rFonts w:ascii="Verdana" w:hAnsi="Verdana"/>
          <w:sz w:val="20"/>
        </w:rPr>
        <w:t>Chiffi</w:t>
      </w:r>
      <w:proofErr w:type="spellEnd"/>
      <w:r>
        <w:rPr>
          <w:rFonts w:ascii="Verdana" w:hAnsi="Verdana"/>
          <w:sz w:val="20"/>
        </w:rPr>
        <w:t>)</w:t>
      </w:r>
    </w:p>
    <w:p w:rsidR="00200A2B" w:rsidRPr="00152899" w:rsidRDefault="00200A2B" w:rsidP="00801C5E">
      <w:pPr>
        <w:rPr>
          <w:rFonts w:ascii="Verdana" w:hAnsi="Verdana"/>
        </w:rPr>
      </w:pPr>
    </w:p>
    <w:sectPr w:rsidR="00200A2B" w:rsidRPr="00152899" w:rsidSect="00FA7A58">
      <w:headerReference w:type="default" r:id="rId7"/>
      <w:footerReference w:type="default" r:id="rId8"/>
      <w:pgSz w:w="11906" w:h="16838" w:code="9"/>
      <w:pgMar w:top="567" w:right="1134" w:bottom="35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06" w:rsidRDefault="00EC3F06">
      <w:r>
        <w:separator/>
      </w:r>
    </w:p>
  </w:endnote>
  <w:endnote w:type="continuationSeparator" w:id="0">
    <w:p w:rsidR="00EC3F06" w:rsidRDefault="00EC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06" w:rsidRDefault="00EC3F06">
    <w:pPr>
      <w:pStyle w:val="Pidipagina"/>
    </w:pPr>
    <w:r>
      <w:rPr>
        <w:rFonts w:ascii="Verdana" w:hAnsi="Verdana"/>
        <w:sz w:val="16"/>
        <w:bdr w:val="single" w:sz="4" w:space="0" w:color="auto"/>
      </w:rPr>
      <w:t xml:space="preserve">M15/P03                                                                                                                                           Pagina </w:t>
    </w:r>
    <w:r w:rsidR="00215EC7">
      <w:rPr>
        <w:rFonts w:ascii="Verdana" w:hAnsi="Verdana"/>
        <w:sz w:val="16"/>
        <w:bdr w:val="single" w:sz="4" w:space="0" w:color="auto"/>
      </w:rPr>
      <w:fldChar w:fldCharType="begin"/>
    </w:r>
    <w:r>
      <w:rPr>
        <w:rFonts w:ascii="Verdana" w:hAnsi="Verdana"/>
        <w:sz w:val="16"/>
        <w:bdr w:val="single" w:sz="4" w:space="0" w:color="auto"/>
      </w:rPr>
      <w:instrText xml:space="preserve"> PAGE </w:instrText>
    </w:r>
    <w:r w:rsidR="00215EC7">
      <w:rPr>
        <w:rFonts w:ascii="Verdana" w:hAnsi="Verdana"/>
        <w:sz w:val="16"/>
        <w:bdr w:val="single" w:sz="4" w:space="0" w:color="auto"/>
      </w:rPr>
      <w:fldChar w:fldCharType="separate"/>
    </w:r>
    <w:r w:rsidR="00813181">
      <w:rPr>
        <w:rFonts w:ascii="Verdana" w:hAnsi="Verdana"/>
        <w:noProof/>
        <w:sz w:val="16"/>
        <w:bdr w:val="single" w:sz="4" w:space="0" w:color="auto"/>
      </w:rPr>
      <w:t>1</w:t>
    </w:r>
    <w:r w:rsidR="00215EC7">
      <w:rPr>
        <w:rFonts w:ascii="Verdana" w:hAnsi="Verdana"/>
        <w:sz w:val="16"/>
        <w:bdr w:val="single" w:sz="4" w:space="0" w:color="auto"/>
      </w:rPr>
      <w:fldChar w:fldCharType="end"/>
    </w:r>
    <w:r>
      <w:rPr>
        <w:rFonts w:ascii="Verdana" w:hAnsi="Verdana"/>
        <w:sz w:val="16"/>
        <w:bdr w:val="single" w:sz="4" w:space="0" w:color="auto"/>
      </w:rPr>
      <w:t xml:space="preserve"> di </w:t>
    </w:r>
    <w:r w:rsidR="00215EC7">
      <w:rPr>
        <w:rFonts w:ascii="Verdana" w:hAnsi="Verdana"/>
        <w:sz w:val="16"/>
        <w:bdr w:val="single" w:sz="4" w:space="0" w:color="auto"/>
      </w:rPr>
      <w:fldChar w:fldCharType="begin"/>
    </w:r>
    <w:r>
      <w:rPr>
        <w:rFonts w:ascii="Verdana" w:hAnsi="Verdana"/>
        <w:sz w:val="16"/>
        <w:bdr w:val="single" w:sz="4" w:space="0" w:color="auto"/>
      </w:rPr>
      <w:instrText xml:space="preserve"> NUMPAGES </w:instrText>
    </w:r>
    <w:r w:rsidR="00215EC7">
      <w:rPr>
        <w:rFonts w:ascii="Verdana" w:hAnsi="Verdana"/>
        <w:sz w:val="16"/>
        <w:bdr w:val="single" w:sz="4" w:space="0" w:color="auto"/>
      </w:rPr>
      <w:fldChar w:fldCharType="separate"/>
    </w:r>
    <w:r w:rsidR="00813181">
      <w:rPr>
        <w:rFonts w:ascii="Verdana" w:hAnsi="Verdana"/>
        <w:noProof/>
        <w:sz w:val="16"/>
        <w:bdr w:val="single" w:sz="4" w:space="0" w:color="auto"/>
      </w:rPr>
      <w:t>2</w:t>
    </w:r>
    <w:r w:rsidR="00215EC7">
      <w:rPr>
        <w:rFonts w:ascii="Verdana" w:hAnsi="Verdana"/>
        <w:sz w:val="16"/>
        <w:bdr w:val="single" w:sz="4" w:space="0" w:color="auto"/>
      </w:rPr>
      <w:fldChar w:fldCharType="end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06" w:rsidRDefault="00EC3F06">
      <w:r>
        <w:separator/>
      </w:r>
    </w:p>
  </w:footnote>
  <w:footnote w:type="continuationSeparator" w:id="0">
    <w:p w:rsidR="00EC3F06" w:rsidRDefault="00EC3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06" w:rsidRPr="00A76F76" w:rsidRDefault="00215EC7" w:rsidP="00C810AD">
    <w:pPr>
      <w:pStyle w:val="Titolo"/>
      <w:widowControl/>
      <w:tabs>
        <w:tab w:val="left" w:pos="9638"/>
      </w:tabs>
      <w:ind w:left="426"/>
      <w:jc w:val="left"/>
      <w:rPr>
        <w:rFonts w:ascii="Verdana" w:hAnsi="Verdana" w:cs="Verdana"/>
        <w:sz w:val="20"/>
        <w:szCs w:val="20"/>
      </w:rPr>
    </w:pPr>
    <w:r w:rsidRPr="00215EC7">
      <w:rPr>
        <w:rFonts w:ascii="Verdana" w:hAnsi="Verdana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.05pt;margin-top:32.65pt;width:48.2pt;height:48.9pt;z-index:251657728;visibility:visible;mso-wrap-edited:f;mso-wrap-distance-left:0;mso-wrap-distance-right:0;mso-position-horizontal-relative:page;mso-position-vertical-relative:page">
          <v:imagedata r:id="rId1" o:title=""/>
          <w10:wrap anchorx="page" anchory="page"/>
        </v:shape>
        <o:OLEObject Type="Embed" ProgID="Word.Picture.8" ShapeID="_x0000_s2057" DrawAspect="Content" ObjectID="_1556614983" r:id="rId2"/>
      </w:pict>
    </w:r>
    <w:r w:rsidR="00EC3F06" w:rsidRPr="00A76F76">
      <w:rPr>
        <w:rFonts w:ascii="Verdana" w:hAnsi="Verdana" w:cs="Verdana"/>
        <w:snapToGrid w:val="0"/>
        <w:sz w:val="20"/>
        <w:szCs w:val="20"/>
      </w:rPr>
      <w:t>Ministero dell’Istruzione, dell’Università e della Ricerca</w:t>
    </w:r>
  </w:p>
  <w:p w:rsidR="00EC3F06" w:rsidRPr="00A76F76" w:rsidRDefault="00EC3F06" w:rsidP="00C810AD">
    <w:pPr>
      <w:ind w:left="426"/>
      <w:rPr>
        <w:rFonts w:ascii="Verdana" w:hAnsi="Verdana" w:cs="Verdana"/>
        <w:b/>
        <w:bCs/>
        <w:sz w:val="20"/>
        <w:szCs w:val="20"/>
      </w:rPr>
    </w:pPr>
    <w:r w:rsidRPr="00A76F76">
      <w:rPr>
        <w:rFonts w:ascii="Verdana" w:hAnsi="Verdana" w:cs="Verdana"/>
        <w:b/>
        <w:bCs/>
        <w:sz w:val="20"/>
        <w:szCs w:val="20"/>
      </w:rPr>
      <w:t>Istituto Comprensivo "Dante"</w:t>
    </w:r>
  </w:p>
  <w:p w:rsidR="00EC3F06" w:rsidRPr="00A76F76" w:rsidRDefault="00EC3F06" w:rsidP="00C810AD">
    <w:pPr>
      <w:ind w:left="426"/>
      <w:rPr>
        <w:rFonts w:ascii="Verdana" w:hAnsi="Verdana" w:cs="Verdana"/>
        <w:sz w:val="20"/>
        <w:szCs w:val="20"/>
      </w:rPr>
    </w:pPr>
    <w:r w:rsidRPr="00A76F76">
      <w:rPr>
        <w:rFonts w:ascii="Verdana" w:hAnsi="Verdana" w:cs="Verdana"/>
        <w:sz w:val="20"/>
        <w:szCs w:val="20"/>
      </w:rPr>
      <w:t xml:space="preserve">Via </w:t>
    </w:r>
    <w:proofErr w:type="spellStart"/>
    <w:r w:rsidRPr="00A76F76">
      <w:rPr>
        <w:rFonts w:ascii="Verdana" w:hAnsi="Verdana" w:cs="Verdana"/>
        <w:sz w:val="20"/>
        <w:szCs w:val="20"/>
      </w:rPr>
      <w:t>Rusnati</w:t>
    </w:r>
    <w:proofErr w:type="spellEnd"/>
    <w:r w:rsidRPr="00A76F76">
      <w:rPr>
        <w:rFonts w:ascii="Verdana" w:hAnsi="Verdana" w:cs="Verdana"/>
        <w:sz w:val="20"/>
        <w:szCs w:val="20"/>
      </w:rPr>
      <w:t>,1 – 21013 Gallarate (VA)</w:t>
    </w:r>
  </w:p>
  <w:p w:rsidR="00EC3F06" w:rsidRPr="00A76F76" w:rsidRDefault="00EC3F06" w:rsidP="00C810AD">
    <w:pPr>
      <w:ind w:left="426"/>
      <w:rPr>
        <w:rFonts w:ascii="Verdana" w:hAnsi="Verdana" w:cs="Verdana"/>
        <w:i/>
        <w:iCs/>
        <w:sz w:val="20"/>
        <w:szCs w:val="20"/>
      </w:rPr>
    </w:pPr>
    <w:r w:rsidRPr="00A76F76">
      <w:rPr>
        <w:rFonts w:ascii="Verdana" w:hAnsi="Verdana" w:cs="Verdana"/>
        <w:sz w:val="20"/>
        <w:szCs w:val="20"/>
      </w:rPr>
      <w:t>C.F. 91055810120– Cod. Meccanografico VAIC878006</w:t>
    </w:r>
  </w:p>
  <w:p w:rsidR="00EC3F06" w:rsidRPr="00A76F76" w:rsidRDefault="00EC3F06" w:rsidP="00C810AD">
    <w:pPr>
      <w:ind w:left="426"/>
      <w:rPr>
        <w:rFonts w:ascii="Verdana" w:hAnsi="Verdana" w:cs="Verdana"/>
        <w:sz w:val="20"/>
        <w:szCs w:val="20"/>
      </w:rPr>
    </w:pPr>
    <w:r w:rsidRPr="00A76F76">
      <w:rPr>
        <w:rFonts w:ascii="Verdana" w:hAnsi="Verdana" w:cs="Verdana"/>
        <w:sz w:val="20"/>
        <w:szCs w:val="20"/>
      </w:rPr>
      <w:t>Tel. 0331.792428 - Fax 0331.774924  - e-mail: vaic878006@istruzione.it</w:t>
    </w:r>
  </w:p>
  <w:p w:rsidR="00EC3F06" w:rsidRDefault="00EC3F06" w:rsidP="00200A2B">
    <w:pPr>
      <w:rPr>
        <w:i/>
      </w:rPr>
    </w:pPr>
    <w:r>
      <w:rPr>
        <w:i/>
      </w:rPr>
      <w:t>===========================================================</w:t>
    </w:r>
  </w:p>
  <w:p w:rsidR="00EC3F06" w:rsidRDefault="00EC3F06" w:rsidP="00A16644">
    <w:pPr>
      <w:pStyle w:val="Titolo7"/>
      <w:ind w:right="1260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85C"/>
    <w:multiLevelType w:val="singleLevel"/>
    <w:tmpl w:val="6942A5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4CC280F"/>
    <w:multiLevelType w:val="hybridMultilevel"/>
    <w:tmpl w:val="229CFC38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7995"/>
    <w:multiLevelType w:val="hybridMultilevel"/>
    <w:tmpl w:val="3F60CF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436E5"/>
    <w:multiLevelType w:val="hybridMultilevel"/>
    <w:tmpl w:val="373426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E16B0"/>
    <w:multiLevelType w:val="hybridMultilevel"/>
    <w:tmpl w:val="3ED284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3902"/>
    <w:multiLevelType w:val="hybridMultilevel"/>
    <w:tmpl w:val="6E6215A4"/>
    <w:lvl w:ilvl="0" w:tplc="BEA660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516DB"/>
    <w:multiLevelType w:val="hybridMultilevel"/>
    <w:tmpl w:val="AD2CF14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42791"/>
    <w:multiLevelType w:val="hybridMultilevel"/>
    <w:tmpl w:val="60D8D7DA"/>
    <w:lvl w:ilvl="0" w:tplc="53705FE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D1EE5"/>
    <w:multiLevelType w:val="hybridMultilevel"/>
    <w:tmpl w:val="EFDC7B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5614A"/>
    <w:multiLevelType w:val="hybridMultilevel"/>
    <w:tmpl w:val="27380C7E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B0E1E"/>
    <w:multiLevelType w:val="hybridMultilevel"/>
    <w:tmpl w:val="9CBEB42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4C26"/>
    <w:multiLevelType w:val="hybridMultilevel"/>
    <w:tmpl w:val="32C40A4C"/>
    <w:lvl w:ilvl="0" w:tplc="0410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170D1"/>
    <w:multiLevelType w:val="hybridMultilevel"/>
    <w:tmpl w:val="8DA0A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50BA0"/>
    <w:multiLevelType w:val="singleLevel"/>
    <w:tmpl w:val="BEA660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4">
    <w:nsid w:val="52FE29B5"/>
    <w:multiLevelType w:val="hybridMultilevel"/>
    <w:tmpl w:val="A1E0823C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43728"/>
    <w:multiLevelType w:val="hybridMultilevel"/>
    <w:tmpl w:val="501CA1B8"/>
    <w:lvl w:ilvl="0" w:tplc="BEA660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D1317"/>
    <w:multiLevelType w:val="hybridMultilevel"/>
    <w:tmpl w:val="A7B08994"/>
    <w:lvl w:ilvl="0" w:tplc="CA7A41C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E08DE"/>
    <w:multiLevelType w:val="hybridMultilevel"/>
    <w:tmpl w:val="0B564BAC"/>
    <w:lvl w:ilvl="0" w:tplc="300A7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52860"/>
    <w:multiLevelType w:val="hybridMultilevel"/>
    <w:tmpl w:val="60B8D53E"/>
    <w:lvl w:ilvl="0" w:tplc="0410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Formatting/>
  <w:defaultTabStop w:val="708"/>
  <w:hyphenationZone w:val="283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55C4"/>
    <w:rsid w:val="00033E73"/>
    <w:rsid w:val="00072672"/>
    <w:rsid w:val="000B6EDE"/>
    <w:rsid w:val="00101967"/>
    <w:rsid w:val="00117F01"/>
    <w:rsid w:val="00152899"/>
    <w:rsid w:val="00160B34"/>
    <w:rsid w:val="001D4634"/>
    <w:rsid w:val="00200A2B"/>
    <w:rsid w:val="00215EC7"/>
    <w:rsid w:val="00260FCC"/>
    <w:rsid w:val="002A5669"/>
    <w:rsid w:val="002E7B4E"/>
    <w:rsid w:val="00343399"/>
    <w:rsid w:val="00370C45"/>
    <w:rsid w:val="00486ACF"/>
    <w:rsid w:val="004D781D"/>
    <w:rsid w:val="00503990"/>
    <w:rsid w:val="00510B3A"/>
    <w:rsid w:val="005314BD"/>
    <w:rsid w:val="005C74A9"/>
    <w:rsid w:val="005D6812"/>
    <w:rsid w:val="005F6FAA"/>
    <w:rsid w:val="0062157D"/>
    <w:rsid w:val="006C2F84"/>
    <w:rsid w:val="006F354E"/>
    <w:rsid w:val="00710794"/>
    <w:rsid w:val="007A7104"/>
    <w:rsid w:val="007E4C79"/>
    <w:rsid w:val="00801C5E"/>
    <w:rsid w:val="00813181"/>
    <w:rsid w:val="00817A7D"/>
    <w:rsid w:val="00866F56"/>
    <w:rsid w:val="00895D5F"/>
    <w:rsid w:val="008B3F5D"/>
    <w:rsid w:val="00932606"/>
    <w:rsid w:val="009441D3"/>
    <w:rsid w:val="009D6F74"/>
    <w:rsid w:val="00A16644"/>
    <w:rsid w:val="00A76F76"/>
    <w:rsid w:val="00AA2EEB"/>
    <w:rsid w:val="00AA7B1C"/>
    <w:rsid w:val="00AB6AF4"/>
    <w:rsid w:val="00AE1B34"/>
    <w:rsid w:val="00B70EAE"/>
    <w:rsid w:val="00C7115B"/>
    <w:rsid w:val="00C810AD"/>
    <w:rsid w:val="00C82610"/>
    <w:rsid w:val="00CA31A6"/>
    <w:rsid w:val="00D7425C"/>
    <w:rsid w:val="00DB3243"/>
    <w:rsid w:val="00DE53D8"/>
    <w:rsid w:val="00EC3F06"/>
    <w:rsid w:val="00F725A8"/>
    <w:rsid w:val="00F955A3"/>
    <w:rsid w:val="00F955C4"/>
    <w:rsid w:val="00F9728F"/>
    <w:rsid w:val="00FA7A58"/>
    <w:rsid w:val="00FC459C"/>
    <w:rsid w:val="00FE15B0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6F76"/>
    <w:rPr>
      <w:sz w:val="24"/>
      <w:szCs w:val="24"/>
    </w:rPr>
  </w:style>
  <w:style w:type="paragraph" w:styleId="Titolo1">
    <w:name w:val="heading 1"/>
    <w:next w:val="Normale"/>
    <w:link w:val="Titolo1Carattere"/>
    <w:qFormat/>
    <w:rsid w:val="00F9728F"/>
    <w:pPr>
      <w:overflowPunct w:val="0"/>
      <w:autoSpaceDE w:val="0"/>
      <w:autoSpaceDN w:val="0"/>
      <w:adjustRightInd w:val="0"/>
      <w:outlineLvl w:val="0"/>
    </w:pPr>
    <w:rPr>
      <w:noProof/>
    </w:rPr>
  </w:style>
  <w:style w:type="paragraph" w:styleId="Titolo2">
    <w:name w:val="heading 2"/>
    <w:next w:val="Normale"/>
    <w:link w:val="Titolo2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1"/>
    </w:pPr>
    <w:rPr>
      <w:noProof/>
    </w:rPr>
  </w:style>
  <w:style w:type="paragraph" w:styleId="Titolo3">
    <w:name w:val="heading 3"/>
    <w:next w:val="Normale"/>
    <w:link w:val="Titolo3Carattere"/>
    <w:unhideWhenUsed/>
    <w:qFormat/>
    <w:rsid w:val="00F9728F"/>
    <w:pPr>
      <w:overflowPunct w:val="0"/>
      <w:autoSpaceDE w:val="0"/>
      <w:autoSpaceDN w:val="0"/>
      <w:adjustRightInd w:val="0"/>
      <w:outlineLvl w:val="2"/>
    </w:pPr>
    <w:rPr>
      <w:noProof/>
    </w:rPr>
  </w:style>
  <w:style w:type="paragraph" w:styleId="Titolo4">
    <w:name w:val="heading 4"/>
    <w:next w:val="Normale"/>
    <w:link w:val="Titolo4Carattere"/>
    <w:unhideWhenUsed/>
    <w:qFormat/>
    <w:rsid w:val="00F9728F"/>
    <w:pPr>
      <w:overflowPunct w:val="0"/>
      <w:autoSpaceDE w:val="0"/>
      <w:autoSpaceDN w:val="0"/>
      <w:adjustRightInd w:val="0"/>
      <w:outlineLvl w:val="3"/>
    </w:pPr>
    <w:rPr>
      <w:noProof/>
    </w:rPr>
  </w:style>
  <w:style w:type="paragraph" w:styleId="Titolo5">
    <w:name w:val="heading 5"/>
    <w:next w:val="Normale"/>
    <w:link w:val="Titolo5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4"/>
    </w:pPr>
    <w:rPr>
      <w:noProof/>
    </w:rPr>
  </w:style>
  <w:style w:type="paragraph" w:styleId="Titolo6">
    <w:name w:val="heading 6"/>
    <w:next w:val="Normale"/>
    <w:link w:val="Titolo6Carattere"/>
    <w:unhideWhenUsed/>
    <w:qFormat/>
    <w:rsid w:val="00F9728F"/>
    <w:pPr>
      <w:overflowPunct w:val="0"/>
      <w:autoSpaceDE w:val="0"/>
      <w:autoSpaceDN w:val="0"/>
      <w:adjustRightInd w:val="0"/>
      <w:outlineLvl w:val="5"/>
    </w:pPr>
    <w:rPr>
      <w:noProof/>
    </w:rPr>
  </w:style>
  <w:style w:type="paragraph" w:styleId="Titolo7">
    <w:name w:val="heading 7"/>
    <w:basedOn w:val="Normale"/>
    <w:next w:val="Normale"/>
    <w:link w:val="Titolo7Carattere"/>
    <w:qFormat/>
    <w:rsid w:val="004D781D"/>
    <w:pPr>
      <w:keepNext/>
      <w:ind w:right="1620"/>
      <w:jc w:val="center"/>
      <w:textAlignment w:val="baseline"/>
      <w:outlineLvl w:val="6"/>
    </w:pPr>
    <w:rPr>
      <w:rFonts w:ascii="Verdana" w:eastAsia="Batang" w:hAnsi="Verdana" w:cs="Arial"/>
      <w:b/>
      <w:bCs/>
      <w:color w:val="808080"/>
    </w:rPr>
  </w:style>
  <w:style w:type="paragraph" w:styleId="Titolo8">
    <w:name w:val="heading 8"/>
    <w:basedOn w:val="Normale"/>
    <w:next w:val="Normale"/>
    <w:link w:val="Titolo8Carattere"/>
    <w:qFormat/>
    <w:rsid w:val="004D781D"/>
    <w:pPr>
      <w:keepNext/>
      <w:ind w:right="1620"/>
      <w:jc w:val="center"/>
      <w:textAlignment w:val="baseline"/>
      <w:outlineLvl w:val="7"/>
    </w:pPr>
    <w:rPr>
      <w:rFonts w:ascii="Verdana" w:eastAsia="Batang" w:hAnsi="Verdana" w:cs="Arial"/>
      <w:color w:val="808080"/>
    </w:rPr>
  </w:style>
  <w:style w:type="paragraph" w:styleId="Titolo9">
    <w:name w:val="heading 9"/>
    <w:next w:val="Normale"/>
    <w:link w:val="Titolo9Carattere"/>
    <w:unhideWhenUsed/>
    <w:qFormat/>
    <w:rsid w:val="00F9728F"/>
    <w:pPr>
      <w:overflowPunct w:val="0"/>
      <w:autoSpaceDE w:val="0"/>
      <w:autoSpaceDN w:val="0"/>
      <w:adjustRightInd w:val="0"/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728F"/>
    <w:rPr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semiHidden/>
    <w:rsid w:val="00F9728F"/>
    <w:rPr>
      <w:noProof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rsid w:val="00F9728F"/>
    <w:rPr>
      <w:noProof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F9728F"/>
    <w:rPr>
      <w:noProof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F9728F"/>
    <w:rPr>
      <w:noProof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rsid w:val="00F9728F"/>
    <w:rPr>
      <w:noProof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F9728F"/>
    <w:rPr>
      <w:rFonts w:ascii="Verdana" w:eastAsia="Batang" w:hAnsi="Verdana" w:cs="Arial"/>
      <w:b/>
      <w:bCs/>
      <w:color w:val="808080"/>
      <w:sz w:val="24"/>
    </w:rPr>
  </w:style>
  <w:style w:type="character" w:customStyle="1" w:styleId="Titolo8Carattere">
    <w:name w:val="Titolo 8 Carattere"/>
    <w:basedOn w:val="Carpredefinitoparagrafo"/>
    <w:link w:val="Titolo8"/>
    <w:rsid w:val="00F9728F"/>
    <w:rPr>
      <w:rFonts w:ascii="Verdana" w:eastAsia="Batang" w:hAnsi="Verdana" w:cs="Arial"/>
      <w:color w:val="808080"/>
      <w:sz w:val="24"/>
    </w:rPr>
  </w:style>
  <w:style w:type="character" w:customStyle="1" w:styleId="Titolo9Carattere">
    <w:name w:val="Titolo 9 Carattere"/>
    <w:basedOn w:val="Carpredefinitoparagrafo"/>
    <w:link w:val="Titolo9"/>
    <w:rsid w:val="00F9728F"/>
    <w:rPr>
      <w:noProof/>
      <w:lang w:val="it-IT" w:eastAsia="it-IT" w:bidi="ar-SA"/>
    </w:rPr>
  </w:style>
  <w:style w:type="paragraph" w:styleId="Testodelblocco">
    <w:name w:val="Block Text"/>
    <w:basedOn w:val="Normale"/>
    <w:rsid w:val="004D781D"/>
    <w:pPr>
      <w:tabs>
        <w:tab w:val="left" w:pos="8280"/>
        <w:tab w:val="left" w:pos="8820"/>
      </w:tabs>
      <w:ind w:left="2832" w:right="998" w:firstLine="708"/>
    </w:pPr>
    <w:rPr>
      <w:rFonts w:ascii="Verdana" w:eastAsia="Batang" w:hAnsi="Verdana" w:cs="Arial"/>
    </w:rPr>
  </w:style>
  <w:style w:type="paragraph" w:styleId="Intestazione">
    <w:name w:val="header"/>
    <w:basedOn w:val="Normale"/>
    <w:rsid w:val="004D78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D7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728F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4D781D"/>
    <w:pPr>
      <w:ind w:right="720"/>
      <w:jc w:val="center"/>
    </w:pPr>
    <w:rPr>
      <w:rFonts w:ascii="Verdana" w:eastAsia="Batang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F9728F"/>
    <w:rPr>
      <w:rFonts w:ascii="Verdana" w:eastAsia="Batang" w:hAnsi="Verdana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4D781D"/>
    <w:pPr>
      <w:tabs>
        <w:tab w:val="left" w:pos="0"/>
      </w:tabs>
      <w:ind w:right="6938" w:firstLine="12"/>
    </w:pPr>
    <w:rPr>
      <w:rFonts w:ascii="Verdana" w:eastAsia="Batang" w:hAnsi="Verdana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28F"/>
    <w:rPr>
      <w:rFonts w:ascii="Verdana" w:eastAsia="Batang" w:hAnsi="Verdana" w:cs="Arial"/>
      <w:szCs w:val="24"/>
    </w:rPr>
  </w:style>
  <w:style w:type="character" w:styleId="Collegamentoipertestuale">
    <w:name w:val="Hyperlink"/>
    <w:basedOn w:val="Carpredefinitoparagrafo"/>
    <w:unhideWhenUsed/>
    <w:rsid w:val="00F9728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F9728F"/>
    <w:rPr>
      <w:color w:val="800080"/>
      <w:u w:val="single"/>
    </w:rPr>
  </w:style>
  <w:style w:type="paragraph" w:styleId="Testocommento">
    <w:name w:val="annotation text"/>
    <w:basedOn w:val="Normale"/>
    <w:link w:val="TestocommentoCarattere"/>
    <w:unhideWhenUsed/>
    <w:rsid w:val="00F9728F"/>
  </w:style>
  <w:style w:type="character" w:customStyle="1" w:styleId="TestocommentoCarattere">
    <w:name w:val="Testo commento Carattere"/>
    <w:basedOn w:val="Carpredefinitoparagrafo"/>
    <w:link w:val="Testocommento"/>
    <w:rsid w:val="00F9728F"/>
    <w:rPr>
      <w:rFonts w:ascii="Arial" w:hAnsi="Arial"/>
      <w:noProof/>
    </w:rPr>
  </w:style>
  <w:style w:type="paragraph" w:styleId="Testonotadichiusura">
    <w:name w:val="endnote text"/>
    <w:basedOn w:val="Normale"/>
    <w:link w:val="TestonotadichiusuraCarattere"/>
    <w:unhideWhenUsed/>
    <w:rsid w:val="00F9728F"/>
    <w:pPr>
      <w:widowControl w:val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F9728F"/>
    <w:rPr>
      <w:rFonts w:ascii="Arial" w:hAnsi="Arial"/>
    </w:rPr>
  </w:style>
  <w:style w:type="paragraph" w:styleId="Titolo">
    <w:name w:val="Title"/>
    <w:basedOn w:val="Normale"/>
    <w:link w:val="TitoloCarattere"/>
    <w:qFormat/>
    <w:rsid w:val="00F9728F"/>
    <w:pPr>
      <w:widowControl w:val="0"/>
      <w:spacing w:line="-218" w:lineRule="auto"/>
      <w:jc w:val="center"/>
    </w:pPr>
  </w:style>
  <w:style w:type="character" w:customStyle="1" w:styleId="TitoloCarattere">
    <w:name w:val="Titolo Carattere"/>
    <w:basedOn w:val="Carpredefinitoparagrafo"/>
    <w:link w:val="Titolo"/>
    <w:rsid w:val="00F9728F"/>
    <w:rPr>
      <w:rFonts w:ascii="Arial" w:hAnsi="Arial"/>
      <w:sz w:val="24"/>
    </w:rPr>
  </w:style>
  <w:style w:type="paragraph" w:styleId="Sottotitolo">
    <w:name w:val="Subtitle"/>
    <w:basedOn w:val="Normale"/>
    <w:link w:val="SottotitoloCarattere"/>
    <w:qFormat/>
    <w:rsid w:val="00F9728F"/>
    <w:pPr>
      <w:widowControl w:val="0"/>
      <w:spacing w:before="859" w:line="-218" w:lineRule="auto"/>
      <w:jc w:val="center"/>
    </w:pPr>
    <w:rPr>
      <w:b/>
      <w:i/>
    </w:rPr>
  </w:style>
  <w:style w:type="character" w:customStyle="1" w:styleId="SottotitoloCarattere">
    <w:name w:val="Sottotitolo Carattere"/>
    <w:basedOn w:val="Carpredefinitoparagrafo"/>
    <w:link w:val="Sottotitolo"/>
    <w:rsid w:val="00F9728F"/>
    <w:rPr>
      <w:rFonts w:ascii="Arial" w:hAnsi="Arial"/>
      <w:b/>
      <w:i/>
      <w:sz w:val="24"/>
    </w:rPr>
  </w:style>
  <w:style w:type="paragraph" w:styleId="Corpodeltesto2">
    <w:name w:val="Body Text 2"/>
    <w:basedOn w:val="Normale"/>
    <w:link w:val="Corpodeltesto2Carattere"/>
    <w:unhideWhenUsed/>
    <w:rsid w:val="00F9728F"/>
    <w:pPr>
      <w:widowControl w:val="0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F9728F"/>
    <w:rPr>
      <w:rFonts w:ascii="Arial" w:hAnsi="Arial"/>
      <w:i/>
      <w:iCs/>
    </w:rPr>
  </w:style>
  <w:style w:type="paragraph" w:styleId="Corpodeltesto3">
    <w:name w:val="Body Text 3"/>
    <w:basedOn w:val="Normale"/>
    <w:link w:val="Corpodeltesto3Carattere"/>
    <w:unhideWhenUsed/>
    <w:rsid w:val="00F9728F"/>
    <w:pPr>
      <w:widowControl w:val="0"/>
      <w:spacing w:before="758"/>
      <w:jc w:val="both"/>
    </w:pPr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rsid w:val="00F9728F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nhideWhenUsed/>
    <w:rsid w:val="00F9728F"/>
    <w:pPr>
      <w:widowControl w:val="0"/>
      <w:ind w:left="360"/>
      <w:jc w:val="both"/>
    </w:pPr>
    <w:rPr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28F"/>
    <w:rPr>
      <w:rFonts w:ascii="Arial" w:hAnsi="Arial"/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F972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9728F"/>
    <w:rPr>
      <w:b/>
      <w:bCs/>
    </w:rPr>
  </w:style>
  <w:style w:type="paragraph" w:styleId="Testofumetto">
    <w:name w:val="Balloon Text"/>
    <w:basedOn w:val="Normale"/>
    <w:link w:val="TestofumettoCarattere"/>
    <w:unhideWhenUsed/>
    <w:rsid w:val="00F97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728F"/>
    <w:rPr>
      <w:rFonts w:ascii="Tahoma" w:hAnsi="Tahoma" w:cs="Tahoma"/>
      <w:noProof/>
      <w:sz w:val="16"/>
      <w:szCs w:val="16"/>
    </w:rPr>
  </w:style>
  <w:style w:type="paragraph" w:customStyle="1" w:styleId="Corpodeltesto31">
    <w:name w:val="Corpo del testo 31"/>
    <w:basedOn w:val="Normale"/>
    <w:rsid w:val="00F9728F"/>
    <w:pPr>
      <w:widowControl w:val="0"/>
      <w:spacing w:before="758"/>
      <w:jc w:val="both"/>
    </w:pPr>
  </w:style>
  <w:style w:type="paragraph" w:customStyle="1" w:styleId="Corpodeltesto21">
    <w:name w:val="Corpo del testo 21"/>
    <w:basedOn w:val="Normale"/>
    <w:rsid w:val="00F9728F"/>
    <w:pPr>
      <w:widowControl w:val="0"/>
      <w:tabs>
        <w:tab w:val="left" w:pos="720"/>
      </w:tabs>
      <w:jc w:val="both"/>
    </w:pPr>
    <w:rPr>
      <w:b/>
      <w:i/>
    </w:rPr>
  </w:style>
  <w:style w:type="paragraph" w:customStyle="1" w:styleId="BodyText21">
    <w:name w:val="Body Text 21"/>
    <w:basedOn w:val="Normale"/>
    <w:rsid w:val="00F9728F"/>
    <w:pPr>
      <w:widowControl w:val="0"/>
      <w:jc w:val="both"/>
    </w:pPr>
    <w:rPr>
      <w:b/>
    </w:rPr>
  </w:style>
  <w:style w:type="character" w:styleId="Rimandocommento">
    <w:name w:val="annotation reference"/>
    <w:basedOn w:val="Carpredefinitoparagrafo"/>
    <w:unhideWhenUsed/>
    <w:rsid w:val="00F9728F"/>
    <w:rPr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F97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li\Nuovo%20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intestato.dotx</Template>
  <TotalTime>25</TotalTime>
  <Pages>2</Pages>
  <Words>113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10</cp:revision>
  <cp:lastPrinted>2017-05-18T10:17:00Z</cp:lastPrinted>
  <dcterms:created xsi:type="dcterms:W3CDTF">2017-05-16T12:21:00Z</dcterms:created>
  <dcterms:modified xsi:type="dcterms:W3CDTF">2017-05-18T10:17:00Z</dcterms:modified>
</cp:coreProperties>
</file>