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53" w:rsidRPr="00843119" w:rsidRDefault="00C37897" w:rsidP="00500653">
      <w:pPr>
        <w:pStyle w:val="Titolo"/>
        <w:widowControl/>
        <w:tabs>
          <w:tab w:val="left" w:pos="9638"/>
        </w:tabs>
        <w:ind w:left="426"/>
        <w:rPr>
          <w:rFonts w:cs="Verdana"/>
          <w:sz w:val="20"/>
        </w:rPr>
      </w:pPr>
      <w:r>
        <w:rPr>
          <w:rFonts w:cs="Arial"/>
          <w:b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05pt;margin-top:21.85pt;width:48.2pt;height:48.9pt;z-index:251660288;visibility:visible;mso-wrap-edited:f;mso-wrap-distance-left:0;mso-wrap-distance-right:0;mso-position-horizontal-relative:page;mso-position-vertical-relative:page">
            <v:imagedata r:id="rId7" o:title=""/>
            <w10:wrap anchorx="page" anchory="page"/>
          </v:shape>
          <o:OLEObject Type="Embed" ProgID="Word.Picture.8" ShapeID="_x0000_s1026" DrawAspect="Content" ObjectID="_1758530096" r:id="rId8"/>
        </w:object>
      </w:r>
      <w:r w:rsidR="002D7C1C">
        <w:rPr>
          <w:rFonts w:cs="Verdana"/>
          <w:snapToGrid w:val="0"/>
          <w:sz w:val="20"/>
        </w:rPr>
        <w:t>Ministero dell’Istruzione</w:t>
      </w:r>
      <w:r>
        <w:rPr>
          <w:rFonts w:cs="Verdana"/>
          <w:snapToGrid w:val="0"/>
          <w:sz w:val="20"/>
        </w:rPr>
        <w:t xml:space="preserve"> e del Merito</w:t>
      </w:r>
      <w:bookmarkStart w:id="0" w:name="_GoBack"/>
      <w:bookmarkEnd w:id="0"/>
    </w:p>
    <w:p w:rsidR="00500653" w:rsidRPr="00843119" w:rsidRDefault="00500653" w:rsidP="00500653">
      <w:pPr>
        <w:ind w:left="426"/>
        <w:jc w:val="center"/>
        <w:rPr>
          <w:rFonts w:cs="Verdana"/>
          <w:b/>
          <w:bCs/>
        </w:rPr>
      </w:pPr>
      <w:r w:rsidRPr="00843119">
        <w:rPr>
          <w:rFonts w:cs="Verdana"/>
          <w:b/>
          <w:bCs/>
        </w:rPr>
        <w:t xml:space="preserve">Istituto Comprensivo </w:t>
      </w:r>
      <w:r>
        <w:rPr>
          <w:rFonts w:cs="Verdana"/>
          <w:b/>
          <w:bCs/>
        </w:rPr>
        <w:t>"Dante"</w:t>
      </w:r>
    </w:p>
    <w:p w:rsidR="00500653" w:rsidRPr="00843119" w:rsidRDefault="00500653" w:rsidP="00500653">
      <w:pPr>
        <w:ind w:left="426"/>
        <w:jc w:val="center"/>
        <w:rPr>
          <w:rFonts w:cs="Verdana"/>
        </w:rPr>
      </w:pPr>
      <w:r w:rsidRPr="00843119">
        <w:rPr>
          <w:rFonts w:cs="Verdana"/>
        </w:rPr>
        <w:t>Via</w:t>
      </w:r>
      <w:r>
        <w:rPr>
          <w:rFonts w:cs="Verdana"/>
        </w:rPr>
        <w:t xml:space="preserve"> Rusnati,1 </w:t>
      </w:r>
      <w:r w:rsidRPr="00843119">
        <w:rPr>
          <w:rFonts w:cs="Verdana"/>
        </w:rPr>
        <w:t>–</w:t>
      </w:r>
      <w:r>
        <w:rPr>
          <w:rFonts w:cs="Verdana"/>
        </w:rPr>
        <w:t xml:space="preserve"> 21013 Gallarate </w:t>
      </w:r>
      <w:r w:rsidRPr="00843119">
        <w:rPr>
          <w:rFonts w:cs="Verdana"/>
        </w:rPr>
        <w:t>(VA)</w:t>
      </w:r>
    </w:p>
    <w:p w:rsidR="00500653" w:rsidRPr="00843119" w:rsidRDefault="00500653" w:rsidP="00500653">
      <w:pPr>
        <w:ind w:left="426"/>
        <w:jc w:val="center"/>
        <w:rPr>
          <w:rFonts w:cs="Verdana"/>
          <w:i/>
          <w:iCs/>
        </w:rPr>
      </w:pPr>
      <w:r w:rsidRPr="00843119">
        <w:rPr>
          <w:rFonts w:cs="Verdana"/>
        </w:rPr>
        <w:t xml:space="preserve">C.F. </w:t>
      </w:r>
      <w:r>
        <w:rPr>
          <w:rFonts w:cs="Verdana"/>
        </w:rPr>
        <w:t>91055810120</w:t>
      </w:r>
      <w:r w:rsidRPr="00843119">
        <w:rPr>
          <w:rFonts w:cs="Verdana"/>
        </w:rPr>
        <w:t>– Cod. Meccanografico VAIC</w:t>
      </w:r>
      <w:r>
        <w:rPr>
          <w:rFonts w:cs="Verdana"/>
        </w:rPr>
        <w:t>878006</w:t>
      </w:r>
    </w:p>
    <w:p w:rsidR="00500653" w:rsidRPr="00843119" w:rsidRDefault="00500653" w:rsidP="00500653">
      <w:pPr>
        <w:ind w:left="426"/>
        <w:jc w:val="center"/>
        <w:rPr>
          <w:rFonts w:cs="Verdana"/>
        </w:rPr>
      </w:pPr>
      <w:r w:rsidRPr="00843119">
        <w:rPr>
          <w:rFonts w:cs="Verdana"/>
        </w:rPr>
        <w:t>Tel. 0331.</w:t>
      </w:r>
      <w:r>
        <w:rPr>
          <w:rFonts w:cs="Verdana"/>
        </w:rPr>
        <w:t>792428</w:t>
      </w:r>
      <w:r w:rsidRPr="00843119">
        <w:rPr>
          <w:rFonts w:cs="Verdana"/>
        </w:rPr>
        <w:t xml:space="preserve"> </w:t>
      </w:r>
      <w:r>
        <w:rPr>
          <w:rFonts w:cs="Verdana"/>
        </w:rPr>
        <w:t xml:space="preserve">- </w:t>
      </w:r>
      <w:r w:rsidRPr="00843119">
        <w:rPr>
          <w:rFonts w:cs="Verdana"/>
        </w:rPr>
        <w:t>Fax 0331.</w:t>
      </w:r>
      <w:r w:rsidR="00613015">
        <w:rPr>
          <w:rFonts w:cs="Verdana"/>
        </w:rPr>
        <w:t>1554942</w:t>
      </w:r>
      <w:r>
        <w:rPr>
          <w:rFonts w:cs="Verdana"/>
        </w:rPr>
        <w:t xml:space="preserve"> </w:t>
      </w:r>
      <w:r w:rsidRPr="00843119">
        <w:rPr>
          <w:rFonts w:cs="Verdana"/>
        </w:rPr>
        <w:t xml:space="preserve"> </w:t>
      </w:r>
      <w:r>
        <w:rPr>
          <w:rFonts w:cs="Verdana"/>
        </w:rPr>
        <w:t xml:space="preserve">- </w:t>
      </w:r>
      <w:r w:rsidRPr="00843119">
        <w:rPr>
          <w:rFonts w:cs="Verdana"/>
        </w:rPr>
        <w:t xml:space="preserve">e-mail: </w:t>
      </w:r>
      <w:r>
        <w:rPr>
          <w:rFonts w:cs="Verdana"/>
        </w:rPr>
        <w:t>vaic878006@istruzione.it</w:t>
      </w:r>
    </w:p>
    <w:p w:rsidR="00500653" w:rsidRPr="00817A7D" w:rsidRDefault="00500653" w:rsidP="00500653">
      <w:pPr>
        <w:rPr>
          <w:sz w:val="16"/>
          <w:szCs w:val="16"/>
        </w:rPr>
      </w:pPr>
    </w:p>
    <w:p w:rsidR="00500653" w:rsidRDefault="00500653" w:rsidP="00500653">
      <w:pPr>
        <w:autoSpaceDE w:val="0"/>
        <w:autoSpaceDN w:val="0"/>
        <w:adjustRightInd w:val="0"/>
        <w:jc w:val="both"/>
        <w:rPr>
          <w:rFonts w:cs="Verdana"/>
          <w:color w:val="000000"/>
          <w:sz w:val="24"/>
          <w:szCs w:val="24"/>
        </w:rPr>
      </w:pPr>
      <w:r>
        <w:rPr>
          <w:i/>
        </w:rPr>
        <w:t>==========================================================</w:t>
      </w:r>
    </w:p>
    <w:p w:rsidR="00500653" w:rsidRPr="00855AA8" w:rsidRDefault="00500653" w:rsidP="00500653">
      <w:pPr>
        <w:spacing w:before="440" w:after="440" w:line="360" w:lineRule="auto"/>
        <w:jc w:val="center"/>
        <w:rPr>
          <w:rFonts w:cs="Verdana"/>
          <w:color w:val="000000"/>
          <w:sz w:val="28"/>
          <w:szCs w:val="28"/>
        </w:rPr>
      </w:pPr>
      <w:r w:rsidRPr="00855AA8">
        <w:rPr>
          <w:rFonts w:cs="Verdana"/>
          <w:b/>
          <w:bCs/>
          <w:color w:val="000000"/>
          <w:sz w:val="24"/>
          <w:szCs w:val="24"/>
        </w:rPr>
        <w:t>DICHIARAZIONE SOSTITUTIVA RELATIVA ALLO SVOLGIMENTO DI ALTRI INCARICHI O CARICHE O ATTIVITA’ PROFESSIONALI</w:t>
      </w:r>
      <w:r w:rsidRPr="00855AA8">
        <w:rPr>
          <w:rFonts w:cs="Verdana"/>
          <w:b/>
          <w:bCs/>
          <w:color w:val="000000"/>
          <w:sz w:val="24"/>
          <w:szCs w:val="24"/>
        </w:rPr>
        <w:br/>
      </w:r>
      <w:r w:rsidRPr="00855AA8">
        <w:rPr>
          <w:rFonts w:cs="Verdana"/>
          <w:color w:val="000000"/>
          <w:sz w:val="28"/>
          <w:szCs w:val="28"/>
        </w:rPr>
        <w:t xml:space="preserve">(ART. 15 COMMA 1 LETT. </w:t>
      </w:r>
      <w:proofErr w:type="gramStart"/>
      <w:r w:rsidRPr="00855AA8">
        <w:rPr>
          <w:rFonts w:cs="Verdana"/>
          <w:color w:val="000000"/>
          <w:sz w:val="28"/>
          <w:szCs w:val="28"/>
        </w:rPr>
        <w:t>C  DEL</w:t>
      </w:r>
      <w:proofErr w:type="gramEnd"/>
      <w:r w:rsidRPr="00855AA8">
        <w:rPr>
          <w:rFonts w:cs="Verdana"/>
          <w:color w:val="000000"/>
          <w:sz w:val="28"/>
          <w:szCs w:val="28"/>
        </w:rPr>
        <w:t xml:space="preserve"> D.LGS.33/2013)</w:t>
      </w:r>
    </w:p>
    <w:p w:rsidR="00500653" w:rsidRDefault="00500653" w:rsidP="00500653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Il/La sottoscritto/a ___________________________________________ nato/a a ________________________ il _____________ e residente in _____________________ alla via ______________________________ codice fiscale </w:t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</w:r>
      <w:r>
        <w:rPr>
          <w:color w:val="000000"/>
          <w:sz w:val="24"/>
        </w:rPr>
        <w:softHyphen/>
        <w:t xml:space="preserve">_____________________________________ </w:t>
      </w:r>
      <w:proofErr w:type="spellStart"/>
      <w:r>
        <w:rPr>
          <w:color w:val="000000"/>
          <w:sz w:val="24"/>
        </w:rPr>
        <w:t>p.iva</w:t>
      </w:r>
      <w:proofErr w:type="spellEnd"/>
      <w:r>
        <w:rPr>
          <w:color w:val="000000"/>
          <w:sz w:val="24"/>
        </w:rPr>
        <w:t xml:space="preserve"> ___________________________</w:t>
      </w:r>
    </w:p>
    <w:p w:rsidR="00500653" w:rsidRDefault="00500653" w:rsidP="00500653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in relazione all’incarico di</w:t>
      </w:r>
    </w:p>
    <w:p w:rsidR="00500653" w:rsidRDefault="00500653" w:rsidP="00500653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____________________________________________________________________________________________________________________________________________ conferito con provvedimento del Dirigente Scolastico n°_____________del___________</w:t>
      </w:r>
    </w:p>
    <w:p w:rsidR="00500653" w:rsidRDefault="00500653" w:rsidP="00500653">
      <w:pPr>
        <w:spacing w:before="440" w:after="440" w:line="360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DICHIARA</w:t>
      </w:r>
    </w:p>
    <w:p w:rsidR="00500653" w:rsidRDefault="00500653" w:rsidP="00500653">
      <w:pPr>
        <w:spacing w:before="440" w:after="440" w:line="36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ai sensi e per gli effetti degli artt. 46 e 47 del d.P.R. 445/2000</w:t>
      </w:r>
      <w:r>
        <w:rPr>
          <w:color w:val="000000"/>
          <w:sz w:val="24"/>
        </w:rPr>
        <w:t>:</w:t>
      </w:r>
    </w:p>
    <w:p w:rsidR="00500653" w:rsidRDefault="00500653" w:rsidP="00500653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>con riferimento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ai dati relativi allo svolgimento di </w:t>
      </w:r>
      <w:r>
        <w:rPr>
          <w:b/>
          <w:color w:val="000000"/>
          <w:sz w:val="24"/>
        </w:rPr>
        <w:t>incarichi</w:t>
      </w:r>
      <w:r>
        <w:rPr>
          <w:color w:val="000000"/>
          <w:sz w:val="24"/>
        </w:rPr>
        <w:t xml:space="preserve">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</w:t>
      </w:r>
    </w:p>
    <w:p w:rsidR="00500653" w:rsidRDefault="00500653" w:rsidP="00500653">
      <w:pPr>
        <w:numPr>
          <w:ilvl w:val="0"/>
          <w:numId w:val="20"/>
        </w:numPr>
        <w:suppressAutoHyphens/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incarichi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 </w:t>
      </w:r>
    </w:p>
    <w:p w:rsidR="00500653" w:rsidRDefault="00500653" w:rsidP="00500653">
      <w:pPr>
        <w:numPr>
          <w:ilvl w:val="0"/>
          <w:numId w:val="20"/>
        </w:numPr>
        <w:suppressAutoHyphens/>
        <w:spacing w:before="440" w:line="360" w:lineRule="auto"/>
        <w:ind w:hanging="359"/>
        <w:jc w:val="both"/>
        <w:rPr>
          <w:color w:val="000000"/>
        </w:rPr>
      </w:pPr>
      <w:r>
        <w:rPr>
          <w:color w:val="000000"/>
          <w:sz w:val="24"/>
        </w:rPr>
        <w:t xml:space="preserve">di svolgere i seguenti incarichi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</w:t>
      </w:r>
    </w:p>
    <w:p w:rsidR="00500653" w:rsidRDefault="00500653">
      <w:pPr>
        <w:rPr>
          <w:color w:val="000000"/>
        </w:rPr>
      </w:pPr>
      <w:r>
        <w:rPr>
          <w:color w:val="000000"/>
        </w:rPr>
        <w:br w:type="page"/>
      </w:r>
    </w:p>
    <w:p w:rsidR="00500653" w:rsidRDefault="00500653" w:rsidP="00500653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500653" w:rsidTr="00C04E33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Gratuito</w:t>
            </w:r>
          </w:p>
          <w:p w:rsidR="00500653" w:rsidRDefault="00500653" w:rsidP="00C04E3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500653" w:rsidTr="00C04E33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500653" w:rsidTr="00C04E33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500653" w:rsidRDefault="00500653" w:rsidP="00500653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con riferimento ai dati relativi alla titolarità di </w:t>
      </w:r>
      <w:r>
        <w:rPr>
          <w:b/>
          <w:color w:val="000000"/>
          <w:sz w:val="24"/>
        </w:rPr>
        <w:t>cariche</w:t>
      </w:r>
      <w:r>
        <w:rPr>
          <w:color w:val="000000"/>
          <w:sz w:val="24"/>
        </w:rPr>
        <w:t xml:space="preserve">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</w:t>
      </w:r>
    </w:p>
    <w:p w:rsidR="00500653" w:rsidRDefault="00500653" w:rsidP="00500653">
      <w:pPr>
        <w:numPr>
          <w:ilvl w:val="0"/>
          <w:numId w:val="20"/>
        </w:numPr>
        <w:suppressAutoHyphens/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avere titolarità di cariche in enti di diritto </w:t>
      </w:r>
      <w:proofErr w:type="gramStart"/>
      <w:r>
        <w:rPr>
          <w:color w:val="000000"/>
          <w:sz w:val="24"/>
        </w:rPr>
        <w:t>privato  regolati</w:t>
      </w:r>
      <w:proofErr w:type="gramEnd"/>
      <w:r>
        <w:rPr>
          <w:color w:val="000000"/>
          <w:sz w:val="24"/>
        </w:rPr>
        <w:t xml:space="preserve">  o  finanziati  dalla pubblica amministrazione </w:t>
      </w:r>
    </w:p>
    <w:p w:rsidR="00500653" w:rsidRDefault="00500653" w:rsidP="00500653">
      <w:pPr>
        <w:numPr>
          <w:ilvl w:val="0"/>
          <w:numId w:val="20"/>
        </w:numPr>
        <w:suppressAutoHyphens/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avere</w:t>
      </w:r>
      <w:proofErr w:type="gramEnd"/>
      <w:r>
        <w:rPr>
          <w:color w:val="000000"/>
          <w:sz w:val="24"/>
        </w:rPr>
        <w:t xml:space="preserve"> la titolarità delle seguenti cariche in enti di diritto privato  regolati  o  finanziati  dalla pubblica amministrazione</w:t>
      </w:r>
    </w:p>
    <w:p w:rsidR="00500653" w:rsidRDefault="00500653" w:rsidP="00500653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500653" w:rsidTr="00C04E33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Gratuita</w:t>
            </w:r>
          </w:p>
          <w:p w:rsidR="00500653" w:rsidRDefault="00500653" w:rsidP="00C04E3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si/no</w:t>
            </w:r>
          </w:p>
        </w:tc>
      </w:tr>
      <w:tr w:rsidR="00500653" w:rsidTr="00C04E33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500653" w:rsidTr="00C04E33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500653" w:rsidRDefault="00500653" w:rsidP="00500653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con riferimento ai dati relativi allo svolgimento di </w:t>
      </w:r>
      <w:r>
        <w:rPr>
          <w:b/>
          <w:color w:val="000000"/>
          <w:sz w:val="24"/>
        </w:rPr>
        <w:t>attività professionali</w:t>
      </w:r>
    </w:p>
    <w:p w:rsidR="00500653" w:rsidRDefault="00500653" w:rsidP="00500653">
      <w:pPr>
        <w:numPr>
          <w:ilvl w:val="0"/>
          <w:numId w:val="20"/>
        </w:numPr>
        <w:suppressAutoHyphens/>
        <w:spacing w:before="440" w:after="440" w:line="360" w:lineRule="auto"/>
        <w:ind w:hanging="35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di NON svolgere attività professionali </w:t>
      </w:r>
    </w:p>
    <w:p w:rsidR="00500653" w:rsidRDefault="00500653" w:rsidP="00500653">
      <w:pPr>
        <w:numPr>
          <w:ilvl w:val="0"/>
          <w:numId w:val="20"/>
        </w:numPr>
        <w:suppressAutoHyphens/>
        <w:spacing w:before="440" w:line="360" w:lineRule="auto"/>
        <w:ind w:hanging="359"/>
        <w:jc w:val="both"/>
        <w:rPr>
          <w:color w:val="000000"/>
        </w:rPr>
      </w:pPr>
      <w:proofErr w:type="gramStart"/>
      <w:r>
        <w:rPr>
          <w:color w:val="000000"/>
          <w:sz w:val="24"/>
        </w:rPr>
        <w:t>di  svolgere</w:t>
      </w:r>
      <w:proofErr w:type="gramEnd"/>
      <w:r>
        <w:rPr>
          <w:color w:val="000000"/>
          <w:sz w:val="24"/>
        </w:rPr>
        <w:t xml:space="preserve"> le seguenti attività professionali</w:t>
      </w:r>
    </w:p>
    <w:p w:rsidR="00500653" w:rsidRDefault="00500653" w:rsidP="00500653">
      <w:pPr>
        <w:spacing w:line="100" w:lineRule="atLeast"/>
        <w:jc w:val="both"/>
        <w:rPr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500653" w:rsidTr="00C04E33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note</w:t>
            </w:r>
          </w:p>
        </w:tc>
      </w:tr>
      <w:tr w:rsidR="00500653" w:rsidTr="00C04E33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500653" w:rsidTr="00C04E33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653" w:rsidRDefault="00500653" w:rsidP="00C04E33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</w:tbl>
    <w:p w:rsidR="00500653" w:rsidRDefault="00500653" w:rsidP="00500653">
      <w:pPr>
        <w:spacing w:line="360" w:lineRule="auto"/>
        <w:jc w:val="center"/>
        <w:rPr>
          <w:color w:val="000000"/>
        </w:rPr>
      </w:pPr>
    </w:p>
    <w:p w:rsidR="00500653" w:rsidRDefault="00500653" w:rsidP="00500653">
      <w:pPr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Si impegna infine</w:t>
      </w:r>
    </w:p>
    <w:p w:rsidR="00500653" w:rsidRDefault="00500653" w:rsidP="00500653">
      <w:pPr>
        <w:numPr>
          <w:ilvl w:val="0"/>
          <w:numId w:val="19"/>
        </w:numPr>
        <w:tabs>
          <w:tab w:val="clear" w:pos="360"/>
          <w:tab w:val="num" w:pos="0"/>
        </w:tabs>
        <w:suppressAutoHyphens/>
        <w:spacing w:before="440" w:after="440" w:line="360" w:lineRule="auto"/>
        <w:ind w:left="120" w:hanging="56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comunicare tempestivamente le eventuali variazioni che </w:t>
      </w:r>
      <w:proofErr w:type="spellStart"/>
      <w:r>
        <w:rPr>
          <w:color w:val="000000"/>
          <w:sz w:val="24"/>
        </w:rPr>
        <w:t>interverrano</w:t>
      </w:r>
      <w:proofErr w:type="spellEnd"/>
      <w:r>
        <w:rPr>
          <w:color w:val="000000"/>
          <w:sz w:val="24"/>
        </w:rPr>
        <w:t xml:space="preserve"> nel corso dell’incarico.</w:t>
      </w:r>
    </w:p>
    <w:p w:rsidR="00500653" w:rsidRDefault="00500653" w:rsidP="00500653">
      <w:pPr>
        <w:spacing w:before="440" w:after="44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 lì, ____________</w:t>
      </w:r>
    </w:p>
    <w:p w:rsidR="00500653" w:rsidRDefault="00500653" w:rsidP="00500653">
      <w:pPr>
        <w:spacing w:before="440" w:after="440" w:line="360" w:lineRule="auto"/>
        <w:ind w:left="7920"/>
        <w:jc w:val="both"/>
        <w:rPr>
          <w:color w:val="000000"/>
          <w:sz w:val="24"/>
        </w:rPr>
      </w:pPr>
      <w:r>
        <w:rPr>
          <w:color w:val="000000"/>
          <w:sz w:val="24"/>
        </w:rPr>
        <w:t>In fede</w:t>
      </w:r>
    </w:p>
    <w:sectPr w:rsidR="00500653" w:rsidSect="00FA7A58">
      <w:footerReference w:type="default" r:id="rId9"/>
      <w:pgSz w:w="11906" w:h="16838" w:code="9"/>
      <w:pgMar w:top="567" w:right="1134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1C" w:rsidRDefault="00B9751C">
      <w:r>
        <w:separator/>
      </w:r>
    </w:p>
  </w:endnote>
  <w:endnote w:type="continuationSeparator" w:id="0">
    <w:p w:rsidR="00B9751C" w:rsidRDefault="00B9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12" w:rsidRDefault="00A16644">
    <w:pPr>
      <w:pStyle w:val="Pidipagina"/>
    </w:pPr>
    <w:r>
      <w:rPr>
        <w:sz w:val="16"/>
        <w:bdr w:val="single" w:sz="4" w:space="0" w:color="auto"/>
      </w:rPr>
      <w:t>M15</w:t>
    </w:r>
    <w:r w:rsidR="005D6812">
      <w:rPr>
        <w:sz w:val="16"/>
        <w:bdr w:val="single" w:sz="4" w:space="0" w:color="auto"/>
      </w:rPr>
      <w:t xml:space="preserve">/P03            </w:t>
    </w:r>
    <w:r w:rsidR="002E7B4E">
      <w:rPr>
        <w:sz w:val="16"/>
        <w:bdr w:val="single" w:sz="4" w:space="0" w:color="auto"/>
      </w:rPr>
      <w:t xml:space="preserve">                              </w:t>
    </w:r>
    <w:r w:rsidR="005D6812">
      <w:rPr>
        <w:sz w:val="16"/>
        <w:bdr w:val="single" w:sz="4" w:space="0" w:color="auto"/>
      </w:rPr>
      <w:t xml:space="preserve">                                </w:t>
    </w:r>
    <w:r>
      <w:rPr>
        <w:sz w:val="16"/>
        <w:bdr w:val="single" w:sz="4" w:space="0" w:color="auto"/>
      </w:rPr>
      <w:t xml:space="preserve">  </w:t>
    </w:r>
    <w:r w:rsidR="002E7B4E">
      <w:rPr>
        <w:sz w:val="16"/>
        <w:bdr w:val="single" w:sz="4" w:space="0" w:color="auto"/>
      </w:rPr>
      <w:t xml:space="preserve">                                                             </w:t>
    </w:r>
    <w:r>
      <w:rPr>
        <w:sz w:val="16"/>
        <w:bdr w:val="single" w:sz="4" w:space="0" w:color="auto"/>
      </w:rPr>
      <w:t xml:space="preserve">  </w:t>
    </w:r>
    <w:r w:rsidR="005D6812">
      <w:rPr>
        <w:sz w:val="16"/>
        <w:bdr w:val="single" w:sz="4" w:space="0" w:color="auto"/>
      </w:rPr>
      <w:t xml:space="preserve">Pagina </w:t>
    </w:r>
    <w:r w:rsidR="00545BAC">
      <w:rPr>
        <w:sz w:val="16"/>
        <w:bdr w:val="single" w:sz="4" w:space="0" w:color="auto"/>
      </w:rPr>
      <w:fldChar w:fldCharType="begin"/>
    </w:r>
    <w:r w:rsidR="005D6812">
      <w:rPr>
        <w:sz w:val="16"/>
        <w:bdr w:val="single" w:sz="4" w:space="0" w:color="auto"/>
      </w:rPr>
      <w:instrText xml:space="preserve"> PAGE </w:instrText>
    </w:r>
    <w:r w:rsidR="00545BAC">
      <w:rPr>
        <w:sz w:val="16"/>
        <w:bdr w:val="single" w:sz="4" w:space="0" w:color="auto"/>
      </w:rPr>
      <w:fldChar w:fldCharType="separate"/>
    </w:r>
    <w:r w:rsidR="002D7C1C">
      <w:rPr>
        <w:noProof/>
        <w:sz w:val="16"/>
        <w:bdr w:val="single" w:sz="4" w:space="0" w:color="auto"/>
      </w:rPr>
      <w:t>1</w:t>
    </w:r>
    <w:r w:rsidR="00545BAC">
      <w:rPr>
        <w:sz w:val="16"/>
        <w:bdr w:val="single" w:sz="4" w:space="0" w:color="auto"/>
      </w:rPr>
      <w:fldChar w:fldCharType="end"/>
    </w:r>
    <w:r w:rsidR="005D6812">
      <w:rPr>
        <w:sz w:val="16"/>
        <w:bdr w:val="single" w:sz="4" w:space="0" w:color="auto"/>
      </w:rPr>
      <w:t xml:space="preserve"> di </w:t>
    </w:r>
    <w:r w:rsidR="00545BAC">
      <w:rPr>
        <w:sz w:val="16"/>
        <w:bdr w:val="single" w:sz="4" w:space="0" w:color="auto"/>
      </w:rPr>
      <w:fldChar w:fldCharType="begin"/>
    </w:r>
    <w:r w:rsidR="005D6812">
      <w:rPr>
        <w:sz w:val="16"/>
        <w:bdr w:val="single" w:sz="4" w:space="0" w:color="auto"/>
      </w:rPr>
      <w:instrText xml:space="preserve"> NUMPAGES </w:instrText>
    </w:r>
    <w:r w:rsidR="00545BAC">
      <w:rPr>
        <w:sz w:val="16"/>
        <w:bdr w:val="single" w:sz="4" w:space="0" w:color="auto"/>
      </w:rPr>
      <w:fldChar w:fldCharType="separate"/>
    </w:r>
    <w:r w:rsidR="002D7C1C">
      <w:rPr>
        <w:noProof/>
        <w:sz w:val="16"/>
        <w:bdr w:val="single" w:sz="4" w:space="0" w:color="auto"/>
      </w:rPr>
      <w:t>2</w:t>
    </w:r>
    <w:r w:rsidR="00545BAC">
      <w:rPr>
        <w:sz w:val="16"/>
        <w:bdr w:val="single" w:sz="4" w:space="0" w:color="auto"/>
      </w:rPr>
      <w:fldChar w:fldCharType="end"/>
    </w:r>
    <w:r w:rsidR="00260FC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1C" w:rsidRDefault="00B9751C">
      <w:r>
        <w:separator/>
      </w:r>
    </w:p>
  </w:footnote>
  <w:footnote w:type="continuationSeparator" w:id="0">
    <w:p w:rsidR="00B9751C" w:rsidRDefault="00B97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2" w15:restartNumberingAfterBreak="0">
    <w:nsid w:val="0323085C"/>
    <w:multiLevelType w:val="singleLevel"/>
    <w:tmpl w:val="6942A5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CC280F"/>
    <w:multiLevelType w:val="hybridMultilevel"/>
    <w:tmpl w:val="229CFC38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B7995"/>
    <w:multiLevelType w:val="hybridMultilevel"/>
    <w:tmpl w:val="3F60CF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436E5"/>
    <w:multiLevelType w:val="hybridMultilevel"/>
    <w:tmpl w:val="373426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03902"/>
    <w:multiLevelType w:val="hybridMultilevel"/>
    <w:tmpl w:val="6E6215A4"/>
    <w:lvl w:ilvl="0" w:tplc="BEA660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516DB"/>
    <w:multiLevelType w:val="hybridMultilevel"/>
    <w:tmpl w:val="AD2CF14E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42791"/>
    <w:multiLevelType w:val="hybridMultilevel"/>
    <w:tmpl w:val="60D8D7DA"/>
    <w:lvl w:ilvl="0" w:tplc="53705FE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D1EE5"/>
    <w:multiLevelType w:val="hybridMultilevel"/>
    <w:tmpl w:val="EFDC7B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5614A"/>
    <w:multiLevelType w:val="hybridMultilevel"/>
    <w:tmpl w:val="27380C7E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9B0E1E"/>
    <w:multiLevelType w:val="hybridMultilevel"/>
    <w:tmpl w:val="9CBEB4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04C26"/>
    <w:multiLevelType w:val="hybridMultilevel"/>
    <w:tmpl w:val="32C40A4C"/>
    <w:lvl w:ilvl="0" w:tplc="0410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170D1"/>
    <w:multiLevelType w:val="hybridMultilevel"/>
    <w:tmpl w:val="8DA0A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50BA0"/>
    <w:multiLevelType w:val="singleLevel"/>
    <w:tmpl w:val="BEA660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5" w15:restartNumberingAfterBreak="0">
    <w:nsid w:val="52FE29B5"/>
    <w:multiLevelType w:val="hybridMultilevel"/>
    <w:tmpl w:val="A1E0823C"/>
    <w:lvl w:ilvl="0" w:tplc="06AEB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43728"/>
    <w:multiLevelType w:val="hybridMultilevel"/>
    <w:tmpl w:val="501CA1B8"/>
    <w:lvl w:ilvl="0" w:tplc="BEA660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D1317"/>
    <w:multiLevelType w:val="hybridMultilevel"/>
    <w:tmpl w:val="A7B08994"/>
    <w:lvl w:ilvl="0" w:tplc="CA7A41C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E08DE"/>
    <w:multiLevelType w:val="hybridMultilevel"/>
    <w:tmpl w:val="0B564BAC"/>
    <w:lvl w:ilvl="0" w:tplc="300A7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52860"/>
    <w:multiLevelType w:val="hybridMultilevel"/>
    <w:tmpl w:val="60B8D53E"/>
    <w:lvl w:ilvl="0" w:tplc="0410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1C"/>
    <w:rsid w:val="00033E73"/>
    <w:rsid w:val="00072672"/>
    <w:rsid w:val="000B6EDE"/>
    <w:rsid w:val="00117F01"/>
    <w:rsid w:val="00152899"/>
    <w:rsid w:val="00160B34"/>
    <w:rsid w:val="00200A2B"/>
    <w:rsid w:val="00260FCC"/>
    <w:rsid w:val="002A5669"/>
    <w:rsid w:val="002D7C1C"/>
    <w:rsid w:val="002E7B4E"/>
    <w:rsid w:val="00370C45"/>
    <w:rsid w:val="0047338D"/>
    <w:rsid w:val="00486ACF"/>
    <w:rsid w:val="004D781D"/>
    <w:rsid w:val="00500653"/>
    <w:rsid w:val="00503990"/>
    <w:rsid w:val="00510B3A"/>
    <w:rsid w:val="005314BD"/>
    <w:rsid w:val="00545BAC"/>
    <w:rsid w:val="005D6812"/>
    <w:rsid w:val="005F6FAA"/>
    <w:rsid w:val="00613015"/>
    <w:rsid w:val="0062157D"/>
    <w:rsid w:val="006C2F84"/>
    <w:rsid w:val="006F354E"/>
    <w:rsid w:val="007A7104"/>
    <w:rsid w:val="007E4C79"/>
    <w:rsid w:val="00801C5E"/>
    <w:rsid w:val="00817A7D"/>
    <w:rsid w:val="00866F56"/>
    <w:rsid w:val="00895D5F"/>
    <w:rsid w:val="008B3F5D"/>
    <w:rsid w:val="00932606"/>
    <w:rsid w:val="009D6F74"/>
    <w:rsid w:val="00A16644"/>
    <w:rsid w:val="00AA2EEB"/>
    <w:rsid w:val="00AA7B1C"/>
    <w:rsid w:val="00AE1B34"/>
    <w:rsid w:val="00B70EAE"/>
    <w:rsid w:val="00B9751C"/>
    <w:rsid w:val="00C37897"/>
    <w:rsid w:val="00C7115B"/>
    <w:rsid w:val="00C810AD"/>
    <w:rsid w:val="00C82610"/>
    <w:rsid w:val="00CA31A6"/>
    <w:rsid w:val="00D7425C"/>
    <w:rsid w:val="00DB3243"/>
    <w:rsid w:val="00DE53D8"/>
    <w:rsid w:val="00F725A8"/>
    <w:rsid w:val="00F9728F"/>
    <w:rsid w:val="00FA7A58"/>
    <w:rsid w:val="00FC459C"/>
    <w:rsid w:val="00FE15B0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A5E3208"/>
  <w15:docId w15:val="{29929991-61E5-4B9D-B8AB-02DEB7A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0653"/>
    <w:rPr>
      <w:rFonts w:ascii="Verdana" w:hAnsi="Verdana"/>
    </w:rPr>
  </w:style>
  <w:style w:type="paragraph" w:styleId="Titolo1">
    <w:name w:val="heading 1"/>
    <w:next w:val="Normale"/>
    <w:link w:val="Titolo1Carattere"/>
    <w:qFormat/>
    <w:rsid w:val="00F9728F"/>
    <w:pPr>
      <w:overflowPunct w:val="0"/>
      <w:autoSpaceDE w:val="0"/>
      <w:autoSpaceDN w:val="0"/>
      <w:adjustRightInd w:val="0"/>
      <w:outlineLvl w:val="0"/>
    </w:pPr>
    <w:rPr>
      <w:noProof/>
    </w:rPr>
  </w:style>
  <w:style w:type="paragraph" w:styleId="Titolo2">
    <w:name w:val="heading 2"/>
    <w:next w:val="Normale"/>
    <w:link w:val="Titolo2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1"/>
    </w:pPr>
    <w:rPr>
      <w:noProof/>
    </w:rPr>
  </w:style>
  <w:style w:type="paragraph" w:styleId="Titolo3">
    <w:name w:val="heading 3"/>
    <w:next w:val="Normale"/>
    <w:link w:val="Titolo3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2"/>
    </w:pPr>
    <w:rPr>
      <w:noProof/>
    </w:rPr>
  </w:style>
  <w:style w:type="paragraph" w:styleId="Titolo4">
    <w:name w:val="heading 4"/>
    <w:next w:val="Normale"/>
    <w:link w:val="Titolo4Carattere"/>
    <w:unhideWhenUsed/>
    <w:qFormat/>
    <w:rsid w:val="00F9728F"/>
    <w:pPr>
      <w:overflowPunct w:val="0"/>
      <w:autoSpaceDE w:val="0"/>
      <w:autoSpaceDN w:val="0"/>
      <w:adjustRightInd w:val="0"/>
      <w:outlineLvl w:val="3"/>
    </w:pPr>
    <w:rPr>
      <w:noProof/>
    </w:rPr>
  </w:style>
  <w:style w:type="paragraph" w:styleId="Titolo5">
    <w:name w:val="heading 5"/>
    <w:next w:val="Normale"/>
    <w:link w:val="Titolo5Carattere"/>
    <w:semiHidden/>
    <w:unhideWhenUsed/>
    <w:qFormat/>
    <w:rsid w:val="00F9728F"/>
    <w:pPr>
      <w:overflowPunct w:val="0"/>
      <w:autoSpaceDE w:val="0"/>
      <w:autoSpaceDN w:val="0"/>
      <w:adjustRightInd w:val="0"/>
      <w:outlineLvl w:val="4"/>
    </w:pPr>
    <w:rPr>
      <w:noProof/>
    </w:rPr>
  </w:style>
  <w:style w:type="paragraph" w:styleId="Titolo6">
    <w:name w:val="heading 6"/>
    <w:next w:val="Normale"/>
    <w:link w:val="Titolo6Carattere"/>
    <w:unhideWhenUsed/>
    <w:qFormat/>
    <w:rsid w:val="00F9728F"/>
    <w:pPr>
      <w:overflowPunct w:val="0"/>
      <w:autoSpaceDE w:val="0"/>
      <w:autoSpaceDN w:val="0"/>
      <w:adjustRightInd w:val="0"/>
      <w:outlineLvl w:val="5"/>
    </w:pPr>
    <w:rPr>
      <w:noProof/>
    </w:rPr>
  </w:style>
  <w:style w:type="paragraph" w:styleId="Titolo7">
    <w:name w:val="heading 7"/>
    <w:basedOn w:val="Normale"/>
    <w:next w:val="Normale"/>
    <w:link w:val="Titolo7Carattere"/>
    <w:qFormat/>
    <w:rsid w:val="004D781D"/>
    <w:pPr>
      <w:keepNext/>
      <w:ind w:right="1620"/>
      <w:jc w:val="center"/>
      <w:textAlignment w:val="baseline"/>
      <w:outlineLvl w:val="6"/>
    </w:pPr>
    <w:rPr>
      <w:rFonts w:eastAsia="Batang" w:cs="Arial"/>
      <w:b/>
      <w:bCs/>
      <w:color w:val="808080"/>
    </w:rPr>
  </w:style>
  <w:style w:type="paragraph" w:styleId="Titolo8">
    <w:name w:val="heading 8"/>
    <w:basedOn w:val="Normale"/>
    <w:next w:val="Normale"/>
    <w:link w:val="Titolo8Carattere"/>
    <w:qFormat/>
    <w:rsid w:val="004D781D"/>
    <w:pPr>
      <w:keepNext/>
      <w:ind w:right="1620"/>
      <w:jc w:val="center"/>
      <w:textAlignment w:val="baseline"/>
      <w:outlineLvl w:val="7"/>
    </w:pPr>
    <w:rPr>
      <w:rFonts w:eastAsia="Batang" w:cs="Arial"/>
      <w:color w:val="808080"/>
    </w:rPr>
  </w:style>
  <w:style w:type="paragraph" w:styleId="Titolo9">
    <w:name w:val="heading 9"/>
    <w:next w:val="Normale"/>
    <w:link w:val="Titolo9Carattere"/>
    <w:unhideWhenUsed/>
    <w:qFormat/>
    <w:rsid w:val="00F9728F"/>
    <w:pPr>
      <w:overflowPunct w:val="0"/>
      <w:autoSpaceDE w:val="0"/>
      <w:autoSpaceDN w:val="0"/>
      <w:adjustRightInd w:val="0"/>
      <w:outlineLvl w:val="8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728F"/>
    <w:rPr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semiHidden/>
    <w:rsid w:val="00F9728F"/>
    <w:rPr>
      <w:noProof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F9728F"/>
    <w:rPr>
      <w:noProof/>
      <w:lang w:val="it-IT"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F9728F"/>
    <w:rPr>
      <w:noProof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semiHidden/>
    <w:rsid w:val="00F9728F"/>
    <w:rPr>
      <w:noProof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rsid w:val="00F9728F"/>
    <w:rPr>
      <w:noProof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rsid w:val="00F9728F"/>
    <w:rPr>
      <w:rFonts w:ascii="Verdana" w:eastAsia="Batang" w:hAnsi="Verdana" w:cs="Arial"/>
      <w:b/>
      <w:bCs/>
      <w:color w:val="808080"/>
      <w:sz w:val="24"/>
    </w:rPr>
  </w:style>
  <w:style w:type="character" w:customStyle="1" w:styleId="Titolo8Carattere">
    <w:name w:val="Titolo 8 Carattere"/>
    <w:basedOn w:val="Carpredefinitoparagrafo"/>
    <w:link w:val="Titolo8"/>
    <w:rsid w:val="00F9728F"/>
    <w:rPr>
      <w:rFonts w:ascii="Verdana" w:eastAsia="Batang" w:hAnsi="Verdana" w:cs="Arial"/>
      <w:color w:val="808080"/>
      <w:sz w:val="24"/>
    </w:rPr>
  </w:style>
  <w:style w:type="character" w:customStyle="1" w:styleId="Titolo9Carattere">
    <w:name w:val="Titolo 9 Carattere"/>
    <w:basedOn w:val="Carpredefinitoparagrafo"/>
    <w:link w:val="Titolo9"/>
    <w:rsid w:val="00F9728F"/>
    <w:rPr>
      <w:noProof/>
      <w:lang w:val="it-IT" w:eastAsia="it-IT" w:bidi="ar-SA"/>
    </w:rPr>
  </w:style>
  <w:style w:type="paragraph" w:styleId="Testodelblocco">
    <w:name w:val="Block Text"/>
    <w:basedOn w:val="Normale"/>
    <w:rsid w:val="004D781D"/>
    <w:pPr>
      <w:tabs>
        <w:tab w:val="left" w:pos="8280"/>
        <w:tab w:val="left" w:pos="8820"/>
      </w:tabs>
      <w:ind w:left="2832" w:right="998" w:firstLine="708"/>
    </w:pPr>
    <w:rPr>
      <w:rFonts w:eastAsia="Batang" w:cs="Arial"/>
    </w:rPr>
  </w:style>
  <w:style w:type="paragraph" w:styleId="Intestazione">
    <w:name w:val="header"/>
    <w:basedOn w:val="Normale"/>
    <w:rsid w:val="004D78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D7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728F"/>
    <w:rPr>
      <w:sz w:val="24"/>
      <w:szCs w:val="24"/>
    </w:rPr>
  </w:style>
  <w:style w:type="paragraph" w:styleId="Corpotesto">
    <w:name w:val="Body Text"/>
    <w:basedOn w:val="Normale"/>
    <w:link w:val="CorpotestoCarattere"/>
    <w:rsid w:val="004D781D"/>
    <w:pPr>
      <w:ind w:right="720"/>
      <w:jc w:val="center"/>
    </w:pPr>
    <w:rPr>
      <w:rFonts w:eastAsia="Batang"/>
    </w:rPr>
  </w:style>
  <w:style w:type="character" w:customStyle="1" w:styleId="CorpotestoCarattere">
    <w:name w:val="Corpo testo Carattere"/>
    <w:basedOn w:val="Carpredefinitoparagrafo"/>
    <w:link w:val="Corpotesto"/>
    <w:rsid w:val="00F9728F"/>
    <w:rPr>
      <w:rFonts w:ascii="Verdana" w:eastAsia="Batang" w:hAnsi="Verdana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4D781D"/>
    <w:pPr>
      <w:tabs>
        <w:tab w:val="left" w:pos="0"/>
      </w:tabs>
      <w:ind w:right="6938" w:firstLine="12"/>
    </w:pPr>
    <w:rPr>
      <w:rFonts w:eastAsia="Batang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28F"/>
    <w:rPr>
      <w:rFonts w:ascii="Verdana" w:eastAsia="Batang" w:hAnsi="Verdana" w:cs="Arial"/>
      <w:szCs w:val="24"/>
    </w:rPr>
  </w:style>
  <w:style w:type="character" w:styleId="Collegamentoipertestuale">
    <w:name w:val="Hyperlink"/>
    <w:basedOn w:val="Carpredefinitoparagrafo"/>
    <w:unhideWhenUsed/>
    <w:rsid w:val="00F9728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F9728F"/>
    <w:rPr>
      <w:color w:val="800080"/>
      <w:u w:val="single"/>
    </w:rPr>
  </w:style>
  <w:style w:type="paragraph" w:styleId="Testocommento">
    <w:name w:val="annotation text"/>
    <w:basedOn w:val="Normale"/>
    <w:link w:val="TestocommentoCarattere"/>
    <w:unhideWhenUsed/>
    <w:rsid w:val="00F9728F"/>
  </w:style>
  <w:style w:type="character" w:customStyle="1" w:styleId="TestocommentoCarattere">
    <w:name w:val="Testo commento Carattere"/>
    <w:basedOn w:val="Carpredefinitoparagrafo"/>
    <w:link w:val="Testocommento"/>
    <w:rsid w:val="00F9728F"/>
    <w:rPr>
      <w:rFonts w:ascii="Arial" w:hAnsi="Arial"/>
      <w:noProof/>
    </w:rPr>
  </w:style>
  <w:style w:type="paragraph" w:styleId="Testonotadichiusura">
    <w:name w:val="endnote text"/>
    <w:basedOn w:val="Normale"/>
    <w:link w:val="TestonotadichiusuraCarattere"/>
    <w:unhideWhenUsed/>
    <w:rsid w:val="00F9728F"/>
    <w:pPr>
      <w:widowControl w:val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F9728F"/>
    <w:rPr>
      <w:rFonts w:ascii="Arial" w:hAnsi="Arial"/>
    </w:rPr>
  </w:style>
  <w:style w:type="paragraph" w:styleId="Titolo">
    <w:name w:val="Title"/>
    <w:basedOn w:val="Normale"/>
    <w:link w:val="TitoloCarattere"/>
    <w:qFormat/>
    <w:rsid w:val="00F9728F"/>
    <w:pPr>
      <w:widowControl w:val="0"/>
      <w:spacing w:line="-218" w:lineRule="auto"/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F9728F"/>
    <w:rPr>
      <w:rFonts w:ascii="Arial" w:hAnsi="Arial"/>
      <w:sz w:val="24"/>
    </w:rPr>
  </w:style>
  <w:style w:type="paragraph" w:styleId="Sottotitolo">
    <w:name w:val="Subtitle"/>
    <w:basedOn w:val="Normale"/>
    <w:link w:val="SottotitoloCarattere"/>
    <w:qFormat/>
    <w:rsid w:val="00F9728F"/>
    <w:pPr>
      <w:widowControl w:val="0"/>
      <w:spacing w:before="859" w:line="-218" w:lineRule="auto"/>
      <w:jc w:val="center"/>
    </w:pPr>
    <w:rPr>
      <w:b/>
      <w:i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F9728F"/>
    <w:rPr>
      <w:rFonts w:ascii="Arial" w:hAnsi="Arial"/>
      <w:b/>
      <w:i/>
      <w:sz w:val="24"/>
    </w:rPr>
  </w:style>
  <w:style w:type="paragraph" w:styleId="Corpodeltesto2">
    <w:name w:val="Body Text 2"/>
    <w:basedOn w:val="Normale"/>
    <w:link w:val="Corpodeltesto2Carattere"/>
    <w:unhideWhenUsed/>
    <w:rsid w:val="00F9728F"/>
    <w:pPr>
      <w:widowControl w:val="0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F9728F"/>
    <w:rPr>
      <w:rFonts w:ascii="Arial" w:hAnsi="Arial"/>
      <w:i/>
      <w:iCs/>
    </w:rPr>
  </w:style>
  <w:style w:type="paragraph" w:styleId="Corpodeltesto3">
    <w:name w:val="Body Text 3"/>
    <w:basedOn w:val="Normale"/>
    <w:link w:val="Corpodeltesto3Carattere"/>
    <w:unhideWhenUsed/>
    <w:rsid w:val="00F9728F"/>
    <w:pPr>
      <w:widowControl w:val="0"/>
      <w:spacing w:before="758"/>
      <w:jc w:val="both"/>
    </w:pPr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rsid w:val="00F9728F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nhideWhenUsed/>
    <w:rsid w:val="00F9728F"/>
    <w:pPr>
      <w:widowControl w:val="0"/>
      <w:ind w:left="360"/>
      <w:jc w:val="both"/>
    </w:pPr>
    <w:rPr>
      <w:i/>
      <w:i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28F"/>
    <w:rPr>
      <w:rFonts w:ascii="Arial" w:hAnsi="Arial"/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F97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9728F"/>
    <w:rPr>
      <w:rFonts w:ascii="Arial" w:hAnsi="Arial"/>
      <w:b/>
      <w:bCs/>
      <w:noProof/>
    </w:rPr>
  </w:style>
  <w:style w:type="paragraph" w:styleId="Testofumetto">
    <w:name w:val="Balloon Text"/>
    <w:basedOn w:val="Normale"/>
    <w:link w:val="TestofumettoCarattere"/>
    <w:unhideWhenUsed/>
    <w:rsid w:val="00F97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728F"/>
    <w:rPr>
      <w:rFonts w:ascii="Tahoma" w:hAnsi="Tahoma" w:cs="Tahoma"/>
      <w:noProof/>
      <w:sz w:val="16"/>
      <w:szCs w:val="16"/>
    </w:rPr>
  </w:style>
  <w:style w:type="paragraph" w:customStyle="1" w:styleId="Corpodeltesto31">
    <w:name w:val="Corpo del testo 31"/>
    <w:basedOn w:val="Normale"/>
    <w:rsid w:val="00F9728F"/>
    <w:pPr>
      <w:widowControl w:val="0"/>
      <w:spacing w:before="758"/>
      <w:jc w:val="both"/>
    </w:pPr>
  </w:style>
  <w:style w:type="paragraph" w:customStyle="1" w:styleId="Corpodeltesto21">
    <w:name w:val="Corpo del testo 21"/>
    <w:basedOn w:val="Normale"/>
    <w:rsid w:val="00F9728F"/>
    <w:pPr>
      <w:widowControl w:val="0"/>
      <w:tabs>
        <w:tab w:val="left" w:pos="720"/>
      </w:tabs>
      <w:jc w:val="both"/>
    </w:pPr>
    <w:rPr>
      <w:b/>
      <w:i/>
    </w:rPr>
  </w:style>
  <w:style w:type="paragraph" w:customStyle="1" w:styleId="BodyText21">
    <w:name w:val="Body Text 21"/>
    <w:basedOn w:val="Normale"/>
    <w:rsid w:val="00F9728F"/>
    <w:pPr>
      <w:widowControl w:val="0"/>
      <w:jc w:val="both"/>
    </w:pPr>
    <w:rPr>
      <w:b/>
    </w:rPr>
  </w:style>
  <w:style w:type="character" w:styleId="Rimandocommento">
    <w:name w:val="annotation reference"/>
    <w:basedOn w:val="Carpredefinitoparagrafo"/>
    <w:unhideWhenUsed/>
    <w:rsid w:val="00F9728F"/>
    <w:rPr>
      <w:sz w:val="16"/>
      <w:szCs w:val="16"/>
    </w:rPr>
  </w:style>
  <w:style w:type="character" w:customStyle="1" w:styleId="Collegamentoipertestuale1">
    <w:name w:val="Collegamento ipertestuale1"/>
    <w:basedOn w:val="Carpredefinitoparagrafo"/>
    <w:rsid w:val="00F97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li\Nuov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intestato.dotx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4</cp:revision>
  <cp:lastPrinted>2008-01-09T20:29:00Z</cp:lastPrinted>
  <dcterms:created xsi:type="dcterms:W3CDTF">2018-10-02T10:10:00Z</dcterms:created>
  <dcterms:modified xsi:type="dcterms:W3CDTF">2023-10-11T09:49:00Z</dcterms:modified>
</cp:coreProperties>
</file>