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E70C" w14:textId="77777777" w:rsidR="00272035" w:rsidRPr="00E57385" w:rsidRDefault="003D22C5" w:rsidP="00272035">
      <w:pPr>
        <w:pStyle w:val="Titolo"/>
        <w:widowControl/>
        <w:tabs>
          <w:tab w:val="left" w:pos="9638"/>
        </w:tabs>
        <w:ind w:left="567"/>
        <w:jc w:val="left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object w:dxaOrig="1440" w:dyaOrig="1440" w14:anchorId="034B4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65pt;margin-top:37.45pt;width:48.2pt;height:48.9pt;z-index:251659264;visibility:visible;mso-wrap-edited:f;mso-wrap-distance-left:0;mso-wrap-distance-right:0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77108943" r:id="rId9"/>
        </w:object>
      </w:r>
    </w:p>
    <w:p w14:paraId="7ADA93D1" w14:textId="77777777" w:rsidR="00272035" w:rsidRPr="00E57385" w:rsidRDefault="00272035" w:rsidP="00272035">
      <w:pPr>
        <w:pStyle w:val="Titolo"/>
        <w:widowControl/>
        <w:tabs>
          <w:tab w:val="left" w:pos="9638"/>
        </w:tabs>
        <w:ind w:left="567"/>
        <w:jc w:val="left"/>
        <w:rPr>
          <w:rFonts w:ascii="Verdana" w:hAnsi="Verdana" w:cs="Verdana"/>
          <w:sz w:val="18"/>
          <w:szCs w:val="18"/>
        </w:rPr>
      </w:pPr>
      <w:r w:rsidRPr="00E57385">
        <w:rPr>
          <w:rFonts w:ascii="Verdana" w:hAnsi="Verdana" w:cs="Verdana"/>
          <w:snapToGrid w:val="0"/>
          <w:sz w:val="18"/>
          <w:szCs w:val="18"/>
        </w:rPr>
        <w:t>Ministero dell’istruzione e del merito</w:t>
      </w:r>
    </w:p>
    <w:p w14:paraId="2E65BEAD" w14:textId="77777777" w:rsidR="00272035" w:rsidRPr="00E57385" w:rsidRDefault="00272035" w:rsidP="00272035">
      <w:pPr>
        <w:ind w:left="567"/>
        <w:rPr>
          <w:rFonts w:ascii="Verdana" w:hAnsi="Verdana" w:cs="Verdana"/>
          <w:b/>
          <w:bCs/>
          <w:sz w:val="18"/>
          <w:szCs w:val="18"/>
        </w:rPr>
      </w:pPr>
      <w:r w:rsidRPr="00E57385">
        <w:rPr>
          <w:rFonts w:ascii="Verdana" w:hAnsi="Verdana" w:cs="Verdana"/>
          <w:b/>
          <w:bCs/>
          <w:sz w:val="18"/>
          <w:szCs w:val="18"/>
        </w:rPr>
        <w:t>Istituto Comprensivo "Dante"</w:t>
      </w:r>
    </w:p>
    <w:p w14:paraId="1050AF2B" w14:textId="77777777" w:rsidR="00272035" w:rsidRPr="00E57385" w:rsidRDefault="00272035" w:rsidP="00272035">
      <w:pPr>
        <w:ind w:left="567"/>
        <w:rPr>
          <w:rFonts w:ascii="Verdana" w:hAnsi="Verdana" w:cs="Verdana"/>
          <w:sz w:val="18"/>
          <w:szCs w:val="18"/>
        </w:rPr>
      </w:pPr>
      <w:r w:rsidRPr="00E57385">
        <w:rPr>
          <w:rFonts w:ascii="Verdana" w:hAnsi="Verdana" w:cs="Verdana"/>
          <w:sz w:val="18"/>
          <w:szCs w:val="18"/>
        </w:rPr>
        <w:t>Via Rusnati,1 – 21013 Gallarate (VA)</w:t>
      </w:r>
    </w:p>
    <w:p w14:paraId="025CC091" w14:textId="77777777" w:rsidR="00272035" w:rsidRPr="00E57385" w:rsidRDefault="00272035" w:rsidP="00272035">
      <w:pPr>
        <w:ind w:left="567"/>
        <w:rPr>
          <w:rFonts w:ascii="Verdana" w:hAnsi="Verdana" w:cs="Verdana"/>
          <w:i/>
          <w:iCs/>
          <w:sz w:val="18"/>
          <w:szCs w:val="18"/>
        </w:rPr>
      </w:pPr>
      <w:r w:rsidRPr="00E57385">
        <w:rPr>
          <w:rFonts w:ascii="Verdana" w:hAnsi="Verdana" w:cs="Verdana"/>
          <w:sz w:val="18"/>
          <w:szCs w:val="18"/>
        </w:rPr>
        <w:t>C.F. 91055810120– Cod. Meccanografico VAIC878006</w:t>
      </w:r>
    </w:p>
    <w:p w14:paraId="3B543A24" w14:textId="77777777" w:rsidR="00272035" w:rsidRPr="00E57385" w:rsidRDefault="00272035" w:rsidP="00272035">
      <w:pPr>
        <w:ind w:left="567"/>
        <w:rPr>
          <w:rFonts w:ascii="Verdana" w:hAnsi="Verdana" w:cs="Verdana"/>
          <w:sz w:val="18"/>
          <w:szCs w:val="18"/>
        </w:rPr>
      </w:pPr>
      <w:r w:rsidRPr="00E57385">
        <w:rPr>
          <w:rFonts w:ascii="Verdana" w:hAnsi="Verdana" w:cs="Verdana"/>
          <w:sz w:val="18"/>
          <w:szCs w:val="18"/>
        </w:rPr>
        <w:t xml:space="preserve">Tel. 0331.792428 - Fax </w:t>
      </w:r>
      <w:proofErr w:type="gramStart"/>
      <w:r w:rsidRPr="00E57385">
        <w:rPr>
          <w:rFonts w:ascii="Verdana" w:hAnsi="Verdana" w:cs="Verdana"/>
          <w:sz w:val="18"/>
          <w:szCs w:val="18"/>
        </w:rPr>
        <w:t>0331.1554942  -</w:t>
      </w:r>
      <w:proofErr w:type="gramEnd"/>
      <w:r w:rsidRPr="00E57385">
        <w:rPr>
          <w:rFonts w:ascii="Verdana" w:hAnsi="Verdana" w:cs="Verdana"/>
          <w:sz w:val="18"/>
          <w:szCs w:val="18"/>
        </w:rPr>
        <w:t xml:space="preserve"> e-mail: vaic878006@istruzione.it</w:t>
      </w:r>
    </w:p>
    <w:p w14:paraId="29474B27" w14:textId="77777777" w:rsidR="00272035" w:rsidRPr="00E57385" w:rsidRDefault="00272035" w:rsidP="00272035">
      <w:pPr>
        <w:rPr>
          <w:rFonts w:ascii="Verdana" w:hAnsi="Verdana"/>
          <w:sz w:val="18"/>
          <w:szCs w:val="18"/>
        </w:rPr>
      </w:pPr>
    </w:p>
    <w:p w14:paraId="2F1ADA01" w14:textId="77777777" w:rsidR="00272035" w:rsidRPr="00E57385" w:rsidRDefault="00272035" w:rsidP="00272035">
      <w:pPr>
        <w:rPr>
          <w:rFonts w:ascii="Verdana" w:hAnsi="Verdana"/>
          <w:i/>
          <w:sz w:val="18"/>
          <w:szCs w:val="18"/>
        </w:rPr>
      </w:pPr>
      <w:r w:rsidRPr="00E57385">
        <w:rPr>
          <w:rFonts w:ascii="Verdana" w:hAnsi="Verdana"/>
          <w:i/>
          <w:sz w:val="18"/>
          <w:szCs w:val="18"/>
        </w:rPr>
        <w:t>=================================================================</w:t>
      </w:r>
    </w:p>
    <w:p w14:paraId="01478313" w14:textId="24D101F1" w:rsidR="003B5214" w:rsidRDefault="003B5214" w:rsidP="00CD0A4F">
      <w:pPr>
        <w:spacing w:line="195" w:lineRule="exact"/>
        <w:ind w:left="183"/>
        <w:jc w:val="right"/>
        <w:rPr>
          <w:rFonts w:ascii="Verdana" w:hAnsi="Verdana"/>
          <w:b/>
          <w:sz w:val="18"/>
          <w:szCs w:val="18"/>
        </w:rPr>
      </w:pPr>
      <w:r w:rsidRPr="00CD0A4F">
        <w:rPr>
          <w:rFonts w:ascii="Verdana" w:hAnsi="Verdana"/>
          <w:b/>
          <w:sz w:val="18"/>
          <w:szCs w:val="18"/>
        </w:rPr>
        <w:t>ALLEGATO</w:t>
      </w:r>
      <w:r w:rsidRPr="00CD0A4F">
        <w:rPr>
          <w:rFonts w:ascii="Verdana" w:hAnsi="Verdana"/>
          <w:b/>
          <w:spacing w:val="13"/>
          <w:sz w:val="18"/>
          <w:szCs w:val="18"/>
        </w:rPr>
        <w:t xml:space="preserve"> </w:t>
      </w:r>
      <w:r w:rsidRPr="00CD0A4F">
        <w:rPr>
          <w:rFonts w:ascii="Verdana" w:hAnsi="Verdana"/>
          <w:b/>
          <w:sz w:val="18"/>
          <w:szCs w:val="18"/>
        </w:rPr>
        <w:t>A</w:t>
      </w:r>
    </w:p>
    <w:p w14:paraId="5F83D0F9" w14:textId="77777777" w:rsidR="00CD0A4F" w:rsidRPr="00CD0A4F" w:rsidRDefault="00CD0A4F" w:rsidP="00CD0A4F">
      <w:pPr>
        <w:spacing w:line="195" w:lineRule="exact"/>
        <w:ind w:left="183"/>
        <w:rPr>
          <w:rFonts w:ascii="Verdana" w:hAnsi="Verdana"/>
          <w:b/>
          <w:sz w:val="18"/>
          <w:szCs w:val="18"/>
        </w:rPr>
      </w:pPr>
    </w:p>
    <w:p w14:paraId="2F7C136B" w14:textId="6FE90CC4" w:rsidR="003B5214" w:rsidRDefault="003B5214" w:rsidP="00CD0A4F">
      <w:pPr>
        <w:rPr>
          <w:rFonts w:ascii="Verdana" w:hAnsi="Verdana"/>
          <w:spacing w:val="1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 xml:space="preserve">Istanza di partecipazione </w:t>
      </w:r>
      <w:r w:rsidRPr="00CD0A4F">
        <w:rPr>
          <w:rFonts w:ascii="Verdana" w:hAnsi="Verdana"/>
          <w:sz w:val="18"/>
          <w:szCs w:val="18"/>
        </w:rPr>
        <w:t>PIANO</w:t>
      </w:r>
      <w:r w:rsidRPr="00CD0A4F">
        <w:rPr>
          <w:rFonts w:ascii="Verdana" w:hAnsi="Verdana"/>
          <w:spacing w:val="81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 xml:space="preserve">NAZIONALE  </w:t>
      </w:r>
      <w:r w:rsidRPr="00CD0A4F">
        <w:rPr>
          <w:rFonts w:ascii="Verdana" w:hAnsi="Verdana"/>
          <w:spacing w:val="23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 xml:space="preserve">DI  </w:t>
      </w:r>
      <w:r w:rsidRPr="00CD0A4F">
        <w:rPr>
          <w:rFonts w:ascii="Verdana" w:hAnsi="Verdana"/>
          <w:spacing w:val="25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 xml:space="preserve">RIPRESA  </w:t>
      </w:r>
      <w:r w:rsidRPr="00CD0A4F">
        <w:rPr>
          <w:rFonts w:ascii="Verdana" w:hAnsi="Verdana"/>
          <w:spacing w:val="29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 xml:space="preserve">E  </w:t>
      </w:r>
      <w:r w:rsidRPr="00CD0A4F">
        <w:rPr>
          <w:rFonts w:ascii="Verdana" w:hAnsi="Verdana"/>
          <w:spacing w:val="29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RESILIENZA</w:t>
      </w:r>
      <w:r w:rsidRPr="00CD0A4F">
        <w:rPr>
          <w:rFonts w:ascii="Verdana" w:hAnsi="Verdana"/>
          <w:spacing w:val="65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MISSIONE</w:t>
      </w:r>
      <w:r w:rsidRPr="00CD0A4F">
        <w:rPr>
          <w:rFonts w:ascii="Verdana" w:hAnsi="Verdana"/>
          <w:spacing w:val="66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4:</w:t>
      </w:r>
      <w:r w:rsidRPr="00CD0A4F">
        <w:rPr>
          <w:rFonts w:ascii="Verdana" w:hAnsi="Verdana"/>
          <w:spacing w:val="68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ISTRUZIONE</w:t>
      </w:r>
      <w:r w:rsidRPr="00CD0A4F">
        <w:rPr>
          <w:rFonts w:ascii="Verdana" w:hAnsi="Verdana"/>
          <w:spacing w:val="68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E</w:t>
      </w:r>
      <w:r w:rsidRPr="00CD0A4F">
        <w:rPr>
          <w:rFonts w:ascii="Verdana" w:hAnsi="Verdana"/>
          <w:spacing w:val="67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RICERCA-</w:t>
      </w:r>
      <w:r w:rsidRPr="00CD0A4F">
        <w:rPr>
          <w:rFonts w:ascii="Verdana" w:hAnsi="Verdana"/>
          <w:spacing w:val="66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Componente</w:t>
      </w:r>
      <w:r w:rsidRPr="00CD0A4F">
        <w:rPr>
          <w:rFonts w:ascii="Verdana" w:hAnsi="Verdana"/>
          <w:spacing w:val="66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1</w:t>
      </w:r>
      <w:r w:rsidRPr="00CD0A4F">
        <w:rPr>
          <w:rFonts w:ascii="Verdana" w:hAnsi="Verdana"/>
          <w:spacing w:val="69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–Potenziamento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dell’offerta</w:t>
      </w:r>
      <w:r w:rsidRPr="00CD0A4F">
        <w:rPr>
          <w:rFonts w:ascii="Verdana" w:hAnsi="Verdana"/>
          <w:spacing w:val="13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dei</w:t>
      </w:r>
      <w:r w:rsidRPr="00CD0A4F">
        <w:rPr>
          <w:rFonts w:ascii="Verdana" w:hAnsi="Verdana"/>
          <w:spacing w:val="13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servizi</w:t>
      </w:r>
      <w:r w:rsidRPr="00CD0A4F">
        <w:rPr>
          <w:rFonts w:ascii="Verdana" w:hAnsi="Verdana"/>
          <w:spacing w:val="15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di</w:t>
      </w:r>
      <w:r w:rsidRPr="00CD0A4F">
        <w:rPr>
          <w:rFonts w:ascii="Verdana" w:hAnsi="Verdana"/>
          <w:spacing w:val="13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istruzione: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dagli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asili</w:t>
      </w:r>
      <w:r w:rsidRPr="00CD0A4F">
        <w:rPr>
          <w:rFonts w:ascii="Verdana" w:hAnsi="Verdana"/>
          <w:spacing w:val="13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nido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alle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Università_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Investimento</w:t>
      </w:r>
      <w:r w:rsidRPr="00CD0A4F">
        <w:rPr>
          <w:rFonts w:ascii="Verdana" w:hAnsi="Verdana"/>
          <w:spacing w:val="12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3.1:</w:t>
      </w:r>
      <w:r w:rsidRPr="00CD0A4F">
        <w:rPr>
          <w:rFonts w:ascii="Verdana" w:hAnsi="Verdana"/>
          <w:spacing w:val="14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Nuove</w:t>
      </w:r>
      <w:r w:rsidRPr="00CD0A4F">
        <w:rPr>
          <w:rFonts w:ascii="Verdana" w:hAnsi="Verdana"/>
          <w:spacing w:val="-47"/>
          <w:sz w:val="18"/>
          <w:szCs w:val="18"/>
        </w:rPr>
        <w:t xml:space="preserve"> </w:t>
      </w:r>
      <w:r w:rsidRPr="00CD0A4F">
        <w:rPr>
          <w:rFonts w:ascii="Verdana" w:hAnsi="Verdana"/>
          <w:sz w:val="18"/>
          <w:szCs w:val="18"/>
        </w:rPr>
        <w:t>competenze e nuovi linguaggi_ Azioni di potenziamento delle competenze STEM e multilinguistiche (D.M. 65/2023)</w:t>
      </w:r>
      <w:r w:rsidRPr="00CD0A4F">
        <w:rPr>
          <w:rFonts w:ascii="Verdana" w:hAnsi="Verdana"/>
          <w:spacing w:val="1"/>
          <w:sz w:val="18"/>
          <w:szCs w:val="18"/>
        </w:rPr>
        <w:t xml:space="preserve"> </w:t>
      </w:r>
    </w:p>
    <w:p w14:paraId="5A9BBA21" w14:textId="77777777" w:rsidR="00CD0A4F" w:rsidRPr="00CD0A4F" w:rsidRDefault="00CD0A4F" w:rsidP="00CD0A4F">
      <w:pPr>
        <w:rPr>
          <w:rFonts w:ascii="Verdana" w:hAnsi="Verdana"/>
          <w:spacing w:val="1"/>
          <w:sz w:val="18"/>
          <w:szCs w:val="18"/>
        </w:rPr>
      </w:pPr>
    </w:p>
    <w:p w14:paraId="77F9EDB4" w14:textId="5EF4C9A8" w:rsidR="00CD0A4F" w:rsidRPr="00E57385" w:rsidRDefault="00CD0A4F" w:rsidP="00CD0A4F">
      <w:pPr>
        <w:widowControl w:val="0"/>
        <w:overflowPunct/>
        <w:adjustRightInd/>
        <w:spacing w:before="2"/>
        <w:ind w:right="44"/>
        <w:jc w:val="both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E57385">
        <w:rPr>
          <w:rFonts w:ascii="Verdana" w:eastAsia="Calibri" w:hAnsi="Verdana" w:cs="Calibri"/>
          <w:b/>
          <w:sz w:val="18"/>
          <w:szCs w:val="18"/>
          <w:lang w:eastAsia="en-US"/>
        </w:rPr>
        <w:t>CUP:</w:t>
      </w:r>
      <w:r w:rsidRPr="00E57385">
        <w:rPr>
          <w:rFonts w:ascii="Verdana" w:eastAsia="Calibri" w:hAnsi="Verdana" w:cs="Calibri"/>
          <w:b/>
          <w:spacing w:val="1"/>
          <w:sz w:val="18"/>
          <w:szCs w:val="18"/>
          <w:lang w:eastAsia="en-US"/>
        </w:rPr>
        <w:t xml:space="preserve"> </w:t>
      </w:r>
      <w:r w:rsidRPr="00E57385">
        <w:rPr>
          <w:rFonts w:ascii="Verdana" w:eastAsia="Calibri" w:hAnsi="Verdana" w:cs="Calibri"/>
          <w:b/>
          <w:sz w:val="18"/>
          <w:szCs w:val="18"/>
          <w:lang w:eastAsia="en-US"/>
        </w:rPr>
        <w:t>G34D23006200006</w:t>
      </w:r>
    </w:p>
    <w:p w14:paraId="7293BA5F" w14:textId="77777777" w:rsidR="00CD0A4F" w:rsidRPr="00E57385" w:rsidRDefault="00CD0A4F" w:rsidP="00CD0A4F">
      <w:pPr>
        <w:widowControl w:val="0"/>
        <w:overflowPunct/>
        <w:adjustRightInd/>
        <w:outlineLvl w:val="1"/>
        <w:rPr>
          <w:rFonts w:ascii="Verdana" w:eastAsia="Arial" w:hAnsi="Verdana" w:cs="Arial"/>
          <w:b/>
          <w:bCs/>
          <w:sz w:val="18"/>
          <w:szCs w:val="18"/>
          <w:lang w:eastAsia="en-US"/>
        </w:rPr>
      </w:pPr>
      <w:r w:rsidRPr="00E57385">
        <w:rPr>
          <w:rFonts w:ascii="Verdana" w:eastAsia="Arial" w:hAnsi="Verdana" w:cs="Arial"/>
          <w:b/>
          <w:bCs/>
          <w:sz w:val="18"/>
          <w:szCs w:val="18"/>
          <w:lang w:eastAsia="en-US"/>
        </w:rPr>
        <w:t>CODICE</w:t>
      </w:r>
      <w:r w:rsidRPr="00E57385">
        <w:rPr>
          <w:rFonts w:ascii="Verdana" w:eastAsia="Arial" w:hAnsi="Verdana" w:cs="Arial"/>
          <w:b/>
          <w:bCs/>
          <w:spacing w:val="-4"/>
          <w:sz w:val="18"/>
          <w:szCs w:val="18"/>
          <w:lang w:eastAsia="en-US"/>
        </w:rPr>
        <w:t xml:space="preserve"> </w:t>
      </w:r>
      <w:r w:rsidRPr="00E57385">
        <w:rPr>
          <w:rFonts w:ascii="Verdana" w:eastAsia="Arial" w:hAnsi="Verdana" w:cs="Arial"/>
          <w:b/>
          <w:bCs/>
          <w:sz w:val="18"/>
          <w:szCs w:val="18"/>
          <w:lang w:eastAsia="en-US"/>
        </w:rPr>
        <w:t>PROGETTO:</w:t>
      </w:r>
      <w:r w:rsidRPr="00E57385">
        <w:rPr>
          <w:rFonts w:ascii="Verdana" w:eastAsia="Arial" w:hAnsi="Verdana" w:cs="Arial"/>
          <w:b/>
          <w:bCs/>
          <w:spacing w:val="-6"/>
          <w:sz w:val="18"/>
          <w:szCs w:val="18"/>
          <w:lang w:eastAsia="en-US"/>
        </w:rPr>
        <w:t xml:space="preserve"> </w:t>
      </w:r>
      <w:r w:rsidRPr="00E57385">
        <w:rPr>
          <w:rFonts w:ascii="Verdana" w:eastAsia="Arial" w:hAnsi="Verdana" w:cs="Arial"/>
          <w:b/>
          <w:bCs/>
          <w:sz w:val="18"/>
          <w:szCs w:val="18"/>
          <w:lang w:eastAsia="en-US"/>
        </w:rPr>
        <w:t>M4C1I3.1-2023-1143-P-30918</w:t>
      </w:r>
    </w:p>
    <w:p w14:paraId="4C272A16" w14:textId="77777777" w:rsidR="00CD0A4F" w:rsidRPr="00E57385" w:rsidRDefault="00CD0A4F" w:rsidP="00CD0A4F">
      <w:pPr>
        <w:widowControl w:val="0"/>
        <w:overflowPunct/>
        <w:adjustRightInd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E57385">
        <w:rPr>
          <w:rFonts w:ascii="Verdana" w:eastAsia="Calibri" w:hAnsi="Verdana" w:cs="Calibri"/>
          <w:b/>
          <w:sz w:val="18"/>
          <w:szCs w:val="18"/>
          <w:lang w:eastAsia="en-US"/>
        </w:rPr>
        <w:t>TITOLO</w:t>
      </w:r>
      <w:r w:rsidRPr="00E57385">
        <w:rPr>
          <w:rFonts w:ascii="Verdana" w:eastAsia="Calibri" w:hAnsi="Verdana" w:cs="Calibri"/>
          <w:b/>
          <w:spacing w:val="-3"/>
          <w:sz w:val="18"/>
          <w:szCs w:val="18"/>
          <w:lang w:eastAsia="en-US"/>
        </w:rPr>
        <w:t xml:space="preserve"> </w:t>
      </w:r>
      <w:r w:rsidRPr="00E57385">
        <w:rPr>
          <w:rFonts w:ascii="Verdana" w:eastAsia="Calibri" w:hAnsi="Verdana" w:cs="Calibri"/>
          <w:b/>
          <w:sz w:val="18"/>
          <w:szCs w:val="18"/>
          <w:lang w:eastAsia="en-US"/>
        </w:rPr>
        <w:t>PROGETTO:</w:t>
      </w:r>
      <w:r w:rsidRPr="00E57385">
        <w:rPr>
          <w:rFonts w:ascii="Verdana" w:eastAsia="Calibri" w:hAnsi="Verdana" w:cs="Calibri"/>
          <w:b/>
          <w:spacing w:val="-4"/>
          <w:sz w:val="18"/>
          <w:szCs w:val="18"/>
          <w:lang w:eastAsia="en-US"/>
        </w:rPr>
        <w:t xml:space="preserve"> </w:t>
      </w:r>
      <w:r w:rsidRPr="00E57385">
        <w:rPr>
          <w:rFonts w:ascii="Verdana" w:eastAsia="Calibri" w:hAnsi="Verdana" w:cs="Calibri"/>
          <w:b/>
          <w:sz w:val="18"/>
          <w:szCs w:val="18"/>
          <w:lang w:eastAsia="en-US"/>
        </w:rPr>
        <w:t>“Ready, STEM, Go!”</w:t>
      </w:r>
    </w:p>
    <w:p w14:paraId="289D66DC" w14:textId="0F01EBB7" w:rsidR="003B5214" w:rsidRDefault="003B5214" w:rsidP="005D2B79">
      <w:pPr>
        <w:spacing w:before="4" w:line="360" w:lineRule="auto"/>
        <w:ind w:left="181" w:right="125"/>
        <w:jc w:val="right"/>
        <w:rPr>
          <w:rFonts w:ascii="Verdana" w:hAnsi="Verdana"/>
          <w:w w:val="105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Al</w:t>
      </w:r>
      <w:r w:rsidRPr="00CD0A4F">
        <w:rPr>
          <w:rFonts w:ascii="Verdana" w:hAnsi="Verdana"/>
          <w:spacing w:val="1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Dirigente</w:t>
      </w:r>
      <w:r w:rsidRPr="00CD0A4F">
        <w:rPr>
          <w:rFonts w:ascii="Verdana" w:hAnsi="Verdana"/>
          <w:spacing w:val="1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Scolastico</w:t>
      </w:r>
    </w:p>
    <w:p w14:paraId="57BC888C" w14:textId="2CA8A156" w:rsidR="00AD1F45" w:rsidRPr="00CD0A4F" w:rsidRDefault="00AD1F45" w:rsidP="005D2B79">
      <w:pPr>
        <w:spacing w:before="4" w:line="360" w:lineRule="auto"/>
        <w:ind w:left="181" w:right="12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dell’Istituto Comprensivo Dante di Gallarate (VA)</w:t>
      </w:r>
    </w:p>
    <w:p w14:paraId="397FD546" w14:textId="77777777" w:rsidR="003B5214" w:rsidRPr="00CD0A4F" w:rsidRDefault="003B5214" w:rsidP="00CD0A4F">
      <w:pPr>
        <w:pStyle w:val="Corpotesto"/>
        <w:tabs>
          <w:tab w:val="left" w:pos="9692"/>
        </w:tabs>
        <w:spacing w:before="56" w:line="297" w:lineRule="auto"/>
        <w:ind w:right="124"/>
        <w:jc w:val="left"/>
        <w:rPr>
          <w:w w:val="110"/>
          <w:sz w:val="18"/>
          <w:szCs w:val="18"/>
        </w:rPr>
      </w:pPr>
      <w:r w:rsidRPr="00CD0A4F">
        <w:rPr>
          <w:w w:val="110"/>
          <w:sz w:val="18"/>
          <w:szCs w:val="18"/>
        </w:rPr>
        <w:t xml:space="preserve">   </w:t>
      </w:r>
    </w:p>
    <w:p w14:paraId="66A3DEC3" w14:textId="2A702027" w:rsidR="00AD1F45" w:rsidRDefault="003B5214" w:rsidP="00AD1F45">
      <w:pPr>
        <w:pStyle w:val="Corpotesto"/>
        <w:tabs>
          <w:tab w:val="left" w:pos="9692"/>
        </w:tabs>
        <w:spacing w:before="56" w:line="297" w:lineRule="auto"/>
        <w:ind w:right="124"/>
        <w:jc w:val="left"/>
        <w:rPr>
          <w:w w:val="105"/>
          <w:sz w:val="18"/>
          <w:szCs w:val="18"/>
        </w:rPr>
      </w:pPr>
      <w:r w:rsidRPr="00CD0A4F">
        <w:rPr>
          <w:w w:val="105"/>
          <w:sz w:val="18"/>
          <w:szCs w:val="18"/>
        </w:rPr>
        <w:t>Il/la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sottoscritto/a</w:t>
      </w:r>
      <w:r w:rsidRPr="00CD0A4F">
        <w:rPr>
          <w:w w:val="102"/>
          <w:sz w:val="18"/>
          <w:szCs w:val="18"/>
          <w:u w:val="single"/>
        </w:rPr>
        <w:t xml:space="preserve"> </w:t>
      </w:r>
      <w:r w:rsidR="00AD1F45">
        <w:rPr>
          <w:w w:val="105"/>
          <w:sz w:val="18"/>
          <w:szCs w:val="18"/>
        </w:rPr>
        <w:t>__________________________________________________________</w:t>
      </w:r>
      <w:r w:rsidR="005F169D">
        <w:rPr>
          <w:w w:val="105"/>
          <w:sz w:val="18"/>
          <w:szCs w:val="18"/>
        </w:rPr>
        <w:t>______</w:t>
      </w:r>
    </w:p>
    <w:p w14:paraId="1E9452D0" w14:textId="77777777" w:rsidR="005F169D" w:rsidRDefault="005F169D" w:rsidP="00AD1F45">
      <w:pPr>
        <w:pStyle w:val="Corpotesto"/>
        <w:tabs>
          <w:tab w:val="left" w:pos="9692"/>
        </w:tabs>
        <w:spacing w:before="56" w:line="297" w:lineRule="auto"/>
        <w:ind w:right="124"/>
        <w:jc w:val="left"/>
        <w:rPr>
          <w:w w:val="105"/>
          <w:sz w:val="18"/>
          <w:szCs w:val="18"/>
        </w:rPr>
      </w:pPr>
    </w:p>
    <w:p w14:paraId="207A1619" w14:textId="48B68EE2" w:rsidR="003B5214" w:rsidRPr="00CD0A4F" w:rsidRDefault="00AD1F45" w:rsidP="00AD1F45">
      <w:pPr>
        <w:pStyle w:val="Corpotesto"/>
        <w:tabs>
          <w:tab w:val="left" w:pos="9692"/>
        </w:tabs>
        <w:spacing w:before="56" w:line="297" w:lineRule="auto"/>
        <w:ind w:right="124"/>
        <w:jc w:val="left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nato/a </w:t>
      </w:r>
      <w:proofErr w:type="spellStart"/>
      <w:proofErr w:type="gramStart"/>
      <w:r>
        <w:rPr>
          <w:w w:val="105"/>
          <w:sz w:val="18"/>
          <w:szCs w:val="18"/>
        </w:rPr>
        <w:t>a</w:t>
      </w:r>
      <w:proofErr w:type="spellEnd"/>
      <w:r>
        <w:rPr>
          <w:w w:val="105"/>
          <w:sz w:val="18"/>
          <w:szCs w:val="18"/>
        </w:rPr>
        <w:t xml:space="preserve">  _</w:t>
      </w:r>
      <w:proofErr w:type="gramEnd"/>
      <w:r>
        <w:rPr>
          <w:w w:val="105"/>
          <w:sz w:val="18"/>
          <w:szCs w:val="18"/>
        </w:rPr>
        <w:t>_________________________________________  il _____________________</w:t>
      </w:r>
      <w:r w:rsidR="005F169D">
        <w:rPr>
          <w:w w:val="105"/>
          <w:sz w:val="18"/>
          <w:szCs w:val="18"/>
        </w:rPr>
        <w:t>_____</w:t>
      </w:r>
    </w:p>
    <w:p w14:paraId="06AE8A1D" w14:textId="77777777" w:rsidR="003B5214" w:rsidRPr="00CD0A4F" w:rsidRDefault="003B5214" w:rsidP="00CD0A4F">
      <w:pPr>
        <w:pStyle w:val="Corpotesto"/>
        <w:spacing w:before="4"/>
        <w:jc w:val="left"/>
        <w:rPr>
          <w:sz w:val="18"/>
          <w:szCs w:val="18"/>
        </w:rPr>
      </w:pPr>
    </w:p>
    <w:p w14:paraId="70F52385" w14:textId="77777777" w:rsidR="003B5214" w:rsidRPr="00CD0A4F" w:rsidRDefault="003B5214" w:rsidP="00144281">
      <w:pPr>
        <w:pStyle w:val="Corpotesto"/>
        <w:spacing w:before="100"/>
        <w:jc w:val="both"/>
        <w:rPr>
          <w:sz w:val="18"/>
          <w:szCs w:val="18"/>
        </w:rPr>
      </w:pPr>
      <w:r w:rsidRPr="00CD0A4F">
        <w:rPr>
          <w:w w:val="125"/>
          <w:sz w:val="18"/>
          <w:szCs w:val="18"/>
        </w:rPr>
        <w:t>codice</w:t>
      </w:r>
      <w:r w:rsidRPr="00CD0A4F">
        <w:rPr>
          <w:spacing w:val="-10"/>
          <w:w w:val="125"/>
          <w:sz w:val="18"/>
          <w:szCs w:val="18"/>
        </w:rPr>
        <w:t xml:space="preserve"> </w:t>
      </w:r>
      <w:r w:rsidRPr="00CD0A4F">
        <w:rPr>
          <w:w w:val="125"/>
          <w:sz w:val="18"/>
          <w:szCs w:val="18"/>
        </w:rPr>
        <w:t>fiscale</w:t>
      </w:r>
      <w:r w:rsidRPr="00CD0A4F">
        <w:rPr>
          <w:spacing w:val="-6"/>
          <w:w w:val="125"/>
          <w:sz w:val="18"/>
          <w:szCs w:val="18"/>
        </w:rPr>
        <w:t xml:space="preserve"> </w:t>
      </w:r>
      <w:proofErr w:type="gramStart"/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1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proofErr w:type="gramEnd"/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0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1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1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1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3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  <w:r w:rsidRPr="00CD0A4F">
        <w:rPr>
          <w:w w:val="180"/>
          <w:sz w:val="18"/>
          <w:szCs w:val="18"/>
          <w:u w:val="single"/>
        </w:rPr>
        <w:t xml:space="preserve"> </w:t>
      </w:r>
      <w:r w:rsidRPr="00CD0A4F">
        <w:rPr>
          <w:spacing w:val="44"/>
          <w:w w:val="180"/>
          <w:sz w:val="18"/>
          <w:szCs w:val="18"/>
          <w:u w:val="single"/>
        </w:rPr>
        <w:t xml:space="preserve"> </w:t>
      </w:r>
      <w:r w:rsidRPr="00CD0A4F">
        <w:rPr>
          <w:w w:val="180"/>
          <w:sz w:val="18"/>
          <w:szCs w:val="18"/>
        </w:rPr>
        <w:t>|</w:t>
      </w:r>
    </w:p>
    <w:p w14:paraId="07608CDF" w14:textId="77777777" w:rsidR="003B5214" w:rsidRPr="00CD0A4F" w:rsidRDefault="003B5214" w:rsidP="00CD0A4F">
      <w:pPr>
        <w:pStyle w:val="Corpotesto"/>
        <w:spacing w:before="2"/>
        <w:jc w:val="left"/>
        <w:rPr>
          <w:sz w:val="18"/>
          <w:szCs w:val="18"/>
        </w:rPr>
      </w:pPr>
    </w:p>
    <w:p w14:paraId="253C3E48" w14:textId="4CDAE2F1" w:rsidR="00144281" w:rsidRDefault="003B5214" w:rsidP="00144281">
      <w:pPr>
        <w:pStyle w:val="Corpotesto"/>
        <w:tabs>
          <w:tab w:val="left" w:pos="9719"/>
        </w:tabs>
        <w:ind w:right="-1"/>
        <w:jc w:val="left"/>
        <w:rPr>
          <w:spacing w:val="-4"/>
          <w:w w:val="105"/>
          <w:sz w:val="18"/>
          <w:szCs w:val="18"/>
        </w:rPr>
      </w:pPr>
      <w:r w:rsidRPr="00CD0A4F">
        <w:rPr>
          <w:w w:val="105"/>
          <w:sz w:val="18"/>
          <w:szCs w:val="18"/>
        </w:rPr>
        <w:t>residente</w:t>
      </w:r>
      <w:r w:rsidR="00144281">
        <w:rPr>
          <w:spacing w:val="-4"/>
          <w:w w:val="105"/>
          <w:sz w:val="18"/>
          <w:szCs w:val="18"/>
        </w:rPr>
        <w:t xml:space="preserve"> </w:t>
      </w:r>
      <w:proofErr w:type="gramStart"/>
      <w:r w:rsidR="00144281">
        <w:rPr>
          <w:spacing w:val="-4"/>
          <w:w w:val="105"/>
          <w:sz w:val="18"/>
          <w:szCs w:val="18"/>
        </w:rPr>
        <w:t>a  _</w:t>
      </w:r>
      <w:proofErr w:type="gramEnd"/>
      <w:r w:rsidR="00144281">
        <w:rPr>
          <w:spacing w:val="-4"/>
          <w:w w:val="105"/>
          <w:sz w:val="18"/>
          <w:szCs w:val="18"/>
        </w:rPr>
        <w:t>________________________________ via ____________________________________</w:t>
      </w:r>
    </w:p>
    <w:p w14:paraId="59AC5D03" w14:textId="77777777" w:rsidR="003B5214" w:rsidRPr="00CD0A4F" w:rsidRDefault="003B5214" w:rsidP="00CD0A4F">
      <w:pPr>
        <w:pStyle w:val="Corpotesto"/>
        <w:spacing w:before="2"/>
        <w:jc w:val="left"/>
        <w:rPr>
          <w:sz w:val="18"/>
          <w:szCs w:val="18"/>
        </w:rPr>
      </w:pPr>
    </w:p>
    <w:p w14:paraId="44792045" w14:textId="72B8AF1D" w:rsidR="003B5214" w:rsidRPr="00CD0A4F" w:rsidRDefault="003B5214" w:rsidP="00144281">
      <w:pPr>
        <w:pStyle w:val="Corpotesto"/>
        <w:tabs>
          <w:tab w:val="left" w:pos="4307"/>
          <w:tab w:val="left" w:pos="9690"/>
        </w:tabs>
        <w:spacing w:before="100"/>
        <w:ind w:right="-1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recapito</w:t>
      </w:r>
      <w:r w:rsidRPr="00CD0A4F">
        <w:rPr>
          <w:spacing w:val="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tel.</w:t>
      </w:r>
      <w:r w:rsidR="00144281">
        <w:rPr>
          <w:w w:val="105"/>
          <w:sz w:val="18"/>
          <w:szCs w:val="18"/>
        </w:rPr>
        <w:t xml:space="preserve"> ____________________</w:t>
      </w:r>
      <w:proofErr w:type="gramStart"/>
      <w:r w:rsidR="00144281">
        <w:rPr>
          <w:w w:val="105"/>
          <w:sz w:val="18"/>
          <w:szCs w:val="18"/>
        </w:rPr>
        <w:t>_  indirizzo</w:t>
      </w:r>
      <w:proofErr w:type="gramEnd"/>
      <w:r w:rsidR="00144281">
        <w:rPr>
          <w:w w:val="105"/>
          <w:sz w:val="18"/>
          <w:szCs w:val="18"/>
        </w:rPr>
        <w:t xml:space="preserve"> email ____________________________________</w:t>
      </w:r>
    </w:p>
    <w:p w14:paraId="75D7CB48" w14:textId="77777777" w:rsidR="003B5214" w:rsidRPr="00CD0A4F" w:rsidRDefault="003B5214" w:rsidP="00CD0A4F">
      <w:pPr>
        <w:pStyle w:val="Corpotesto"/>
        <w:spacing w:before="11"/>
        <w:jc w:val="left"/>
        <w:rPr>
          <w:sz w:val="18"/>
          <w:szCs w:val="18"/>
        </w:rPr>
      </w:pPr>
    </w:p>
    <w:p w14:paraId="729E8FA6" w14:textId="23A92658" w:rsidR="003B5214" w:rsidRPr="00CD0A4F" w:rsidRDefault="003B5214" w:rsidP="00144281">
      <w:pPr>
        <w:pStyle w:val="Corpotesto"/>
        <w:tabs>
          <w:tab w:val="left" w:pos="4880"/>
          <w:tab w:val="left" w:pos="9666"/>
        </w:tabs>
        <w:spacing w:before="100"/>
        <w:jc w:val="left"/>
        <w:rPr>
          <w:sz w:val="18"/>
          <w:szCs w:val="18"/>
        </w:rPr>
      </w:pPr>
      <w:r w:rsidRPr="00CD0A4F">
        <w:rPr>
          <w:w w:val="110"/>
          <w:sz w:val="18"/>
          <w:szCs w:val="18"/>
        </w:rPr>
        <w:t>indirizzo PEC</w:t>
      </w:r>
      <w:r w:rsidRPr="00CD0A4F">
        <w:rPr>
          <w:w w:val="102"/>
          <w:sz w:val="18"/>
          <w:szCs w:val="18"/>
          <w:u w:val="single"/>
        </w:rPr>
        <w:t xml:space="preserve"> </w:t>
      </w:r>
      <w:r w:rsidRPr="00CD0A4F">
        <w:rPr>
          <w:sz w:val="18"/>
          <w:szCs w:val="18"/>
          <w:u w:val="single"/>
        </w:rPr>
        <w:tab/>
      </w:r>
      <w:r w:rsidR="00144281">
        <w:rPr>
          <w:sz w:val="18"/>
          <w:szCs w:val="18"/>
          <w:u w:val="single"/>
        </w:rPr>
        <w:t>_______________</w:t>
      </w:r>
    </w:p>
    <w:p w14:paraId="47F9D54E" w14:textId="77777777" w:rsidR="003B5214" w:rsidRPr="00CD0A4F" w:rsidRDefault="003B5214" w:rsidP="00CD0A4F">
      <w:pPr>
        <w:pStyle w:val="Corpotesto"/>
        <w:spacing w:before="2"/>
        <w:jc w:val="left"/>
        <w:rPr>
          <w:sz w:val="18"/>
          <w:szCs w:val="18"/>
        </w:rPr>
      </w:pPr>
    </w:p>
    <w:p w14:paraId="66DEBA81" w14:textId="2B92D0F0" w:rsidR="00144281" w:rsidRDefault="003B5214" w:rsidP="00144281">
      <w:pPr>
        <w:pStyle w:val="Corpotesto"/>
        <w:tabs>
          <w:tab w:val="left" w:pos="4931"/>
          <w:tab w:val="left" w:pos="9695"/>
        </w:tabs>
        <w:spacing w:before="100"/>
        <w:ind w:right="-1"/>
        <w:jc w:val="left"/>
        <w:rPr>
          <w:w w:val="105"/>
          <w:sz w:val="18"/>
          <w:szCs w:val="18"/>
          <w:u w:val="single"/>
        </w:rPr>
      </w:pPr>
      <w:r w:rsidRPr="00CD0A4F">
        <w:rPr>
          <w:w w:val="105"/>
          <w:sz w:val="18"/>
          <w:szCs w:val="18"/>
        </w:rPr>
        <w:t>in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servizio</w:t>
      </w:r>
      <w:r w:rsidRPr="00CD0A4F">
        <w:rPr>
          <w:spacing w:val="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presso</w:t>
      </w:r>
      <w:r w:rsidRPr="00CD0A4F">
        <w:rPr>
          <w:w w:val="105"/>
          <w:sz w:val="18"/>
          <w:szCs w:val="18"/>
          <w:u w:val="single"/>
        </w:rPr>
        <w:tab/>
      </w:r>
      <w:r w:rsidR="00144281">
        <w:rPr>
          <w:w w:val="105"/>
          <w:sz w:val="18"/>
          <w:szCs w:val="18"/>
          <w:u w:val="single"/>
        </w:rPr>
        <w:t xml:space="preserve"> ______________   </w:t>
      </w:r>
    </w:p>
    <w:p w14:paraId="3A664BAC" w14:textId="77777777" w:rsidR="00144281" w:rsidRDefault="00144281" w:rsidP="00144281">
      <w:pPr>
        <w:pStyle w:val="Corpotesto"/>
        <w:tabs>
          <w:tab w:val="left" w:pos="4931"/>
          <w:tab w:val="left" w:pos="9695"/>
        </w:tabs>
        <w:spacing w:before="100"/>
        <w:ind w:right="-1"/>
        <w:jc w:val="left"/>
        <w:rPr>
          <w:w w:val="105"/>
          <w:sz w:val="18"/>
          <w:szCs w:val="18"/>
          <w:u w:val="single"/>
        </w:rPr>
      </w:pPr>
    </w:p>
    <w:p w14:paraId="78BD6530" w14:textId="11A96BA2" w:rsidR="003B5214" w:rsidRPr="00CD0A4F" w:rsidRDefault="003B5214" w:rsidP="00144281">
      <w:pPr>
        <w:pStyle w:val="Corpotesto"/>
        <w:tabs>
          <w:tab w:val="left" w:pos="9695"/>
        </w:tabs>
        <w:spacing w:before="100"/>
        <w:ind w:right="-1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con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la</w:t>
      </w:r>
      <w:r w:rsidRPr="00CD0A4F">
        <w:rPr>
          <w:spacing w:val="10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qualifica</w:t>
      </w:r>
      <w:r w:rsidRPr="00CD0A4F">
        <w:rPr>
          <w:spacing w:val="10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di</w:t>
      </w:r>
      <w:r w:rsidRPr="00CD0A4F">
        <w:rPr>
          <w:spacing w:val="-2"/>
          <w:sz w:val="18"/>
          <w:szCs w:val="18"/>
        </w:rPr>
        <w:t xml:space="preserve"> </w:t>
      </w:r>
      <w:r w:rsidR="00144281">
        <w:rPr>
          <w:w w:val="102"/>
          <w:sz w:val="18"/>
          <w:szCs w:val="18"/>
          <w:u w:val="single"/>
        </w:rPr>
        <w:t>__________________________________________</w:t>
      </w:r>
    </w:p>
    <w:p w14:paraId="08AE0389" w14:textId="77777777" w:rsidR="00144281" w:rsidRDefault="00144281" w:rsidP="00144281">
      <w:pPr>
        <w:pStyle w:val="Titolo3"/>
        <w:spacing w:before="80"/>
        <w:jc w:val="center"/>
        <w:rPr>
          <w:rFonts w:ascii="Verdana" w:hAnsi="Verdana"/>
          <w:b/>
          <w:w w:val="105"/>
          <w:sz w:val="18"/>
          <w:szCs w:val="18"/>
        </w:rPr>
      </w:pPr>
    </w:p>
    <w:p w14:paraId="14DFDBE6" w14:textId="0171E014" w:rsidR="003B5214" w:rsidRPr="00144281" w:rsidRDefault="003B5214" w:rsidP="00144281">
      <w:pPr>
        <w:pStyle w:val="Titolo3"/>
        <w:spacing w:before="80"/>
        <w:jc w:val="center"/>
        <w:rPr>
          <w:rFonts w:ascii="Verdana" w:hAnsi="Verdana"/>
          <w:b/>
          <w:sz w:val="18"/>
          <w:szCs w:val="18"/>
        </w:rPr>
      </w:pPr>
      <w:r w:rsidRPr="00144281">
        <w:rPr>
          <w:rFonts w:ascii="Verdana" w:hAnsi="Verdana"/>
          <w:b/>
          <w:w w:val="105"/>
          <w:sz w:val="18"/>
          <w:szCs w:val="18"/>
        </w:rPr>
        <w:t>CHIEDE</w:t>
      </w:r>
    </w:p>
    <w:p w14:paraId="6B03CAF6" w14:textId="77777777" w:rsidR="003B5214" w:rsidRPr="00CD0A4F" w:rsidRDefault="003B5214" w:rsidP="00CD0A4F">
      <w:pPr>
        <w:pStyle w:val="Corpotesto"/>
        <w:spacing w:before="4"/>
        <w:jc w:val="left"/>
        <w:rPr>
          <w:b/>
          <w:sz w:val="18"/>
          <w:szCs w:val="18"/>
        </w:rPr>
      </w:pPr>
    </w:p>
    <w:p w14:paraId="0B8E395B" w14:textId="77777777" w:rsidR="003B5214" w:rsidRPr="00CD0A4F" w:rsidRDefault="003B5214" w:rsidP="00CD0A4F">
      <w:pPr>
        <w:pStyle w:val="Corpotesto"/>
        <w:ind w:left="54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Di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partecipare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alla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selezione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per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l’attribuzione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dell’incarico</w:t>
      </w:r>
      <w:r w:rsidRPr="00CD0A4F">
        <w:rPr>
          <w:spacing w:val="2"/>
          <w:w w:val="105"/>
          <w:sz w:val="18"/>
          <w:szCs w:val="18"/>
        </w:rPr>
        <w:t xml:space="preserve"> </w:t>
      </w:r>
      <w:proofErr w:type="gramStart"/>
      <w:r w:rsidRPr="00CD0A4F">
        <w:rPr>
          <w:w w:val="105"/>
          <w:sz w:val="18"/>
          <w:szCs w:val="18"/>
        </w:rPr>
        <w:t>di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:</w:t>
      </w:r>
      <w:proofErr w:type="gramEnd"/>
    </w:p>
    <w:p w14:paraId="6A3B0071" w14:textId="77777777" w:rsidR="003B5214" w:rsidRPr="00CD0A4F" w:rsidRDefault="003B5214" w:rsidP="00CD0A4F">
      <w:pPr>
        <w:pStyle w:val="Corpotesto"/>
        <w:spacing w:before="2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346"/>
      </w:tblGrid>
      <w:tr w:rsidR="00144281" w:rsidRPr="00CD0A4F" w14:paraId="54D335CE" w14:textId="77777777" w:rsidTr="00896846">
        <w:trPr>
          <w:trHeight w:val="265"/>
        </w:trPr>
        <w:tc>
          <w:tcPr>
            <w:tcW w:w="2138" w:type="dxa"/>
            <w:shd w:val="clear" w:color="auto" w:fill="CCCCFF"/>
          </w:tcPr>
          <w:p w14:paraId="748CEB94" w14:textId="77777777" w:rsidR="00144281" w:rsidRPr="00CD0A4F" w:rsidRDefault="00144281" w:rsidP="00CD0A4F">
            <w:pPr>
              <w:pStyle w:val="TableParagraph"/>
              <w:spacing w:line="246" w:lineRule="exact"/>
              <w:ind w:left="758" w:right="74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D0A4F">
              <w:rPr>
                <w:rFonts w:ascii="Verdana" w:hAnsi="Verdana"/>
                <w:b/>
                <w:color w:val="323232"/>
                <w:w w:val="105"/>
                <w:sz w:val="18"/>
                <w:szCs w:val="18"/>
              </w:rPr>
              <w:t>Ruolo</w:t>
            </w:r>
            <w:proofErr w:type="spellEnd"/>
          </w:p>
        </w:tc>
        <w:tc>
          <w:tcPr>
            <w:tcW w:w="4346" w:type="dxa"/>
            <w:shd w:val="clear" w:color="auto" w:fill="CCCCFF"/>
          </w:tcPr>
          <w:p w14:paraId="5D36889F" w14:textId="77777777" w:rsidR="00144281" w:rsidRPr="00CD0A4F" w:rsidRDefault="00144281" w:rsidP="00CD0A4F">
            <w:pPr>
              <w:pStyle w:val="TableParagraph"/>
              <w:spacing w:line="246" w:lineRule="exact"/>
              <w:ind w:left="153" w:right="14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D0A4F">
              <w:rPr>
                <w:rFonts w:ascii="Verdana" w:hAnsi="Verdana"/>
                <w:b/>
                <w:color w:val="323232"/>
                <w:w w:val="105"/>
                <w:sz w:val="18"/>
                <w:szCs w:val="18"/>
              </w:rPr>
              <w:t>Profilo</w:t>
            </w:r>
            <w:proofErr w:type="spellEnd"/>
          </w:p>
        </w:tc>
      </w:tr>
      <w:tr w:rsidR="00144281" w:rsidRPr="00CD0A4F" w14:paraId="5B3B0669" w14:textId="77777777" w:rsidTr="00896846">
        <w:trPr>
          <w:trHeight w:val="385"/>
        </w:trPr>
        <w:tc>
          <w:tcPr>
            <w:tcW w:w="2138" w:type="dxa"/>
          </w:tcPr>
          <w:p w14:paraId="45C3FA93" w14:textId="77777777" w:rsidR="00144281" w:rsidRPr="00CD0A4F" w:rsidRDefault="00144281" w:rsidP="00CD0A4F">
            <w:pPr>
              <w:pStyle w:val="TableParagraph"/>
              <w:spacing w:before="49"/>
              <w:ind w:left="66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D0A4F">
              <w:rPr>
                <w:rFonts w:ascii="Verdana" w:hAnsi="Verdana"/>
                <w:b/>
                <w:color w:val="323232"/>
                <w:w w:val="105"/>
                <w:sz w:val="18"/>
                <w:szCs w:val="18"/>
              </w:rPr>
              <w:t>Assistente</w:t>
            </w:r>
            <w:proofErr w:type="spellEnd"/>
          </w:p>
        </w:tc>
        <w:tc>
          <w:tcPr>
            <w:tcW w:w="4346" w:type="dxa"/>
          </w:tcPr>
          <w:p w14:paraId="0A70B1F9" w14:textId="77777777" w:rsidR="00144281" w:rsidRPr="00CD0A4F" w:rsidRDefault="00144281" w:rsidP="00CD0A4F">
            <w:pPr>
              <w:pStyle w:val="TableParagraph"/>
              <w:spacing w:before="49"/>
              <w:ind w:left="153" w:right="14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D0A4F">
              <w:rPr>
                <w:rFonts w:ascii="Verdana" w:hAnsi="Verdana"/>
                <w:b/>
                <w:color w:val="323232"/>
                <w:w w:val="105"/>
                <w:sz w:val="18"/>
                <w:szCs w:val="18"/>
              </w:rPr>
              <w:t>Amministrativo</w:t>
            </w:r>
            <w:proofErr w:type="spellEnd"/>
          </w:p>
        </w:tc>
      </w:tr>
    </w:tbl>
    <w:p w14:paraId="342A331A" w14:textId="0271D85E" w:rsidR="00200A2B" w:rsidRPr="00CD0A4F" w:rsidRDefault="00200A2B" w:rsidP="00CD0A4F">
      <w:pPr>
        <w:rPr>
          <w:rFonts w:ascii="Verdana" w:hAnsi="Verdana"/>
          <w:sz w:val="18"/>
          <w:szCs w:val="18"/>
        </w:rPr>
      </w:pPr>
    </w:p>
    <w:p w14:paraId="28D7D167" w14:textId="3B467DCF" w:rsidR="003B5214" w:rsidRPr="00CD0A4F" w:rsidRDefault="003B5214" w:rsidP="00581626">
      <w:pPr>
        <w:pStyle w:val="Corpotesto"/>
        <w:spacing w:line="210" w:lineRule="exact"/>
        <w:ind w:left="183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A</w:t>
      </w:r>
      <w:r w:rsidRPr="00CD0A4F">
        <w:rPr>
          <w:spacing w:val="9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tal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fine,</w:t>
      </w:r>
      <w:r w:rsidRPr="00CD0A4F">
        <w:rPr>
          <w:spacing w:val="1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consapevole</w:t>
      </w:r>
      <w:r w:rsidRPr="00CD0A4F">
        <w:rPr>
          <w:spacing w:val="9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della</w:t>
      </w:r>
      <w:r w:rsidRPr="00CD0A4F">
        <w:rPr>
          <w:spacing w:val="1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responsabilità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penale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e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della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decadenza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da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eventuali</w:t>
      </w:r>
      <w:r w:rsidRPr="00CD0A4F">
        <w:rPr>
          <w:spacing w:val="1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benefici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acquisiti.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Nel</w:t>
      </w:r>
      <w:r w:rsidR="00581626">
        <w:rPr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caso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di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dichiarazioni mendaci, </w:t>
      </w:r>
      <w:r w:rsidRPr="00CD0A4F">
        <w:rPr>
          <w:b/>
          <w:w w:val="105"/>
          <w:sz w:val="18"/>
          <w:szCs w:val="18"/>
        </w:rPr>
        <w:t>dichiara</w:t>
      </w:r>
      <w:r w:rsidRPr="00CD0A4F">
        <w:rPr>
          <w:b/>
          <w:spacing w:val="-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sotto</w:t>
      </w:r>
      <w:r w:rsidRPr="00CD0A4F">
        <w:rPr>
          <w:spacing w:val="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la</w:t>
      </w:r>
      <w:r w:rsidRPr="00CD0A4F">
        <w:rPr>
          <w:spacing w:val="-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propria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responsabilità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quanto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segue:</w:t>
      </w:r>
    </w:p>
    <w:p w14:paraId="7A8913A3" w14:textId="77777777" w:rsidR="003B5214" w:rsidRPr="00CD0A4F" w:rsidRDefault="003B5214" w:rsidP="00CD0A4F">
      <w:pPr>
        <w:pStyle w:val="Paragrafoelenco"/>
        <w:numPr>
          <w:ilvl w:val="0"/>
          <w:numId w:val="27"/>
        </w:numPr>
        <w:tabs>
          <w:tab w:val="left" w:pos="602"/>
        </w:tabs>
        <w:spacing w:before="196" w:line="290" w:lineRule="auto"/>
        <w:ind w:right="124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di essere informato/a che l’Istituzione scolastica non sarà responsabile per il caso di dispersione 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comunicazioni dipendente da mancata o inesatta indicazione dei recapiti di cui al comma 1, oppure da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mancata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o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tardiva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comunicazione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cambiamento</w:t>
      </w:r>
      <w:r w:rsidRPr="00CD0A4F">
        <w:rPr>
          <w:rFonts w:ascii="Verdana" w:hAnsi="Verdana"/>
          <w:spacing w:val="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degli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stessi;</w:t>
      </w:r>
    </w:p>
    <w:p w14:paraId="77C34F65" w14:textId="35336A01" w:rsidR="003B5214" w:rsidRPr="003D22C5" w:rsidRDefault="003B5214" w:rsidP="00CD0A4F">
      <w:pPr>
        <w:pStyle w:val="Paragrafoelenco"/>
        <w:numPr>
          <w:ilvl w:val="0"/>
          <w:numId w:val="27"/>
        </w:numPr>
        <w:tabs>
          <w:tab w:val="left" w:pos="602"/>
        </w:tabs>
        <w:spacing w:before="125"/>
        <w:ind w:hanging="419"/>
        <w:rPr>
          <w:rFonts w:ascii="Verdana" w:hAnsi="Verdana"/>
          <w:sz w:val="18"/>
          <w:szCs w:val="18"/>
        </w:rPr>
      </w:pPr>
      <w:r w:rsidRPr="003D22C5">
        <w:rPr>
          <w:rFonts w:ascii="Verdana" w:hAnsi="Verdana"/>
          <w:w w:val="105"/>
          <w:sz w:val="18"/>
          <w:szCs w:val="18"/>
        </w:rPr>
        <w:t>di</w:t>
      </w:r>
      <w:r w:rsidRPr="003D22C5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aver</w:t>
      </w:r>
      <w:r w:rsidRPr="003D22C5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preso</w:t>
      </w:r>
      <w:r w:rsidRPr="003D22C5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visione</w:t>
      </w:r>
      <w:r w:rsidRPr="003D22C5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del</w:t>
      </w:r>
      <w:r w:rsidRPr="003D22C5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Decreto</w:t>
      </w:r>
      <w:r w:rsidR="008C4EFA" w:rsidRPr="003D22C5">
        <w:rPr>
          <w:rFonts w:ascii="Verdana" w:hAnsi="Verdana"/>
          <w:w w:val="105"/>
          <w:sz w:val="18"/>
          <w:szCs w:val="18"/>
        </w:rPr>
        <w:t xml:space="preserve"> di avvio della procedura di selezione protocollo n. </w:t>
      </w:r>
      <w:r w:rsidR="003D22C5" w:rsidRPr="003D22C5">
        <w:rPr>
          <w:rFonts w:ascii="Verdana" w:hAnsi="Verdana"/>
          <w:w w:val="105"/>
          <w:sz w:val="18"/>
          <w:szCs w:val="18"/>
        </w:rPr>
        <w:t xml:space="preserve">2979 </w:t>
      </w:r>
      <w:r w:rsidR="008C4EFA" w:rsidRPr="003D22C5">
        <w:rPr>
          <w:rFonts w:ascii="Verdana" w:hAnsi="Verdana"/>
          <w:w w:val="105"/>
          <w:sz w:val="18"/>
          <w:szCs w:val="18"/>
        </w:rPr>
        <w:t xml:space="preserve">del </w:t>
      </w:r>
      <w:r w:rsidR="003D22C5" w:rsidRPr="003D22C5">
        <w:rPr>
          <w:rFonts w:ascii="Verdana" w:hAnsi="Verdana"/>
          <w:w w:val="105"/>
          <w:sz w:val="18"/>
          <w:szCs w:val="18"/>
        </w:rPr>
        <w:t>13/05/2024</w:t>
      </w:r>
      <w:r w:rsidRPr="003D22C5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e</w:t>
      </w:r>
      <w:r w:rsidRPr="003D22C5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dell’Avviso</w:t>
      </w:r>
      <w:r w:rsidR="00581626" w:rsidRPr="003D22C5">
        <w:rPr>
          <w:rFonts w:ascii="Verdana" w:hAnsi="Verdana"/>
          <w:w w:val="105"/>
          <w:sz w:val="18"/>
          <w:szCs w:val="18"/>
        </w:rPr>
        <w:t xml:space="preserve"> </w:t>
      </w:r>
      <w:r w:rsidR="008C4EFA" w:rsidRPr="003D22C5">
        <w:rPr>
          <w:rFonts w:ascii="Verdana" w:hAnsi="Verdana"/>
          <w:w w:val="105"/>
          <w:sz w:val="18"/>
          <w:szCs w:val="18"/>
        </w:rPr>
        <w:t xml:space="preserve">di selezione </w:t>
      </w:r>
      <w:r w:rsidR="00581626" w:rsidRPr="003D22C5">
        <w:rPr>
          <w:rFonts w:ascii="Verdana" w:hAnsi="Verdana"/>
          <w:w w:val="105"/>
          <w:sz w:val="18"/>
          <w:szCs w:val="18"/>
        </w:rPr>
        <w:t xml:space="preserve">prot. n. </w:t>
      </w:r>
      <w:r w:rsidR="003D22C5" w:rsidRPr="003D22C5">
        <w:rPr>
          <w:rFonts w:ascii="Verdana" w:hAnsi="Verdana"/>
          <w:w w:val="105"/>
          <w:sz w:val="18"/>
          <w:szCs w:val="18"/>
        </w:rPr>
        <w:t xml:space="preserve">2980 </w:t>
      </w:r>
      <w:r w:rsidR="00581626" w:rsidRPr="003D22C5">
        <w:rPr>
          <w:rFonts w:ascii="Verdana" w:hAnsi="Verdana"/>
          <w:w w:val="105"/>
          <w:sz w:val="18"/>
          <w:szCs w:val="18"/>
        </w:rPr>
        <w:t xml:space="preserve">del </w:t>
      </w:r>
      <w:r w:rsidR="003D22C5" w:rsidRPr="003D22C5">
        <w:rPr>
          <w:rFonts w:ascii="Verdana" w:hAnsi="Verdana"/>
          <w:w w:val="105"/>
          <w:sz w:val="18"/>
          <w:szCs w:val="18"/>
        </w:rPr>
        <w:t>13/05/2024</w:t>
      </w:r>
      <w:r w:rsidRPr="003D22C5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e</w:t>
      </w:r>
      <w:r w:rsidRPr="003D22C5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di</w:t>
      </w:r>
      <w:r w:rsidRPr="003D22C5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accettare</w:t>
      </w:r>
      <w:r w:rsidRPr="003D22C5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tutte</w:t>
      </w:r>
      <w:r w:rsidRPr="003D22C5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le</w:t>
      </w:r>
      <w:r w:rsidRPr="003D22C5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condizioni</w:t>
      </w:r>
      <w:r w:rsidRPr="003D22C5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ivi</w:t>
      </w:r>
      <w:r w:rsidRPr="003D22C5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3D22C5">
        <w:rPr>
          <w:rFonts w:ascii="Verdana" w:hAnsi="Verdana"/>
          <w:w w:val="105"/>
          <w:sz w:val="18"/>
          <w:szCs w:val="18"/>
        </w:rPr>
        <w:t>contenute;</w:t>
      </w:r>
    </w:p>
    <w:p w14:paraId="1AC9C736" w14:textId="77777777" w:rsidR="003B5214" w:rsidRPr="00CD0A4F" w:rsidRDefault="003B5214" w:rsidP="00CD0A4F">
      <w:pPr>
        <w:pStyle w:val="Paragrafoelenco"/>
        <w:numPr>
          <w:ilvl w:val="0"/>
          <w:numId w:val="27"/>
        </w:numPr>
        <w:tabs>
          <w:tab w:val="left" w:pos="602"/>
        </w:tabs>
        <w:spacing w:before="159"/>
        <w:ind w:hanging="419"/>
        <w:rPr>
          <w:rFonts w:ascii="Verdana" w:hAnsi="Verdana"/>
          <w:sz w:val="18"/>
          <w:szCs w:val="18"/>
        </w:rPr>
      </w:pPr>
      <w:bookmarkStart w:id="0" w:name="_GoBack"/>
      <w:bookmarkEnd w:id="0"/>
      <w:r w:rsidRPr="00CD0A4F">
        <w:rPr>
          <w:rFonts w:ascii="Verdana" w:hAnsi="Verdana"/>
          <w:spacing w:val="-2"/>
          <w:w w:val="110"/>
          <w:sz w:val="18"/>
          <w:szCs w:val="18"/>
        </w:rPr>
        <w:t>di</w:t>
      </w:r>
      <w:r w:rsidRPr="00CD0A4F">
        <w:rPr>
          <w:rFonts w:ascii="Verdana" w:hAnsi="Verdana"/>
          <w:spacing w:val="-8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2"/>
          <w:w w:val="110"/>
          <w:sz w:val="18"/>
          <w:szCs w:val="18"/>
        </w:rPr>
        <w:t>aver</w:t>
      </w:r>
      <w:r w:rsidRPr="00CD0A4F">
        <w:rPr>
          <w:rFonts w:ascii="Verdana" w:hAnsi="Verdana"/>
          <w:spacing w:val="-7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preso</w:t>
      </w:r>
      <w:r w:rsidRPr="00CD0A4F">
        <w:rPr>
          <w:rFonts w:ascii="Verdana" w:hAnsi="Verdana"/>
          <w:spacing w:val="-8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visione</w:t>
      </w:r>
      <w:r w:rsidRPr="00CD0A4F">
        <w:rPr>
          <w:rFonts w:ascii="Verdana" w:hAnsi="Verdana"/>
          <w:spacing w:val="-10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dell’informativa</w:t>
      </w:r>
      <w:r w:rsidRPr="00CD0A4F">
        <w:rPr>
          <w:rFonts w:ascii="Verdana" w:hAnsi="Verdana"/>
          <w:spacing w:val="-10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di</w:t>
      </w:r>
      <w:r w:rsidRPr="00CD0A4F">
        <w:rPr>
          <w:rFonts w:ascii="Verdana" w:hAnsi="Verdana"/>
          <w:spacing w:val="-10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cui</w:t>
      </w:r>
      <w:r w:rsidRPr="00CD0A4F">
        <w:rPr>
          <w:rFonts w:ascii="Verdana" w:hAnsi="Verdana"/>
          <w:spacing w:val="-9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all’art.</w:t>
      </w:r>
      <w:r w:rsidRPr="00CD0A4F">
        <w:rPr>
          <w:rFonts w:ascii="Verdana" w:hAnsi="Verdana"/>
          <w:spacing w:val="-10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11</w:t>
      </w:r>
      <w:r w:rsidRPr="00CD0A4F">
        <w:rPr>
          <w:rFonts w:ascii="Verdana" w:hAnsi="Verdana"/>
          <w:spacing w:val="-7"/>
          <w:w w:val="110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10"/>
          <w:sz w:val="18"/>
          <w:szCs w:val="18"/>
        </w:rPr>
        <w:t>dell’Avviso;</w:t>
      </w:r>
    </w:p>
    <w:p w14:paraId="49EC1D49" w14:textId="28E5A948" w:rsidR="003B5214" w:rsidRPr="00815185" w:rsidRDefault="003B5214" w:rsidP="00CD0A4F">
      <w:pPr>
        <w:pStyle w:val="Paragrafoelenco"/>
        <w:numPr>
          <w:ilvl w:val="0"/>
          <w:numId w:val="27"/>
        </w:numPr>
        <w:tabs>
          <w:tab w:val="left" w:pos="600"/>
        </w:tabs>
        <w:spacing w:before="159" w:line="290" w:lineRule="auto"/>
        <w:ind w:left="599" w:right="124" w:hanging="416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di prestare il proprio consenso, ai fini dell’espletamento della procedura in oggetto e del successivo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conferimento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dell’incarico,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al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trattamento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propri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dati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personali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proofErr w:type="gramStart"/>
      <w:r w:rsidRPr="00CD0A4F">
        <w:rPr>
          <w:rFonts w:ascii="Verdana" w:hAnsi="Verdana"/>
          <w:w w:val="105"/>
          <w:sz w:val="18"/>
          <w:szCs w:val="18"/>
        </w:rPr>
        <w:t xml:space="preserve">sensi 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lastRenderedPageBreak/>
        <w:t>dell’art.</w:t>
      </w:r>
      <w:proofErr w:type="gramEnd"/>
      <w:r w:rsidRPr="00CD0A4F">
        <w:rPr>
          <w:rFonts w:ascii="Verdana" w:hAnsi="Verdana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proofErr w:type="gramStart"/>
      <w:r w:rsidRPr="00CD0A4F">
        <w:rPr>
          <w:rFonts w:ascii="Verdana" w:hAnsi="Verdana"/>
          <w:w w:val="105"/>
          <w:sz w:val="18"/>
          <w:szCs w:val="18"/>
        </w:rPr>
        <w:t xml:space="preserve">13 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</w:t>
      </w:r>
      <w:proofErr w:type="gramEnd"/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Regolamento (UE)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2016/679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 d.lgs.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30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giugno 2003,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n.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196.</w:t>
      </w:r>
    </w:p>
    <w:p w14:paraId="022C5BFB" w14:textId="77777777" w:rsidR="003B5214" w:rsidRPr="00CD0A4F" w:rsidRDefault="003B5214" w:rsidP="00CD0A4F">
      <w:pPr>
        <w:pStyle w:val="Corpotesto"/>
        <w:spacing w:before="6"/>
        <w:jc w:val="left"/>
        <w:rPr>
          <w:sz w:val="18"/>
          <w:szCs w:val="18"/>
        </w:rPr>
      </w:pPr>
    </w:p>
    <w:p w14:paraId="7AD15338" w14:textId="77777777" w:rsidR="003B5214" w:rsidRPr="00C2743E" w:rsidRDefault="003B5214" w:rsidP="00C2743E">
      <w:pPr>
        <w:pStyle w:val="Titolo3"/>
        <w:jc w:val="center"/>
        <w:rPr>
          <w:rFonts w:ascii="Verdana" w:hAnsi="Verdana"/>
          <w:b/>
          <w:sz w:val="18"/>
          <w:szCs w:val="18"/>
        </w:rPr>
      </w:pPr>
      <w:r w:rsidRPr="00C2743E">
        <w:rPr>
          <w:rFonts w:ascii="Verdana" w:hAnsi="Verdana"/>
          <w:b/>
          <w:sz w:val="18"/>
          <w:szCs w:val="18"/>
        </w:rPr>
        <w:t>DICHIARA</w:t>
      </w:r>
      <w:r w:rsidRPr="00C2743E">
        <w:rPr>
          <w:rFonts w:ascii="Verdana" w:hAnsi="Verdana"/>
          <w:b/>
          <w:spacing w:val="17"/>
          <w:sz w:val="18"/>
          <w:szCs w:val="18"/>
        </w:rPr>
        <w:t xml:space="preserve"> </w:t>
      </w:r>
      <w:r w:rsidRPr="00C2743E">
        <w:rPr>
          <w:rFonts w:ascii="Verdana" w:hAnsi="Verdana"/>
          <w:b/>
          <w:sz w:val="18"/>
          <w:szCs w:val="18"/>
        </w:rPr>
        <w:t>ALTRESÌ</w:t>
      </w:r>
    </w:p>
    <w:p w14:paraId="4B727D89" w14:textId="77777777" w:rsidR="003B5214" w:rsidRPr="00CD0A4F" w:rsidRDefault="003B5214" w:rsidP="00CD0A4F">
      <w:pPr>
        <w:pStyle w:val="Corpotesto"/>
        <w:spacing w:before="158"/>
        <w:ind w:left="183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di</w:t>
      </w:r>
      <w:r w:rsidRPr="00CD0A4F">
        <w:rPr>
          <w:spacing w:val="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possedere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requisiti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di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ammissione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alla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selezione</w:t>
      </w:r>
      <w:r w:rsidRPr="00CD0A4F">
        <w:rPr>
          <w:spacing w:val="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in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oggetto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e,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nello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specifico,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di:</w:t>
      </w:r>
    </w:p>
    <w:p w14:paraId="0246DACC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4"/>
        <w:ind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avere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la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cittadinanza</w:t>
      </w:r>
      <w:r w:rsidRPr="00CD0A4F">
        <w:rPr>
          <w:rFonts w:ascii="Verdana" w:hAnsi="Verdana"/>
          <w:spacing w:val="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italiana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o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uno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degli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Stati</w:t>
      </w:r>
      <w:r w:rsidRPr="00CD0A4F">
        <w:rPr>
          <w:rFonts w:ascii="Verdana" w:hAnsi="Verdana"/>
          <w:spacing w:val="1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membri</w:t>
      </w:r>
      <w:r w:rsidRPr="00CD0A4F">
        <w:rPr>
          <w:rFonts w:ascii="Verdana" w:hAnsi="Verdana"/>
          <w:spacing w:val="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dell’Unione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europea;</w:t>
      </w:r>
    </w:p>
    <w:p w14:paraId="73447868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3"/>
        <w:ind w:left="1216"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avere</w:t>
      </w:r>
      <w:r w:rsidRPr="00CD0A4F">
        <w:rPr>
          <w:rFonts w:ascii="Verdana" w:hAnsi="Verdana"/>
          <w:spacing w:val="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il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godimento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dei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diritti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civili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politici;</w:t>
      </w:r>
    </w:p>
    <w:p w14:paraId="24CC25BF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6"/>
        <w:ind w:left="1216"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-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essere</w:t>
      </w:r>
      <w:r w:rsidRPr="00CD0A4F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stato</w:t>
      </w:r>
      <w:r w:rsidRPr="00CD0A4F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escluso/a</w:t>
      </w:r>
      <w:r w:rsidRPr="00CD0A4F">
        <w:rPr>
          <w:rFonts w:ascii="Verdana" w:hAnsi="Verdana"/>
          <w:spacing w:val="-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dall’elettorato politico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attivo;</w:t>
      </w:r>
    </w:p>
    <w:p w14:paraId="46D0D373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4" w:line="300" w:lineRule="auto"/>
        <w:ind w:right="123"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possedere l’idoneità fisica allo svolgimento delle funzioni cui la presente procedura di selezione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si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riferisce;</w:t>
      </w:r>
    </w:p>
    <w:p w14:paraId="544CAC0E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14" w:line="297" w:lineRule="auto"/>
        <w:ind w:right="123"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aver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riportato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condanne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penali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essere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destinatario/a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provvedimenti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che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riguardano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l’applicazione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misure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prevenzione,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decisioni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civili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provvedimenti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amministrativi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iscritti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nel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casellario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giudiziale;</w:t>
      </w:r>
    </w:p>
    <w:p w14:paraId="1C7187A7" w14:textId="77777777" w:rsidR="003B5214" w:rsidRPr="00CD0A4F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21"/>
        <w:ind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essere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sottoposto/a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proofErr w:type="spellStart"/>
      <w:r w:rsidRPr="00CD0A4F">
        <w:rPr>
          <w:rFonts w:ascii="Verdana" w:hAnsi="Verdana"/>
          <w:w w:val="105"/>
          <w:sz w:val="18"/>
          <w:szCs w:val="18"/>
        </w:rPr>
        <w:t>a</w:t>
      </w:r>
      <w:proofErr w:type="spellEnd"/>
      <w:r w:rsidRPr="00CD0A4F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procedimenti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penali;</w:t>
      </w:r>
    </w:p>
    <w:p w14:paraId="4A6DE117" w14:textId="335485D4" w:rsidR="003B5214" w:rsidRPr="00C2743E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4" w:line="302" w:lineRule="auto"/>
        <w:ind w:right="124" w:hanging="648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essere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stato/a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destituito/a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dispensato/a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dall’impiego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presso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una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Pubblica</w:t>
      </w:r>
      <w:r w:rsidRPr="00CD0A4F">
        <w:rPr>
          <w:rFonts w:ascii="Verdana" w:hAnsi="Verdana"/>
          <w:spacing w:val="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Amministrazione;</w:t>
      </w:r>
    </w:p>
    <w:p w14:paraId="6486490A" w14:textId="31CC86ED" w:rsidR="003B5214" w:rsidRPr="00C2743E" w:rsidRDefault="003B5214" w:rsidP="00C2743E">
      <w:pPr>
        <w:pStyle w:val="Paragrafoelenco"/>
        <w:numPr>
          <w:ilvl w:val="1"/>
          <w:numId w:val="27"/>
        </w:numPr>
        <w:tabs>
          <w:tab w:val="left" w:pos="1216"/>
        </w:tabs>
        <w:spacing w:before="174" w:line="302" w:lineRule="auto"/>
        <w:ind w:left="1134" w:right="124" w:hanging="648"/>
        <w:jc w:val="left"/>
        <w:rPr>
          <w:rFonts w:ascii="Verdana" w:hAnsi="Verdana"/>
          <w:w w:val="105"/>
          <w:sz w:val="18"/>
          <w:szCs w:val="18"/>
        </w:rPr>
      </w:pPr>
      <w:r w:rsidRPr="00C2743E">
        <w:rPr>
          <w:rFonts w:ascii="Verdana" w:hAnsi="Verdana"/>
          <w:w w:val="105"/>
          <w:sz w:val="18"/>
          <w:szCs w:val="18"/>
        </w:rPr>
        <w:t>non</w:t>
      </w:r>
      <w:r w:rsidRPr="00C2743E">
        <w:rPr>
          <w:rFonts w:ascii="Verdana" w:hAnsi="Verdana"/>
          <w:spacing w:val="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essere</w:t>
      </w:r>
      <w:r w:rsidRPr="00C2743E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stato/a</w:t>
      </w:r>
      <w:r w:rsidRPr="00C2743E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dichiarato/a</w:t>
      </w:r>
      <w:r w:rsidRPr="00C2743E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decaduto/a</w:t>
      </w:r>
      <w:r w:rsidRPr="00C2743E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o</w:t>
      </w:r>
      <w:r w:rsidRPr="00C2743E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licenziato/a</w:t>
      </w:r>
      <w:r w:rsidRPr="00C2743E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da</w:t>
      </w:r>
      <w:r w:rsidRPr="00C2743E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un</w:t>
      </w:r>
      <w:r w:rsidRPr="00C2743E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impiego</w:t>
      </w:r>
      <w:r w:rsidRPr="00C2743E">
        <w:rPr>
          <w:rFonts w:ascii="Verdana" w:hAnsi="Verdana"/>
          <w:spacing w:val="10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statale;</w:t>
      </w:r>
    </w:p>
    <w:p w14:paraId="34398D9A" w14:textId="3E4AB45E" w:rsidR="003B5214" w:rsidRPr="00C2743E" w:rsidRDefault="003B5214" w:rsidP="00C2743E">
      <w:pPr>
        <w:pStyle w:val="Paragrafoelenco"/>
        <w:numPr>
          <w:ilvl w:val="1"/>
          <w:numId w:val="27"/>
        </w:numPr>
        <w:tabs>
          <w:tab w:val="left" w:pos="1215"/>
          <w:tab w:val="left" w:pos="1216"/>
        </w:tabs>
        <w:spacing w:before="58" w:line="212" w:lineRule="exact"/>
        <w:ind w:hanging="648"/>
        <w:jc w:val="left"/>
        <w:rPr>
          <w:rFonts w:ascii="Verdana" w:hAnsi="Verdana"/>
          <w:sz w:val="18"/>
          <w:szCs w:val="18"/>
        </w:rPr>
      </w:pPr>
      <w:r w:rsidRPr="00C2743E">
        <w:rPr>
          <w:rFonts w:ascii="Verdana" w:hAnsi="Verdana"/>
          <w:w w:val="105"/>
          <w:sz w:val="18"/>
          <w:szCs w:val="18"/>
        </w:rPr>
        <w:t>non</w:t>
      </w:r>
      <w:r w:rsidRPr="00C2743E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trovarsi</w:t>
      </w:r>
      <w:r w:rsidRPr="00C2743E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in</w:t>
      </w:r>
      <w:r w:rsidRPr="00C2743E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situazione</w:t>
      </w:r>
      <w:r w:rsidRPr="00C2743E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di</w:t>
      </w:r>
      <w:r w:rsidRPr="00C2743E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incompatibilità,</w:t>
      </w:r>
      <w:r w:rsidRPr="00C2743E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ai</w:t>
      </w:r>
      <w:r w:rsidRPr="00C2743E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sensi</w:t>
      </w:r>
      <w:r w:rsidRPr="00C2743E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di</w:t>
      </w:r>
      <w:r w:rsidRPr="00C2743E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quanto</w:t>
      </w:r>
      <w:r w:rsidRPr="00C2743E">
        <w:rPr>
          <w:rFonts w:ascii="Verdana" w:hAnsi="Verdana"/>
          <w:spacing w:val="17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previsto</w:t>
      </w:r>
      <w:r w:rsidRPr="00C2743E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dal</w:t>
      </w:r>
      <w:r w:rsidRPr="00C2743E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d.lgs.</w:t>
      </w:r>
      <w:r w:rsidRPr="00C2743E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n.</w:t>
      </w:r>
      <w:r w:rsidRPr="00C2743E">
        <w:rPr>
          <w:rFonts w:ascii="Verdana" w:hAnsi="Verdana"/>
          <w:spacing w:val="20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39/2013</w:t>
      </w:r>
      <w:r w:rsidRPr="00C2743E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e</w:t>
      </w:r>
      <w:r w:rsidR="00C2743E">
        <w:rPr>
          <w:rFonts w:ascii="Verdana" w:hAnsi="Verdana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dall’art.</w:t>
      </w:r>
      <w:r w:rsidRPr="00C2743E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53,</w:t>
      </w:r>
      <w:r w:rsidRPr="00C2743E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del</w:t>
      </w:r>
      <w:r w:rsidRPr="00C2743E">
        <w:rPr>
          <w:rFonts w:ascii="Verdana" w:hAnsi="Verdana"/>
          <w:spacing w:val="-4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d.lgs.</w:t>
      </w:r>
      <w:r w:rsidRPr="00C2743E">
        <w:rPr>
          <w:rFonts w:ascii="Verdana" w:hAnsi="Verdana"/>
          <w:spacing w:val="-3"/>
          <w:w w:val="105"/>
          <w:sz w:val="18"/>
          <w:szCs w:val="18"/>
        </w:rPr>
        <w:t xml:space="preserve"> </w:t>
      </w:r>
      <w:r w:rsidRPr="00C2743E">
        <w:rPr>
          <w:rFonts w:ascii="Verdana" w:hAnsi="Verdana"/>
          <w:w w:val="105"/>
          <w:sz w:val="18"/>
          <w:szCs w:val="18"/>
        </w:rPr>
        <w:t>n. 165/2001;</w:t>
      </w:r>
    </w:p>
    <w:p w14:paraId="1EFA26DD" w14:textId="00E11BBA" w:rsidR="003B5214" w:rsidRDefault="003B5214" w:rsidP="00C2743E">
      <w:pPr>
        <w:pStyle w:val="Corpotesto"/>
        <w:tabs>
          <w:tab w:val="left" w:pos="9844"/>
        </w:tabs>
        <w:spacing w:before="174" w:line="480" w:lineRule="auto"/>
        <w:ind w:left="1213" w:right="123" w:hanging="81"/>
        <w:jc w:val="left"/>
        <w:rPr>
          <w:w w:val="105"/>
          <w:sz w:val="18"/>
          <w:szCs w:val="18"/>
        </w:rPr>
      </w:pPr>
      <w:r w:rsidRPr="00CD0A4F">
        <w:rPr>
          <w:w w:val="105"/>
          <w:sz w:val="18"/>
          <w:szCs w:val="18"/>
        </w:rPr>
        <w:t>ovvero,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nel</w:t>
      </w:r>
      <w:r w:rsidRPr="00CD0A4F">
        <w:rPr>
          <w:spacing w:val="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caso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in</w:t>
      </w:r>
      <w:r w:rsidRPr="00CD0A4F">
        <w:rPr>
          <w:spacing w:val="4"/>
          <w:w w:val="105"/>
          <w:sz w:val="18"/>
          <w:szCs w:val="18"/>
        </w:rPr>
        <w:t xml:space="preserve"> </w:t>
      </w:r>
      <w:proofErr w:type="gramStart"/>
      <w:r w:rsidRPr="00CD0A4F">
        <w:rPr>
          <w:w w:val="105"/>
          <w:sz w:val="18"/>
          <w:szCs w:val="18"/>
        </w:rPr>
        <w:t xml:space="preserve">cui 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sussistano</w:t>
      </w:r>
      <w:proofErr w:type="gramEnd"/>
      <w:r w:rsidRPr="00CD0A4F">
        <w:rPr>
          <w:w w:val="105"/>
          <w:sz w:val="18"/>
          <w:szCs w:val="18"/>
        </w:rPr>
        <w:t xml:space="preserve"> 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situazioni 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di 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incompatibilità, 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che </w:t>
      </w:r>
      <w:r w:rsidRPr="00CD0A4F">
        <w:rPr>
          <w:spacing w:val="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le </w:t>
      </w:r>
      <w:r w:rsidRPr="00CD0A4F">
        <w:rPr>
          <w:spacing w:val="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stesse 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sono 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le</w:t>
      </w:r>
      <w:r w:rsidR="00C2743E">
        <w:rPr>
          <w:w w:val="105"/>
          <w:sz w:val="18"/>
          <w:szCs w:val="18"/>
        </w:rPr>
        <w:t xml:space="preserve"> </w:t>
      </w:r>
      <w:r w:rsidRPr="00CD0A4F">
        <w:rPr>
          <w:spacing w:val="-4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seguen</w:t>
      </w:r>
      <w:r w:rsidR="00C2743E">
        <w:rPr>
          <w:w w:val="105"/>
          <w:sz w:val="18"/>
          <w:szCs w:val="18"/>
        </w:rPr>
        <w:t>ti: ___________________________________________________________</w:t>
      </w:r>
    </w:p>
    <w:p w14:paraId="258F47E1" w14:textId="29304F14" w:rsidR="003B5214" w:rsidRPr="00CD0A4F" w:rsidRDefault="003B5214" w:rsidP="00C2743E">
      <w:pPr>
        <w:pStyle w:val="Corpotesto"/>
        <w:spacing w:before="47" w:line="480" w:lineRule="auto"/>
        <w:ind w:left="1213" w:right="-1"/>
        <w:jc w:val="left"/>
        <w:rPr>
          <w:sz w:val="18"/>
          <w:szCs w:val="18"/>
        </w:rPr>
      </w:pPr>
      <w:r w:rsidRPr="00CD0A4F">
        <w:rPr>
          <w:sz w:val="18"/>
          <w:szCs w:val="18"/>
          <w:u w:val="single"/>
        </w:rPr>
        <w:tab/>
      </w:r>
      <w:r w:rsidR="00C2743E">
        <w:rPr>
          <w:sz w:val="18"/>
          <w:szCs w:val="18"/>
          <w:u w:val="single"/>
        </w:rPr>
        <w:t>____________________________________________________________________________</w:t>
      </w:r>
      <w:r w:rsidR="00C2743E">
        <w:rPr>
          <w:sz w:val="18"/>
          <w:szCs w:val="18"/>
        </w:rPr>
        <w:t>____________________________________________________________________</w:t>
      </w:r>
    </w:p>
    <w:p w14:paraId="04C5523E" w14:textId="77777777" w:rsidR="003B5214" w:rsidRPr="00CD0A4F" w:rsidRDefault="003B5214" w:rsidP="00CD0A4F">
      <w:pPr>
        <w:pStyle w:val="Paragrafoelenco"/>
        <w:numPr>
          <w:ilvl w:val="1"/>
          <w:numId w:val="27"/>
        </w:numPr>
        <w:tabs>
          <w:tab w:val="left" w:pos="1215"/>
          <w:tab w:val="left" w:pos="1216"/>
        </w:tabs>
        <w:spacing w:before="173" w:line="300" w:lineRule="auto"/>
        <w:ind w:left="1216" w:right="124" w:hanging="509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trovarsi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in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situazioni</w:t>
      </w:r>
      <w:r w:rsidRPr="00CD0A4F">
        <w:rPr>
          <w:rFonts w:ascii="Verdana" w:hAnsi="Verdana"/>
          <w:spacing w:val="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conflitto</w:t>
      </w:r>
      <w:r w:rsidRPr="00CD0A4F">
        <w:rPr>
          <w:rFonts w:ascii="Verdana" w:hAnsi="Verdana"/>
          <w:spacing w:val="1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interessi,</w:t>
      </w:r>
      <w:r w:rsidRPr="00CD0A4F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anche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potenziale,</w:t>
      </w:r>
      <w:r w:rsidRPr="00CD0A4F">
        <w:rPr>
          <w:rFonts w:ascii="Verdana" w:hAnsi="Verdana"/>
          <w:spacing w:val="1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ai</w:t>
      </w:r>
      <w:r w:rsidRPr="00CD0A4F">
        <w:rPr>
          <w:rFonts w:ascii="Verdana" w:hAnsi="Verdana"/>
          <w:spacing w:val="1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sensi</w:t>
      </w:r>
      <w:r w:rsidRPr="00CD0A4F">
        <w:rPr>
          <w:rFonts w:ascii="Verdana" w:hAnsi="Verdana"/>
          <w:spacing w:val="1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dell’art.</w:t>
      </w:r>
      <w:r w:rsidRPr="00CD0A4F">
        <w:rPr>
          <w:rFonts w:ascii="Verdana" w:hAnsi="Verdana"/>
          <w:spacing w:val="1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53,</w:t>
      </w:r>
      <w:r w:rsidRPr="00CD0A4F">
        <w:rPr>
          <w:rFonts w:ascii="Verdana" w:hAnsi="Verdana"/>
          <w:spacing w:val="1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comma</w:t>
      </w:r>
      <w:r w:rsidRPr="00CD0A4F">
        <w:rPr>
          <w:rFonts w:ascii="Verdana" w:hAnsi="Verdana"/>
          <w:spacing w:val="-4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14,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</w:t>
      </w:r>
      <w:r w:rsidRPr="00CD0A4F">
        <w:rPr>
          <w:rFonts w:ascii="Verdana" w:hAnsi="Verdana"/>
          <w:spacing w:val="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d.lgs.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n.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165/2001,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che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possano interferire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con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l’esercizio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dell’incarico;</w:t>
      </w:r>
    </w:p>
    <w:p w14:paraId="20F0BD49" w14:textId="77777777" w:rsidR="003B5214" w:rsidRPr="00CD0A4F" w:rsidRDefault="003B5214" w:rsidP="00CD0A4F">
      <w:pPr>
        <w:pStyle w:val="Paragrafoelenco"/>
        <w:numPr>
          <w:ilvl w:val="1"/>
          <w:numId w:val="27"/>
        </w:numPr>
        <w:tabs>
          <w:tab w:val="left" w:pos="1215"/>
          <w:tab w:val="left" w:pos="1216"/>
        </w:tabs>
        <w:spacing w:before="115"/>
        <w:ind w:left="1216" w:hanging="569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impegnarsi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documentare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puntualmente</w:t>
      </w:r>
      <w:r w:rsidRPr="00CD0A4F">
        <w:rPr>
          <w:rFonts w:ascii="Verdana" w:hAnsi="Verdana"/>
          <w:spacing w:val="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tutta</w:t>
      </w:r>
      <w:r w:rsidRPr="00CD0A4F">
        <w:rPr>
          <w:rFonts w:ascii="Verdana" w:hAnsi="Verdana"/>
          <w:spacing w:val="5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l’attività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svolta;</w:t>
      </w:r>
    </w:p>
    <w:p w14:paraId="4E9A6C2A" w14:textId="77777777" w:rsidR="003B5214" w:rsidRPr="00CD0A4F" w:rsidRDefault="003B5214" w:rsidP="00CD0A4F">
      <w:pPr>
        <w:pStyle w:val="Paragrafoelenco"/>
        <w:numPr>
          <w:ilvl w:val="1"/>
          <w:numId w:val="27"/>
        </w:numPr>
        <w:tabs>
          <w:tab w:val="left" w:pos="1215"/>
          <w:tab w:val="left" w:pos="1216"/>
        </w:tabs>
        <w:spacing w:before="176"/>
        <w:ind w:left="1216" w:hanging="627"/>
        <w:jc w:val="left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essere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disponibile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ad</w:t>
      </w:r>
      <w:r w:rsidRPr="00CD0A4F">
        <w:rPr>
          <w:rFonts w:ascii="Verdana" w:hAnsi="Verdana"/>
          <w:spacing w:val="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adattarsi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al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calendario</w:t>
      </w:r>
      <w:r w:rsidRPr="00CD0A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definito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dal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Gruppo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6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Progetto;</w:t>
      </w:r>
    </w:p>
    <w:p w14:paraId="15346E83" w14:textId="1E7B58BA" w:rsidR="003B5214" w:rsidRPr="00CD0A4F" w:rsidRDefault="003B5214" w:rsidP="00C45856">
      <w:pPr>
        <w:pStyle w:val="Corpotesto"/>
        <w:tabs>
          <w:tab w:val="left" w:pos="1083"/>
        </w:tabs>
        <w:spacing w:before="174"/>
        <w:ind w:left="1134" w:right="-1" w:hanging="567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xiii</w:t>
      </w:r>
      <w:r w:rsidRPr="00CD0A4F">
        <w:rPr>
          <w:w w:val="105"/>
          <w:sz w:val="18"/>
          <w:szCs w:val="18"/>
        </w:rPr>
        <w:tab/>
        <w:t>di</w:t>
      </w:r>
      <w:r w:rsidRPr="00CD0A4F">
        <w:rPr>
          <w:spacing w:val="1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avere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la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competenza</w:t>
      </w:r>
      <w:r w:rsidRPr="00CD0A4F">
        <w:rPr>
          <w:spacing w:val="1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informatica</w:t>
      </w:r>
      <w:r w:rsidRPr="00CD0A4F">
        <w:rPr>
          <w:spacing w:val="11"/>
          <w:w w:val="105"/>
          <w:sz w:val="18"/>
          <w:szCs w:val="18"/>
        </w:rPr>
        <w:t xml:space="preserve"> </w:t>
      </w:r>
      <w:r w:rsidR="00C45856">
        <w:rPr>
          <w:spacing w:val="11"/>
          <w:w w:val="105"/>
          <w:sz w:val="18"/>
          <w:szCs w:val="18"/>
        </w:rPr>
        <w:t>del</w:t>
      </w:r>
      <w:r w:rsidRPr="00CD0A4F">
        <w:rPr>
          <w:w w:val="105"/>
          <w:sz w:val="18"/>
          <w:szCs w:val="18"/>
        </w:rPr>
        <w:t>l’uso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della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piattaforma</w:t>
      </w:r>
      <w:r w:rsidRPr="00CD0A4F">
        <w:rPr>
          <w:spacing w:val="13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on</w:t>
      </w:r>
      <w:r w:rsidRPr="00CD0A4F">
        <w:rPr>
          <w:spacing w:val="10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line</w:t>
      </w:r>
      <w:r w:rsidRPr="00CD0A4F">
        <w:rPr>
          <w:spacing w:val="1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“Gestione</w:t>
      </w:r>
      <w:r w:rsidRPr="00CD0A4F">
        <w:rPr>
          <w:spacing w:val="1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progetti</w:t>
      </w:r>
      <w:r w:rsidRPr="00CD0A4F">
        <w:rPr>
          <w:spacing w:val="1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PNRR”.</w:t>
      </w:r>
    </w:p>
    <w:p w14:paraId="1780569B" w14:textId="77777777" w:rsidR="003B5214" w:rsidRPr="00CD0A4F" w:rsidRDefault="003B5214" w:rsidP="00CD0A4F">
      <w:pPr>
        <w:pStyle w:val="Corpotesto"/>
        <w:jc w:val="left"/>
        <w:rPr>
          <w:sz w:val="18"/>
          <w:szCs w:val="18"/>
        </w:rPr>
      </w:pPr>
    </w:p>
    <w:p w14:paraId="318748EF" w14:textId="77777777" w:rsidR="003B5214" w:rsidRPr="00CD0A4F" w:rsidRDefault="003B5214" w:rsidP="00CD0A4F">
      <w:pPr>
        <w:pStyle w:val="Corpotesto"/>
        <w:spacing w:before="9"/>
        <w:jc w:val="left"/>
        <w:rPr>
          <w:sz w:val="18"/>
          <w:szCs w:val="18"/>
        </w:rPr>
      </w:pPr>
    </w:p>
    <w:p w14:paraId="779DA557" w14:textId="77777777" w:rsidR="0056424B" w:rsidRDefault="003B5214" w:rsidP="00CD0A4F">
      <w:pPr>
        <w:pStyle w:val="Corpotesto"/>
        <w:tabs>
          <w:tab w:val="left" w:pos="2603"/>
          <w:tab w:val="left" w:pos="7746"/>
        </w:tabs>
        <w:spacing w:line="458" w:lineRule="auto"/>
        <w:ind w:left="184" w:right="2271"/>
        <w:jc w:val="left"/>
        <w:rPr>
          <w:w w:val="105"/>
          <w:sz w:val="18"/>
          <w:szCs w:val="18"/>
        </w:rPr>
      </w:pPr>
      <w:r w:rsidRPr="00CD0A4F">
        <w:rPr>
          <w:w w:val="105"/>
          <w:sz w:val="18"/>
          <w:szCs w:val="18"/>
        </w:rPr>
        <w:t>Data</w:t>
      </w:r>
      <w:r w:rsidRPr="00CD0A4F">
        <w:rPr>
          <w:w w:val="105"/>
          <w:sz w:val="18"/>
          <w:szCs w:val="18"/>
          <w:u w:val="single"/>
        </w:rPr>
        <w:tab/>
      </w:r>
      <w:r w:rsidRPr="00CD0A4F">
        <w:rPr>
          <w:w w:val="105"/>
          <w:sz w:val="18"/>
          <w:szCs w:val="18"/>
        </w:rPr>
        <w:t>firma</w:t>
      </w:r>
      <w:r w:rsidRPr="00CD0A4F">
        <w:rPr>
          <w:w w:val="105"/>
          <w:sz w:val="18"/>
          <w:szCs w:val="18"/>
          <w:u w:val="single"/>
        </w:rPr>
        <w:tab/>
      </w:r>
      <w:r w:rsidRPr="00CD0A4F">
        <w:rPr>
          <w:w w:val="105"/>
          <w:sz w:val="18"/>
          <w:szCs w:val="18"/>
        </w:rPr>
        <w:t xml:space="preserve"> </w:t>
      </w:r>
    </w:p>
    <w:p w14:paraId="2E05BD63" w14:textId="68FAC67D" w:rsidR="003B5214" w:rsidRPr="00CD0A4F" w:rsidRDefault="003B5214" w:rsidP="00CD0A4F">
      <w:pPr>
        <w:pStyle w:val="Corpotesto"/>
        <w:tabs>
          <w:tab w:val="left" w:pos="2603"/>
          <w:tab w:val="left" w:pos="7746"/>
        </w:tabs>
        <w:spacing w:line="458" w:lineRule="auto"/>
        <w:ind w:left="184" w:right="2271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Si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allega</w:t>
      </w:r>
      <w:r w:rsidRPr="00CD0A4F">
        <w:rPr>
          <w:spacing w:val="4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alla</w:t>
      </w:r>
      <w:r w:rsidRPr="00CD0A4F">
        <w:rPr>
          <w:spacing w:val="2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presente</w:t>
      </w:r>
    </w:p>
    <w:p w14:paraId="2D3F3A29" w14:textId="77777777" w:rsidR="003B5214" w:rsidRPr="00CD0A4F" w:rsidRDefault="003B5214" w:rsidP="00CD0A4F">
      <w:pPr>
        <w:pStyle w:val="Paragrafoelenco"/>
        <w:numPr>
          <w:ilvl w:val="0"/>
          <w:numId w:val="28"/>
        </w:numPr>
        <w:tabs>
          <w:tab w:val="left" w:pos="1016"/>
          <w:tab w:val="left" w:pos="1017"/>
        </w:tabs>
        <w:spacing w:before="2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Documento</w:t>
      </w:r>
      <w:r w:rsidRPr="00CD0A4F">
        <w:rPr>
          <w:rFonts w:ascii="Verdana" w:hAnsi="Verdana"/>
          <w:spacing w:val="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identità</w:t>
      </w:r>
      <w:r w:rsidRPr="00CD0A4F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in</w:t>
      </w:r>
      <w:r w:rsidRPr="00CD0A4F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fotocopia</w:t>
      </w:r>
    </w:p>
    <w:p w14:paraId="6DA6FD66" w14:textId="77777777" w:rsidR="003B5214" w:rsidRPr="00CD0A4F" w:rsidRDefault="003B5214" w:rsidP="00CD0A4F">
      <w:pPr>
        <w:pStyle w:val="Corpotesto"/>
        <w:spacing w:before="6"/>
        <w:jc w:val="left"/>
        <w:rPr>
          <w:sz w:val="18"/>
          <w:szCs w:val="18"/>
        </w:rPr>
      </w:pPr>
    </w:p>
    <w:p w14:paraId="3A542F56" w14:textId="77777777" w:rsidR="003B5214" w:rsidRPr="00CD0A4F" w:rsidRDefault="003B5214" w:rsidP="00CD0A4F">
      <w:pPr>
        <w:pStyle w:val="Paragrafoelenco"/>
        <w:numPr>
          <w:ilvl w:val="0"/>
          <w:numId w:val="28"/>
        </w:numPr>
        <w:tabs>
          <w:tab w:val="left" w:pos="1016"/>
          <w:tab w:val="left" w:pos="1017"/>
        </w:tabs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Allegato</w:t>
      </w:r>
      <w:r w:rsidRPr="00CD0A4F">
        <w:rPr>
          <w:rFonts w:ascii="Verdana" w:hAnsi="Verdana"/>
          <w:spacing w:val="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B</w:t>
      </w:r>
      <w:r w:rsidRPr="00CD0A4F">
        <w:rPr>
          <w:rFonts w:ascii="Verdana" w:hAnsi="Verdana"/>
          <w:spacing w:val="1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(griglia</w:t>
      </w:r>
      <w:r w:rsidRPr="00CD0A4F">
        <w:rPr>
          <w:rFonts w:ascii="Verdana" w:hAnsi="Verdana"/>
          <w:spacing w:val="11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di</w:t>
      </w:r>
      <w:r w:rsidRPr="00CD0A4F">
        <w:rPr>
          <w:rFonts w:ascii="Verdana" w:hAnsi="Verdana"/>
          <w:spacing w:val="13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valutazione)</w:t>
      </w:r>
    </w:p>
    <w:p w14:paraId="4AA8C4B1" w14:textId="77777777" w:rsidR="003B5214" w:rsidRPr="00CD0A4F" w:rsidRDefault="003B5214" w:rsidP="00CD0A4F">
      <w:pPr>
        <w:pStyle w:val="Corpotesto"/>
        <w:spacing w:before="4"/>
        <w:jc w:val="left"/>
        <w:rPr>
          <w:sz w:val="18"/>
          <w:szCs w:val="18"/>
        </w:rPr>
      </w:pPr>
    </w:p>
    <w:p w14:paraId="478E9AF5" w14:textId="77777777" w:rsidR="003B5214" w:rsidRPr="00CD0A4F" w:rsidRDefault="003B5214" w:rsidP="00CD0A4F">
      <w:pPr>
        <w:pStyle w:val="Paragrafoelenco"/>
        <w:numPr>
          <w:ilvl w:val="0"/>
          <w:numId w:val="28"/>
        </w:numPr>
        <w:tabs>
          <w:tab w:val="left" w:pos="1016"/>
          <w:tab w:val="left" w:pos="1017"/>
        </w:tabs>
        <w:spacing w:before="1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w w:val="105"/>
          <w:sz w:val="18"/>
          <w:szCs w:val="18"/>
        </w:rPr>
        <w:t>Curriculum</w:t>
      </w:r>
      <w:r w:rsidRPr="00CD0A4F">
        <w:rPr>
          <w:rFonts w:ascii="Verdana" w:hAnsi="Verdana"/>
          <w:spacing w:val="1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Vitae</w:t>
      </w:r>
      <w:r w:rsidRPr="00CD0A4F">
        <w:rPr>
          <w:rFonts w:ascii="Verdana" w:hAnsi="Verdana"/>
          <w:spacing w:val="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formato</w:t>
      </w:r>
      <w:r w:rsidRPr="00CD0A4F">
        <w:rPr>
          <w:rFonts w:ascii="Verdana" w:hAnsi="Verdana"/>
          <w:spacing w:val="17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europeo</w:t>
      </w:r>
    </w:p>
    <w:p w14:paraId="44DB8EFB" w14:textId="77777777" w:rsidR="003B5214" w:rsidRPr="00CD0A4F" w:rsidRDefault="003B5214" w:rsidP="00CD0A4F">
      <w:pPr>
        <w:pStyle w:val="Corpotesto"/>
        <w:spacing w:before="7"/>
        <w:jc w:val="left"/>
        <w:rPr>
          <w:sz w:val="18"/>
          <w:szCs w:val="18"/>
        </w:rPr>
      </w:pPr>
    </w:p>
    <w:p w14:paraId="36091531" w14:textId="32DBFD60" w:rsidR="003B5214" w:rsidRPr="00CD0A4F" w:rsidRDefault="003B5214" w:rsidP="00CD0A4F">
      <w:pPr>
        <w:pStyle w:val="Titolo3"/>
        <w:ind w:left="184"/>
        <w:rPr>
          <w:rFonts w:ascii="Verdana" w:hAnsi="Verdana"/>
          <w:sz w:val="18"/>
          <w:szCs w:val="18"/>
        </w:rPr>
      </w:pPr>
      <w:r w:rsidRPr="00CD0A4F">
        <w:rPr>
          <w:rFonts w:ascii="Verdana" w:hAnsi="Verdana"/>
          <w:spacing w:val="-1"/>
          <w:w w:val="105"/>
          <w:sz w:val="18"/>
          <w:szCs w:val="18"/>
        </w:rPr>
        <w:t>N.B.:</w:t>
      </w:r>
      <w:r w:rsidRPr="00CD0A4F">
        <w:rPr>
          <w:rFonts w:ascii="Verdana" w:hAnsi="Verdana"/>
          <w:spacing w:val="-4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La</w:t>
      </w:r>
      <w:r w:rsidRPr="00CD0A4F">
        <w:rPr>
          <w:rFonts w:ascii="Verdana" w:hAnsi="Verdana"/>
          <w:spacing w:val="-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domanda</w:t>
      </w:r>
      <w:r w:rsidRPr="00CD0A4F">
        <w:rPr>
          <w:rFonts w:ascii="Verdana" w:hAnsi="Verdana"/>
          <w:spacing w:val="-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priva</w:t>
      </w:r>
      <w:r w:rsidRPr="00CD0A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degli</w:t>
      </w:r>
      <w:r w:rsidRPr="00CD0A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allegati</w:t>
      </w:r>
      <w:r w:rsidRPr="00CD0A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-8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firmati</w:t>
      </w:r>
      <w:r w:rsidRPr="00CD0A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56424B">
        <w:rPr>
          <w:rFonts w:ascii="Verdana" w:hAnsi="Verdana"/>
          <w:spacing w:val="-10"/>
          <w:w w:val="105"/>
          <w:sz w:val="18"/>
          <w:szCs w:val="18"/>
        </w:rPr>
        <w:t xml:space="preserve">e non datati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non</w:t>
      </w:r>
      <w:r w:rsidRPr="00CD0A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verrà</w:t>
      </w:r>
      <w:r w:rsidRPr="00CD0A4F">
        <w:rPr>
          <w:rFonts w:ascii="Verdana" w:hAnsi="Verdana"/>
          <w:spacing w:val="-12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spacing w:val="-1"/>
          <w:w w:val="105"/>
          <w:sz w:val="18"/>
          <w:szCs w:val="18"/>
        </w:rPr>
        <w:t>presa</w:t>
      </w:r>
      <w:r w:rsidRPr="00CD0A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in</w:t>
      </w:r>
      <w:r w:rsidRPr="00CD0A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CD0A4F">
        <w:rPr>
          <w:rFonts w:ascii="Verdana" w:hAnsi="Verdana"/>
          <w:w w:val="105"/>
          <w:sz w:val="18"/>
          <w:szCs w:val="18"/>
        </w:rPr>
        <w:t>considerazione</w:t>
      </w:r>
      <w:r w:rsidR="0056424B">
        <w:rPr>
          <w:rFonts w:ascii="Verdana" w:hAnsi="Verdana"/>
          <w:w w:val="105"/>
          <w:sz w:val="18"/>
          <w:szCs w:val="18"/>
        </w:rPr>
        <w:t>.</w:t>
      </w:r>
    </w:p>
    <w:p w14:paraId="157EC2C2" w14:textId="77777777" w:rsidR="003B5214" w:rsidRPr="00CD0A4F" w:rsidRDefault="003B5214" w:rsidP="00CD0A4F">
      <w:pPr>
        <w:pStyle w:val="Corpotesto"/>
        <w:spacing w:before="3"/>
        <w:jc w:val="left"/>
        <w:rPr>
          <w:b/>
          <w:sz w:val="18"/>
          <w:szCs w:val="18"/>
        </w:rPr>
      </w:pPr>
    </w:p>
    <w:p w14:paraId="3B024AAB" w14:textId="6C18B8BA" w:rsidR="003B5214" w:rsidRPr="00CD0A4F" w:rsidRDefault="003B5214" w:rsidP="00CD0A4F">
      <w:pPr>
        <w:pStyle w:val="Corpotesto"/>
        <w:spacing w:before="100" w:line="261" w:lineRule="auto"/>
        <w:ind w:left="183" w:right="123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Il/la sottoscritto/a, ai sensi della legge 196/03, autorizza e alle successive modifiche e integrazioni GDPR</w:t>
      </w:r>
      <w:r w:rsidRPr="00CD0A4F">
        <w:rPr>
          <w:spacing w:val="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 xml:space="preserve">679/2016, autorizza l’istituto Comprensivo </w:t>
      </w:r>
      <w:r w:rsidR="005F169D">
        <w:rPr>
          <w:w w:val="105"/>
          <w:sz w:val="18"/>
          <w:szCs w:val="18"/>
        </w:rPr>
        <w:t xml:space="preserve">“Dante” di Gallarate (VA) </w:t>
      </w:r>
      <w:r w:rsidRPr="00CD0A4F">
        <w:rPr>
          <w:w w:val="105"/>
          <w:sz w:val="18"/>
          <w:szCs w:val="18"/>
        </w:rPr>
        <w:t>al trattamento dei dati contenuti nella presente</w:t>
      </w:r>
      <w:r w:rsidRPr="00CD0A4F">
        <w:rPr>
          <w:spacing w:val="1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autocertificazione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esclusivamente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nell’ambito</w:t>
      </w:r>
      <w:r w:rsidRPr="00CD0A4F">
        <w:rPr>
          <w:spacing w:val="7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e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per</w:t>
      </w:r>
      <w:r w:rsidRPr="00CD0A4F">
        <w:rPr>
          <w:spacing w:val="8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fini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istituzionali</w:t>
      </w:r>
      <w:r w:rsidRPr="00CD0A4F">
        <w:rPr>
          <w:spacing w:val="9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della</w:t>
      </w:r>
      <w:r w:rsidRPr="00CD0A4F">
        <w:rPr>
          <w:spacing w:val="5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Pubblica</w:t>
      </w:r>
      <w:r w:rsidRPr="00CD0A4F">
        <w:rPr>
          <w:spacing w:val="6"/>
          <w:w w:val="105"/>
          <w:sz w:val="18"/>
          <w:szCs w:val="18"/>
        </w:rPr>
        <w:t xml:space="preserve"> </w:t>
      </w:r>
      <w:r w:rsidRPr="00CD0A4F">
        <w:rPr>
          <w:w w:val="105"/>
          <w:sz w:val="18"/>
          <w:szCs w:val="18"/>
        </w:rPr>
        <w:t>Amministrazione</w:t>
      </w:r>
    </w:p>
    <w:p w14:paraId="65C3B148" w14:textId="6F9050EF" w:rsidR="003B5214" w:rsidRPr="00E57385" w:rsidRDefault="003B5214" w:rsidP="005F169D">
      <w:pPr>
        <w:pStyle w:val="Corpotesto"/>
        <w:tabs>
          <w:tab w:val="left" w:pos="2603"/>
          <w:tab w:val="left" w:pos="7643"/>
        </w:tabs>
        <w:spacing w:before="193"/>
        <w:ind w:left="183"/>
        <w:jc w:val="left"/>
        <w:rPr>
          <w:sz w:val="18"/>
          <w:szCs w:val="18"/>
        </w:rPr>
      </w:pPr>
      <w:r w:rsidRPr="00CD0A4F">
        <w:rPr>
          <w:w w:val="105"/>
          <w:sz w:val="18"/>
          <w:szCs w:val="18"/>
        </w:rPr>
        <w:t>Data</w:t>
      </w:r>
      <w:r w:rsidRPr="00CD0A4F">
        <w:rPr>
          <w:w w:val="105"/>
          <w:sz w:val="18"/>
          <w:szCs w:val="18"/>
          <w:u w:val="single"/>
        </w:rPr>
        <w:tab/>
      </w:r>
      <w:r w:rsidRPr="00CD0A4F">
        <w:rPr>
          <w:w w:val="105"/>
          <w:sz w:val="18"/>
          <w:szCs w:val="18"/>
        </w:rPr>
        <w:t>firma</w:t>
      </w:r>
      <w:r w:rsidRPr="00CD0A4F">
        <w:rPr>
          <w:w w:val="102"/>
          <w:sz w:val="18"/>
          <w:szCs w:val="18"/>
          <w:u w:val="single"/>
        </w:rPr>
        <w:t xml:space="preserve"> </w:t>
      </w:r>
      <w:r w:rsidRPr="00CD0A4F">
        <w:rPr>
          <w:sz w:val="18"/>
          <w:szCs w:val="18"/>
          <w:u w:val="single"/>
        </w:rPr>
        <w:tab/>
      </w:r>
    </w:p>
    <w:sectPr w:rsidR="003B5214" w:rsidRPr="00E57385" w:rsidSect="00272035">
      <w:headerReference w:type="default" r:id="rId10"/>
      <w:footerReference w:type="default" r:id="rId11"/>
      <w:pgSz w:w="11906" w:h="16838" w:code="9"/>
      <w:pgMar w:top="284" w:right="1134" w:bottom="35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9F3C" w14:textId="77777777" w:rsidR="00620F33" w:rsidRDefault="00620F33">
      <w:r>
        <w:separator/>
      </w:r>
    </w:p>
  </w:endnote>
  <w:endnote w:type="continuationSeparator" w:id="0">
    <w:p w14:paraId="4CE8426B" w14:textId="77777777" w:rsidR="00620F33" w:rsidRDefault="006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691763"/>
      <w:docPartObj>
        <w:docPartGallery w:val="Page Numbers (Bottom of Page)"/>
        <w:docPartUnique/>
      </w:docPartObj>
    </w:sdtPr>
    <w:sdtEndPr/>
    <w:sdtContent>
      <w:p w14:paraId="6B239420" w14:textId="77777777" w:rsidR="009E3AFE" w:rsidRDefault="009E3A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6911A" w14:textId="77777777" w:rsidR="00620F33" w:rsidRPr="00272035" w:rsidRDefault="009E3AFE" w:rsidP="009E3AFE">
    <w:pPr>
      <w:pStyle w:val="Pidipagina"/>
      <w:jc w:val="center"/>
    </w:pPr>
    <w:r>
      <w:rPr>
        <w:noProof/>
      </w:rPr>
      <w:drawing>
        <wp:inline distT="0" distB="0" distL="0" distR="0" wp14:anchorId="4496ED07" wp14:editId="6D100766">
          <wp:extent cx="6120130" cy="34671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89E3" w14:textId="77777777" w:rsidR="00620F33" w:rsidRDefault="00620F33">
      <w:r>
        <w:separator/>
      </w:r>
    </w:p>
  </w:footnote>
  <w:footnote w:type="continuationSeparator" w:id="0">
    <w:p w14:paraId="3A16802E" w14:textId="77777777" w:rsidR="00620F33" w:rsidRDefault="0062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B8BE" w14:textId="77777777" w:rsidR="00620F33" w:rsidRDefault="00620F33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585201"/>
    <w:multiLevelType w:val="hybridMultilevel"/>
    <w:tmpl w:val="54E66C1A"/>
    <w:lvl w:ilvl="0" w:tplc="A9BE5E5E">
      <w:numFmt w:val="bullet"/>
      <w:lvlText w:val=""/>
      <w:lvlJc w:val="left"/>
      <w:pPr>
        <w:ind w:left="1016" w:hanging="351"/>
      </w:pPr>
      <w:rPr>
        <w:rFonts w:ascii="Wingdings" w:eastAsia="Wingdings" w:hAnsi="Wingdings" w:cs="Wingdings" w:hint="default"/>
        <w:w w:val="102"/>
        <w:sz w:val="20"/>
        <w:szCs w:val="20"/>
        <w:lang w:val="it-IT" w:eastAsia="en-US" w:bidi="ar-SA"/>
      </w:rPr>
    </w:lvl>
    <w:lvl w:ilvl="1" w:tplc="D1D457AE">
      <w:numFmt w:val="bullet"/>
      <w:lvlText w:val="•"/>
      <w:lvlJc w:val="left"/>
      <w:pPr>
        <w:ind w:left="1920" w:hanging="351"/>
      </w:pPr>
      <w:rPr>
        <w:rFonts w:hint="default"/>
        <w:lang w:val="it-IT" w:eastAsia="en-US" w:bidi="ar-SA"/>
      </w:rPr>
    </w:lvl>
    <w:lvl w:ilvl="2" w:tplc="0CB4A792">
      <w:numFmt w:val="bullet"/>
      <w:lvlText w:val="•"/>
      <w:lvlJc w:val="left"/>
      <w:pPr>
        <w:ind w:left="2820" w:hanging="351"/>
      </w:pPr>
      <w:rPr>
        <w:rFonts w:hint="default"/>
        <w:lang w:val="it-IT" w:eastAsia="en-US" w:bidi="ar-SA"/>
      </w:rPr>
    </w:lvl>
    <w:lvl w:ilvl="3" w:tplc="3BC41960">
      <w:numFmt w:val="bullet"/>
      <w:lvlText w:val="•"/>
      <w:lvlJc w:val="left"/>
      <w:pPr>
        <w:ind w:left="3720" w:hanging="351"/>
      </w:pPr>
      <w:rPr>
        <w:rFonts w:hint="default"/>
        <w:lang w:val="it-IT" w:eastAsia="en-US" w:bidi="ar-SA"/>
      </w:rPr>
    </w:lvl>
    <w:lvl w:ilvl="4" w:tplc="DB8622F4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66DEAE3E">
      <w:numFmt w:val="bullet"/>
      <w:lvlText w:val="•"/>
      <w:lvlJc w:val="left"/>
      <w:pPr>
        <w:ind w:left="5520" w:hanging="351"/>
      </w:pPr>
      <w:rPr>
        <w:rFonts w:hint="default"/>
        <w:lang w:val="it-IT" w:eastAsia="en-US" w:bidi="ar-SA"/>
      </w:rPr>
    </w:lvl>
    <w:lvl w:ilvl="6" w:tplc="1566710A">
      <w:numFmt w:val="bullet"/>
      <w:lvlText w:val="•"/>
      <w:lvlJc w:val="left"/>
      <w:pPr>
        <w:ind w:left="6420" w:hanging="351"/>
      </w:pPr>
      <w:rPr>
        <w:rFonts w:hint="default"/>
        <w:lang w:val="it-IT" w:eastAsia="en-US" w:bidi="ar-SA"/>
      </w:rPr>
    </w:lvl>
    <w:lvl w:ilvl="7" w:tplc="E8A25726">
      <w:numFmt w:val="bullet"/>
      <w:lvlText w:val="•"/>
      <w:lvlJc w:val="left"/>
      <w:pPr>
        <w:ind w:left="7320" w:hanging="351"/>
      </w:pPr>
      <w:rPr>
        <w:rFonts w:hint="default"/>
        <w:lang w:val="it-IT" w:eastAsia="en-US" w:bidi="ar-SA"/>
      </w:rPr>
    </w:lvl>
    <w:lvl w:ilvl="8" w:tplc="D136A826">
      <w:numFmt w:val="bullet"/>
      <w:lvlText w:val="•"/>
      <w:lvlJc w:val="left"/>
      <w:pPr>
        <w:ind w:left="8220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04C12"/>
    <w:multiLevelType w:val="hybridMultilevel"/>
    <w:tmpl w:val="FBA6D876"/>
    <w:lvl w:ilvl="0" w:tplc="3A8C8F4C">
      <w:numFmt w:val="bullet"/>
      <w:lvlText w:val="-"/>
      <w:lvlJc w:val="left"/>
      <w:pPr>
        <w:ind w:left="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 w15:restartNumberingAfterBreak="0">
    <w:nsid w:val="0E615220"/>
    <w:multiLevelType w:val="hybridMultilevel"/>
    <w:tmpl w:val="C5DE680E"/>
    <w:lvl w:ilvl="0" w:tplc="5ABEB43E">
      <w:start w:val="1"/>
      <w:numFmt w:val="decimal"/>
      <w:lvlText w:val="%1."/>
      <w:lvlJc w:val="left"/>
      <w:pPr>
        <w:ind w:left="794" w:hanging="293"/>
      </w:pPr>
      <w:rPr>
        <w:rFonts w:ascii="Calibri" w:eastAsia="Calibri" w:hAnsi="Calibri" w:cs="Calibri" w:hint="default"/>
        <w:w w:val="98"/>
        <w:sz w:val="22"/>
        <w:szCs w:val="22"/>
        <w:lang w:val="it-IT" w:eastAsia="en-US" w:bidi="ar-SA"/>
      </w:rPr>
    </w:lvl>
    <w:lvl w:ilvl="1" w:tplc="22E2A5AC">
      <w:start w:val="1"/>
      <w:numFmt w:val="lowerLetter"/>
      <w:lvlText w:val="%2)"/>
      <w:lvlJc w:val="left"/>
      <w:pPr>
        <w:ind w:left="1118" w:hanging="360"/>
      </w:pPr>
      <w:rPr>
        <w:rFonts w:hint="default"/>
        <w:w w:val="100"/>
        <w:lang w:val="it-IT" w:eastAsia="en-US" w:bidi="ar-SA"/>
      </w:rPr>
    </w:lvl>
    <w:lvl w:ilvl="2" w:tplc="59A0BE0C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  <w:lvl w:ilvl="3" w:tplc="457AD866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4" w:tplc="3FDC63E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28E065A6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6" w:tplc="F9F2437E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B1E67A9E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68EE08BC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345C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A5956D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B94DF0"/>
    <w:multiLevelType w:val="hybridMultilevel"/>
    <w:tmpl w:val="519A024E"/>
    <w:lvl w:ilvl="0" w:tplc="A7224BDE">
      <w:start w:val="1"/>
      <w:numFmt w:val="lowerLetter"/>
      <w:lvlText w:val="%1)"/>
      <w:lvlJc w:val="left"/>
      <w:pPr>
        <w:ind w:left="926" w:hanging="425"/>
      </w:pPr>
      <w:rPr>
        <w:rFonts w:ascii="Cambria" w:eastAsia="Cambria" w:hAnsi="Cambria" w:cs="Cambria" w:hint="default"/>
        <w:spacing w:val="0"/>
        <w:w w:val="95"/>
        <w:sz w:val="22"/>
        <w:szCs w:val="22"/>
        <w:lang w:val="it-IT" w:eastAsia="en-US" w:bidi="ar-SA"/>
      </w:rPr>
    </w:lvl>
    <w:lvl w:ilvl="1" w:tplc="F97CB8EA">
      <w:numFmt w:val="bullet"/>
      <w:lvlText w:val="•"/>
      <w:lvlJc w:val="left"/>
      <w:pPr>
        <w:ind w:left="1860" w:hanging="425"/>
      </w:pPr>
      <w:rPr>
        <w:rFonts w:hint="default"/>
        <w:lang w:val="it-IT" w:eastAsia="en-US" w:bidi="ar-SA"/>
      </w:rPr>
    </w:lvl>
    <w:lvl w:ilvl="2" w:tplc="73982648">
      <w:numFmt w:val="bullet"/>
      <w:lvlText w:val="•"/>
      <w:lvlJc w:val="left"/>
      <w:pPr>
        <w:ind w:left="2800" w:hanging="425"/>
      </w:pPr>
      <w:rPr>
        <w:rFonts w:hint="default"/>
        <w:lang w:val="it-IT" w:eastAsia="en-US" w:bidi="ar-SA"/>
      </w:rPr>
    </w:lvl>
    <w:lvl w:ilvl="3" w:tplc="1AA6C306">
      <w:numFmt w:val="bullet"/>
      <w:lvlText w:val="•"/>
      <w:lvlJc w:val="left"/>
      <w:pPr>
        <w:ind w:left="3740" w:hanging="425"/>
      </w:pPr>
      <w:rPr>
        <w:rFonts w:hint="default"/>
        <w:lang w:val="it-IT" w:eastAsia="en-US" w:bidi="ar-SA"/>
      </w:rPr>
    </w:lvl>
    <w:lvl w:ilvl="4" w:tplc="2DBC0A6A">
      <w:numFmt w:val="bullet"/>
      <w:lvlText w:val="•"/>
      <w:lvlJc w:val="left"/>
      <w:pPr>
        <w:ind w:left="4680" w:hanging="425"/>
      </w:pPr>
      <w:rPr>
        <w:rFonts w:hint="default"/>
        <w:lang w:val="it-IT" w:eastAsia="en-US" w:bidi="ar-SA"/>
      </w:rPr>
    </w:lvl>
    <w:lvl w:ilvl="5" w:tplc="0298FC80">
      <w:numFmt w:val="bullet"/>
      <w:lvlText w:val="•"/>
      <w:lvlJc w:val="left"/>
      <w:pPr>
        <w:ind w:left="5620" w:hanging="425"/>
      </w:pPr>
      <w:rPr>
        <w:rFonts w:hint="default"/>
        <w:lang w:val="it-IT" w:eastAsia="en-US" w:bidi="ar-SA"/>
      </w:rPr>
    </w:lvl>
    <w:lvl w:ilvl="6" w:tplc="62943648">
      <w:numFmt w:val="bullet"/>
      <w:lvlText w:val="•"/>
      <w:lvlJc w:val="left"/>
      <w:pPr>
        <w:ind w:left="6560" w:hanging="425"/>
      </w:pPr>
      <w:rPr>
        <w:rFonts w:hint="default"/>
        <w:lang w:val="it-IT" w:eastAsia="en-US" w:bidi="ar-SA"/>
      </w:rPr>
    </w:lvl>
    <w:lvl w:ilvl="7" w:tplc="B89A8A3A">
      <w:numFmt w:val="bullet"/>
      <w:lvlText w:val="•"/>
      <w:lvlJc w:val="left"/>
      <w:pPr>
        <w:ind w:left="7500" w:hanging="425"/>
      </w:pPr>
      <w:rPr>
        <w:rFonts w:hint="default"/>
        <w:lang w:val="it-IT" w:eastAsia="en-US" w:bidi="ar-SA"/>
      </w:rPr>
    </w:lvl>
    <w:lvl w:ilvl="8" w:tplc="3648E72C">
      <w:numFmt w:val="bullet"/>
      <w:lvlText w:val="•"/>
      <w:lvlJc w:val="left"/>
      <w:pPr>
        <w:ind w:left="8440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317E6217"/>
    <w:multiLevelType w:val="hybridMultilevel"/>
    <w:tmpl w:val="B7269D0A"/>
    <w:lvl w:ilvl="0" w:tplc="1602B22E">
      <w:start w:val="1"/>
      <w:numFmt w:val="decimal"/>
      <w:lvlText w:val="%1."/>
      <w:lvlJc w:val="left"/>
      <w:pPr>
        <w:ind w:left="601" w:hanging="418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441410B0">
      <w:start w:val="1"/>
      <w:numFmt w:val="lowerRoman"/>
      <w:lvlText w:val="%2."/>
      <w:lvlJc w:val="left"/>
      <w:pPr>
        <w:ind w:left="1215" w:hanging="464"/>
        <w:jc w:val="right"/>
      </w:pPr>
      <w:rPr>
        <w:rFonts w:ascii="Cambria" w:eastAsia="Cambria" w:hAnsi="Cambria" w:cs="Cambria" w:hint="default"/>
        <w:spacing w:val="-3"/>
        <w:w w:val="107"/>
        <w:sz w:val="20"/>
        <w:szCs w:val="20"/>
        <w:lang w:val="it-IT" w:eastAsia="en-US" w:bidi="ar-SA"/>
      </w:rPr>
    </w:lvl>
    <w:lvl w:ilvl="2" w:tplc="7A56AC4E">
      <w:numFmt w:val="bullet"/>
      <w:lvlText w:val="•"/>
      <w:lvlJc w:val="left"/>
      <w:pPr>
        <w:ind w:left="2197" w:hanging="464"/>
      </w:pPr>
      <w:rPr>
        <w:rFonts w:hint="default"/>
        <w:lang w:val="it-IT" w:eastAsia="en-US" w:bidi="ar-SA"/>
      </w:rPr>
    </w:lvl>
    <w:lvl w:ilvl="3" w:tplc="9D2C24FE">
      <w:numFmt w:val="bullet"/>
      <w:lvlText w:val="•"/>
      <w:lvlJc w:val="left"/>
      <w:pPr>
        <w:ind w:left="3175" w:hanging="464"/>
      </w:pPr>
      <w:rPr>
        <w:rFonts w:hint="default"/>
        <w:lang w:val="it-IT" w:eastAsia="en-US" w:bidi="ar-SA"/>
      </w:rPr>
    </w:lvl>
    <w:lvl w:ilvl="4" w:tplc="73805596">
      <w:numFmt w:val="bullet"/>
      <w:lvlText w:val="•"/>
      <w:lvlJc w:val="left"/>
      <w:pPr>
        <w:ind w:left="4153" w:hanging="464"/>
      </w:pPr>
      <w:rPr>
        <w:rFonts w:hint="default"/>
        <w:lang w:val="it-IT" w:eastAsia="en-US" w:bidi="ar-SA"/>
      </w:rPr>
    </w:lvl>
    <w:lvl w:ilvl="5" w:tplc="E7506F88">
      <w:numFmt w:val="bullet"/>
      <w:lvlText w:val="•"/>
      <w:lvlJc w:val="left"/>
      <w:pPr>
        <w:ind w:left="5131" w:hanging="464"/>
      </w:pPr>
      <w:rPr>
        <w:rFonts w:hint="default"/>
        <w:lang w:val="it-IT" w:eastAsia="en-US" w:bidi="ar-SA"/>
      </w:rPr>
    </w:lvl>
    <w:lvl w:ilvl="6" w:tplc="43A22014">
      <w:numFmt w:val="bullet"/>
      <w:lvlText w:val="•"/>
      <w:lvlJc w:val="left"/>
      <w:pPr>
        <w:ind w:left="6108" w:hanging="464"/>
      </w:pPr>
      <w:rPr>
        <w:rFonts w:hint="default"/>
        <w:lang w:val="it-IT" w:eastAsia="en-US" w:bidi="ar-SA"/>
      </w:rPr>
    </w:lvl>
    <w:lvl w:ilvl="7" w:tplc="E8383FAE">
      <w:numFmt w:val="bullet"/>
      <w:lvlText w:val="•"/>
      <w:lvlJc w:val="left"/>
      <w:pPr>
        <w:ind w:left="7086" w:hanging="464"/>
      </w:pPr>
      <w:rPr>
        <w:rFonts w:hint="default"/>
        <w:lang w:val="it-IT" w:eastAsia="en-US" w:bidi="ar-SA"/>
      </w:rPr>
    </w:lvl>
    <w:lvl w:ilvl="8" w:tplc="74543108">
      <w:numFmt w:val="bullet"/>
      <w:lvlText w:val="•"/>
      <w:lvlJc w:val="left"/>
      <w:pPr>
        <w:ind w:left="8064" w:hanging="464"/>
      </w:pPr>
      <w:rPr>
        <w:rFonts w:hint="default"/>
        <w:lang w:val="it-IT" w:eastAsia="en-US" w:bidi="ar-SA"/>
      </w:rPr>
    </w:lvl>
  </w:abstractNum>
  <w:abstractNum w:abstractNumId="16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7" w15:restartNumberingAfterBreak="0">
    <w:nsid w:val="3EBB5348"/>
    <w:multiLevelType w:val="hybridMultilevel"/>
    <w:tmpl w:val="8E8C0D6C"/>
    <w:lvl w:ilvl="0" w:tplc="4E7A3678">
      <w:start w:val="1"/>
      <w:numFmt w:val="decimal"/>
      <w:lvlText w:val="%1)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806812">
      <w:numFmt w:val="bullet"/>
      <w:lvlText w:val="•"/>
      <w:lvlJc w:val="left"/>
      <w:pPr>
        <w:ind w:left="1608" w:hanging="240"/>
      </w:pPr>
      <w:rPr>
        <w:rFonts w:hint="default"/>
        <w:lang w:val="it-IT" w:eastAsia="en-US" w:bidi="ar-SA"/>
      </w:rPr>
    </w:lvl>
    <w:lvl w:ilvl="2" w:tplc="0FC08A5A">
      <w:numFmt w:val="bullet"/>
      <w:lvlText w:val="•"/>
      <w:lvlJc w:val="left"/>
      <w:pPr>
        <w:ind w:left="2576" w:hanging="240"/>
      </w:pPr>
      <w:rPr>
        <w:rFonts w:hint="default"/>
        <w:lang w:val="it-IT" w:eastAsia="en-US" w:bidi="ar-SA"/>
      </w:rPr>
    </w:lvl>
    <w:lvl w:ilvl="3" w:tplc="3C888BD6">
      <w:numFmt w:val="bullet"/>
      <w:lvlText w:val="•"/>
      <w:lvlJc w:val="left"/>
      <w:pPr>
        <w:ind w:left="3544" w:hanging="240"/>
      </w:pPr>
      <w:rPr>
        <w:rFonts w:hint="default"/>
        <w:lang w:val="it-IT" w:eastAsia="en-US" w:bidi="ar-SA"/>
      </w:rPr>
    </w:lvl>
    <w:lvl w:ilvl="4" w:tplc="2BB62EDA">
      <w:numFmt w:val="bullet"/>
      <w:lvlText w:val="•"/>
      <w:lvlJc w:val="left"/>
      <w:pPr>
        <w:ind w:left="4512" w:hanging="240"/>
      </w:pPr>
      <w:rPr>
        <w:rFonts w:hint="default"/>
        <w:lang w:val="it-IT" w:eastAsia="en-US" w:bidi="ar-SA"/>
      </w:rPr>
    </w:lvl>
    <w:lvl w:ilvl="5" w:tplc="E1C04000">
      <w:numFmt w:val="bullet"/>
      <w:lvlText w:val="•"/>
      <w:lvlJc w:val="left"/>
      <w:pPr>
        <w:ind w:left="5480" w:hanging="240"/>
      </w:pPr>
      <w:rPr>
        <w:rFonts w:hint="default"/>
        <w:lang w:val="it-IT" w:eastAsia="en-US" w:bidi="ar-SA"/>
      </w:rPr>
    </w:lvl>
    <w:lvl w:ilvl="6" w:tplc="ACBC491E">
      <w:numFmt w:val="bullet"/>
      <w:lvlText w:val="•"/>
      <w:lvlJc w:val="left"/>
      <w:pPr>
        <w:ind w:left="6448" w:hanging="240"/>
      </w:pPr>
      <w:rPr>
        <w:rFonts w:hint="default"/>
        <w:lang w:val="it-IT" w:eastAsia="en-US" w:bidi="ar-SA"/>
      </w:rPr>
    </w:lvl>
    <w:lvl w:ilvl="7" w:tplc="796E0444">
      <w:numFmt w:val="bullet"/>
      <w:lvlText w:val="•"/>
      <w:lvlJc w:val="left"/>
      <w:pPr>
        <w:ind w:left="7416" w:hanging="240"/>
      </w:pPr>
      <w:rPr>
        <w:rFonts w:hint="default"/>
        <w:lang w:val="it-IT" w:eastAsia="en-US" w:bidi="ar-SA"/>
      </w:rPr>
    </w:lvl>
    <w:lvl w:ilvl="8" w:tplc="FA44B7D6">
      <w:numFmt w:val="bullet"/>
      <w:lvlText w:val="•"/>
      <w:lvlJc w:val="left"/>
      <w:pPr>
        <w:ind w:left="8384" w:hanging="240"/>
      </w:pPr>
      <w:rPr>
        <w:rFonts w:hint="default"/>
        <w:lang w:val="it-IT" w:eastAsia="en-US" w:bidi="ar-SA"/>
      </w:rPr>
    </w:lvl>
  </w:abstractNum>
  <w:abstractNum w:abstractNumId="18" w15:restartNumberingAfterBreak="0">
    <w:nsid w:val="469E71B2"/>
    <w:multiLevelType w:val="hybridMultilevel"/>
    <w:tmpl w:val="FFFFFFFF"/>
    <w:lvl w:ilvl="0" w:tplc="7288345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9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0" w15:restartNumberingAfterBreak="0">
    <w:nsid w:val="4CB16A81"/>
    <w:multiLevelType w:val="hybridMultilevel"/>
    <w:tmpl w:val="FFFFFFFF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75083"/>
    <w:multiLevelType w:val="hybridMultilevel"/>
    <w:tmpl w:val="4B5C9D76"/>
    <w:lvl w:ilvl="0" w:tplc="74C4E798">
      <w:numFmt w:val="bullet"/>
      <w:lvlText w:val="-"/>
      <w:lvlJc w:val="left"/>
      <w:pPr>
        <w:ind w:left="425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1015F5"/>
    <w:multiLevelType w:val="hybridMultilevel"/>
    <w:tmpl w:val="FFFFFFFF"/>
    <w:lvl w:ilvl="0" w:tplc="4CE69F46">
      <w:numFmt w:val="bullet"/>
      <w:lvlText w:val="•"/>
      <w:lvlJc w:val="left"/>
      <w:pPr>
        <w:ind w:left="494" w:hanging="360"/>
      </w:pPr>
      <w:rPr>
        <w:rFonts w:ascii="Verdana" w:eastAsia="Times New Roman" w:hAnsi="Verdana" w:hint="default"/>
        <w:w w:val="100"/>
        <w:sz w:val="22"/>
      </w:rPr>
    </w:lvl>
    <w:lvl w:ilvl="1" w:tplc="C3AC2F40">
      <w:numFmt w:val="bullet"/>
      <w:lvlText w:val="-"/>
      <w:lvlJc w:val="left"/>
      <w:pPr>
        <w:ind w:left="1214" w:hanging="360"/>
      </w:pPr>
      <w:rPr>
        <w:rFonts w:ascii="Calibri" w:eastAsia="Times New Roman" w:hAnsi="Calibri" w:hint="default"/>
        <w:w w:val="99"/>
        <w:sz w:val="20"/>
      </w:rPr>
    </w:lvl>
    <w:lvl w:ilvl="2" w:tplc="EF8A240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66A6C76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6E22672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5FDE57D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C8DC51A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2E693C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56D0CF3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26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8"/>
  </w:num>
  <w:num w:numId="8">
    <w:abstractNumId w:val="26"/>
  </w:num>
  <w:num w:numId="9">
    <w:abstractNumId w:val="4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10"/>
  </w:num>
  <w:num w:numId="15">
    <w:abstractNumId w:val="27"/>
  </w:num>
  <w:num w:numId="16">
    <w:abstractNumId w:val="9"/>
  </w:num>
  <w:num w:numId="17">
    <w:abstractNumId w:val="22"/>
  </w:num>
  <w:num w:numId="18">
    <w:abstractNumId w:val="19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17"/>
  </w:num>
  <w:num w:numId="25">
    <w:abstractNumId w:val="23"/>
  </w:num>
  <w:num w:numId="26">
    <w:abstractNumId w:val="5"/>
  </w:num>
  <w:num w:numId="27">
    <w:abstractNumId w:val="15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5"/>
    <w:rsid w:val="00031D8D"/>
    <w:rsid w:val="00033E73"/>
    <w:rsid w:val="0005029C"/>
    <w:rsid w:val="00051260"/>
    <w:rsid w:val="0006186A"/>
    <w:rsid w:val="00072672"/>
    <w:rsid w:val="00095B59"/>
    <w:rsid w:val="000B1C8F"/>
    <w:rsid w:val="000B6EDE"/>
    <w:rsid w:val="000C7807"/>
    <w:rsid w:val="000D6B83"/>
    <w:rsid w:val="000D6D3F"/>
    <w:rsid w:val="000E5ECB"/>
    <w:rsid w:val="00144281"/>
    <w:rsid w:val="001474F0"/>
    <w:rsid w:val="00152899"/>
    <w:rsid w:val="00160B34"/>
    <w:rsid w:val="00185D30"/>
    <w:rsid w:val="001E13AA"/>
    <w:rsid w:val="001F46BF"/>
    <w:rsid w:val="00200A2B"/>
    <w:rsid w:val="0020701B"/>
    <w:rsid w:val="00220A41"/>
    <w:rsid w:val="00235DB0"/>
    <w:rsid w:val="00247B07"/>
    <w:rsid w:val="00260FCC"/>
    <w:rsid w:val="00272035"/>
    <w:rsid w:val="00276958"/>
    <w:rsid w:val="002E7B4E"/>
    <w:rsid w:val="002F3ECB"/>
    <w:rsid w:val="003070AE"/>
    <w:rsid w:val="003142AE"/>
    <w:rsid w:val="0032268E"/>
    <w:rsid w:val="00370C45"/>
    <w:rsid w:val="00393C2B"/>
    <w:rsid w:val="003A50FA"/>
    <w:rsid w:val="003B5214"/>
    <w:rsid w:val="003C388C"/>
    <w:rsid w:val="003D22C5"/>
    <w:rsid w:val="003D2824"/>
    <w:rsid w:val="003F7885"/>
    <w:rsid w:val="004006EA"/>
    <w:rsid w:val="004175DD"/>
    <w:rsid w:val="0042444A"/>
    <w:rsid w:val="004339A2"/>
    <w:rsid w:val="00434A3E"/>
    <w:rsid w:val="00440E98"/>
    <w:rsid w:val="00443B52"/>
    <w:rsid w:val="00451230"/>
    <w:rsid w:val="00485F4B"/>
    <w:rsid w:val="0048677C"/>
    <w:rsid w:val="00486ACF"/>
    <w:rsid w:val="00496FE5"/>
    <w:rsid w:val="004B698B"/>
    <w:rsid w:val="004D1D7E"/>
    <w:rsid w:val="004D3E48"/>
    <w:rsid w:val="004D54CB"/>
    <w:rsid w:val="00501376"/>
    <w:rsid w:val="005018AD"/>
    <w:rsid w:val="00510B3A"/>
    <w:rsid w:val="00510D16"/>
    <w:rsid w:val="00524459"/>
    <w:rsid w:val="00526C9F"/>
    <w:rsid w:val="005314BD"/>
    <w:rsid w:val="00535F7B"/>
    <w:rsid w:val="0056424B"/>
    <w:rsid w:val="00575AE4"/>
    <w:rsid w:val="00575C3B"/>
    <w:rsid w:val="00581626"/>
    <w:rsid w:val="005C6A90"/>
    <w:rsid w:val="005D2B79"/>
    <w:rsid w:val="005D6812"/>
    <w:rsid w:val="005F169D"/>
    <w:rsid w:val="005F6FAA"/>
    <w:rsid w:val="00602225"/>
    <w:rsid w:val="00616DEF"/>
    <w:rsid w:val="00620F33"/>
    <w:rsid w:val="0062157D"/>
    <w:rsid w:val="00627F45"/>
    <w:rsid w:val="00645D27"/>
    <w:rsid w:val="00650380"/>
    <w:rsid w:val="00674348"/>
    <w:rsid w:val="0067638B"/>
    <w:rsid w:val="00683B08"/>
    <w:rsid w:val="006C2F84"/>
    <w:rsid w:val="006C5C9D"/>
    <w:rsid w:val="006D5748"/>
    <w:rsid w:val="006F354E"/>
    <w:rsid w:val="00702C55"/>
    <w:rsid w:val="00706A2B"/>
    <w:rsid w:val="0071330F"/>
    <w:rsid w:val="00717D2C"/>
    <w:rsid w:val="00745AD8"/>
    <w:rsid w:val="00767032"/>
    <w:rsid w:val="007912CE"/>
    <w:rsid w:val="007921DB"/>
    <w:rsid w:val="00792D58"/>
    <w:rsid w:val="007A7104"/>
    <w:rsid w:val="007D589D"/>
    <w:rsid w:val="007E4C79"/>
    <w:rsid w:val="00801C5E"/>
    <w:rsid w:val="00815185"/>
    <w:rsid w:val="00817A7D"/>
    <w:rsid w:val="00827344"/>
    <w:rsid w:val="00866F56"/>
    <w:rsid w:val="00893453"/>
    <w:rsid w:val="00895D5F"/>
    <w:rsid w:val="008B3F5D"/>
    <w:rsid w:val="008C4EFA"/>
    <w:rsid w:val="008E47D6"/>
    <w:rsid w:val="00914C95"/>
    <w:rsid w:val="00932606"/>
    <w:rsid w:val="00947938"/>
    <w:rsid w:val="0095099D"/>
    <w:rsid w:val="00973C2C"/>
    <w:rsid w:val="00975566"/>
    <w:rsid w:val="009B15E9"/>
    <w:rsid w:val="009B3FD1"/>
    <w:rsid w:val="009D3BE1"/>
    <w:rsid w:val="009D6F74"/>
    <w:rsid w:val="009E3AFE"/>
    <w:rsid w:val="00A16644"/>
    <w:rsid w:val="00A70DFE"/>
    <w:rsid w:val="00A71E32"/>
    <w:rsid w:val="00AA2EEB"/>
    <w:rsid w:val="00AA7B1C"/>
    <w:rsid w:val="00AB2D06"/>
    <w:rsid w:val="00AD1F45"/>
    <w:rsid w:val="00AD2BC3"/>
    <w:rsid w:val="00AE18BB"/>
    <w:rsid w:val="00AE1B34"/>
    <w:rsid w:val="00AE2D09"/>
    <w:rsid w:val="00B016C1"/>
    <w:rsid w:val="00B61EE4"/>
    <w:rsid w:val="00B70EAE"/>
    <w:rsid w:val="00C06284"/>
    <w:rsid w:val="00C111B4"/>
    <w:rsid w:val="00C26F4D"/>
    <w:rsid w:val="00C2743E"/>
    <w:rsid w:val="00C45856"/>
    <w:rsid w:val="00C7115B"/>
    <w:rsid w:val="00C75DD6"/>
    <w:rsid w:val="00C75E5F"/>
    <w:rsid w:val="00C82610"/>
    <w:rsid w:val="00CA31A6"/>
    <w:rsid w:val="00CD0A4F"/>
    <w:rsid w:val="00D14111"/>
    <w:rsid w:val="00D2435D"/>
    <w:rsid w:val="00D33151"/>
    <w:rsid w:val="00D7425C"/>
    <w:rsid w:val="00DA04B2"/>
    <w:rsid w:val="00DB3243"/>
    <w:rsid w:val="00DD461C"/>
    <w:rsid w:val="00DE53D8"/>
    <w:rsid w:val="00DF43D1"/>
    <w:rsid w:val="00E57385"/>
    <w:rsid w:val="00E8409C"/>
    <w:rsid w:val="00E913EF"/>
    <w:rsid w:val="00EE0380"/>
    <w:rsid w:val="00EF1DCB"/>
    <w:rsid w:val="00F725A8"/>
    <w:rsid w:val="00F9728F"/>
    <w:rsid w:val="00FA7A58"/>
    <w:rsid w:val="00FC459C"/>
    <w:rsid w:val="00FD69B3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78DADCF"/>
  <w15:docId w15:val="{1EEE5FC0-B37A-48FC-9C3C-B52447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9728F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uiPriority w:val="9"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uiPriority w:val="9"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71330F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71330F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71330F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7133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3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28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1330F"/>
    <w:pPr>
      <w:ind w:right="720"/>
      <w:jc w:val="center"/>
    </w:pPr>
    <w:rPr>
      <w:rFonts w:ascii="Verdana" w:eastAsia="Batang" w:hAnsi="Verdan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1330F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overflowPunct/>
      <w:spacing w:before="758"/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rFonts w:ascii="Arial" w:hAnsi="Arial"/>
      <w:b/>
      <w:bCs/>
      <w:noProof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5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75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75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75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1"/>
    <w:qFormat/>
    <w:rsid w:val="00AE2D09"/>
    <w:pPr>
      <w:widowControl w:val="0"/>
      <w:overflowPunct/>
      <w:adjustRightInd/>
      <w:ind w:left="913" w:hanging="361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AE2D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Carpredefinitoparagrafo"/>
    <w:rsid w:val="00526C9F"/>
  </w:style>
  <w:style w:type="character" w:styleId="Enfasigrassetto">
    <w:name w:val="Strong"/>
    <w:basedOn w:val="Carpredefinitoparagrafo"/>
    <w:uiPriority w:val="22"/>
    <w:qFormat/>
    <w:rsid w:val="00526C9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3EF"/>
    <w:rPr>
      <w:color w:val="605E5C"/>
      <w:shd w:val="clear" w:color="auto" w:fill="E1DFDD"/>
    </w:rPr>
  </w:style>
  <w:style w:type="paragraph" w:customStyle="1" w:styleId="Default">
    <w:name w:val="Default"/>
    <w:rsid w:val="000512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070AE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070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3070AE"/>
    <w:pPr>
      <w:widowControl/>
      <w:numPr>
        <w:numId w:val="10"/>
      </w:numPr>
      <w:autoSpaceDE/>
      <w:autoSpaceDN/>
      <w:spacing w:after="240"/>
      <w:contextualSpacing/>
      <w:jc w:val="both"/>
    </w:pPr>
    <w:rPr>
      <w:rFonts w:eastAsia="Times New Roman" w:cs="Times New Roman"/>
    </w:rPr>
  </w:style>
  <w:style w:type="character" w:customStyle="1" w:styleId="CommaCarattere">
    <w:name w:val="Comma Carattere"/>
    <w:basedOn w:val="Carpredefinitoparagrafo"/>
    <w:link w:val="Comma"/>
    <w:rsid w:val="003070AE"/>
    <w:rPr>
      <w:rFonts w:ascii="Calibri" w:hAnsi="Calibri"/>
      <w:sz w:val="22"/>
      <w:szCs w:val="22"/>
      <w:lang w:eastAsia="en-US"/>
    </w:rPr>
  </w:style>
  <w:style w:type="paragraph" w:customStyle="1" w:styleId="sche3">
    <w:name w:val="sche_3"/>
    <w:rsid w:val="003070A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40E98"/>
    <w:pPr>
      <w:widowControl w:val="0"/>
      <w:overflowPunct/>
      <w:adjustRightInd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Nuovo%20modell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5D0E-7E4C-40B1-928B-3D85364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modello intestato.dotx</Template>
  <TotalTime>28</TotalTime>
  <Pages>2</Pages>
  <Words>617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16</cp:revision>
  <cp:lastPrinted>2024-05-10T07:22:00Z</cp:lastPrinted>
  <dcterms:created xsi:type="dcterms:W3CDTF">2024-05-10T08:54:00Z</dcterms:created>
  <dcterms:modified xsi:type="dcterms:W3CDTF">2024-05-13T10:36:00Z</dcterms:modified>
</cp:coreProperties>
</file>